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D3" w:rsidRPr="00D10EF6" w:rsidRDefault="000A62CC" w:rsidP="00D10EF6">
      <w:pPr>
        <w:pStyle w:val="Heading1"/>
        <w:rPr>
          <w:b/>
        </w:rPr>
      </w:pPr>
      <w:r w:rsidRPr="000A62C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6B40F4" wp14:editId="566B40F5">
            <wp:simplePos x="0" y="0"/>
            <wp:positionH relativeFrom="column">
              <wp:posOffset>5494889</wp:posOffset>
            </wp:positionH>
            <wp:positionV relativeFrom="page">
              <wp:posOffset>73660</wp:posOffset>
            </wp:positionV>
            <wp:extent cx="13620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49" y="21330"/>
                <wp:lineTo x="21449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38F">
        <w:rPr>
          <w:b/>
        </w:rPr>
        <w:t>Promotion (r</w:t>
      </w:r>
      <w:r w:rsidR="000A08A2">
        <w:rPr>
          <w:b/>
        </w:rPr>
        <w:t>egrading</w:t>
      </w:r>
      <w:r w:rsidR="0016138F">
        <w:rPr>
          <w:b/>
        </w:rPr>
        <w:t>)</w:t>
      </w:r>
      <w:r w:rsidR="000A08A2">
        <w:rPr>
          <w:b/>
        </w:rPr>
        <w:t xml:space="preserve"> Recommendation Form</w:t>
      </w:r>
    </w:p>
    <w:p w:rsidR="003A4F49" w:rsidRPr="009D2DBC" w:rsidRDefault="000A08A2">
      <w:pPr>
        <w:rPr>
          <w:i/>
        </w:rPr>
      </w:pPr>
      <w:r w:rsidRPr="009D2DBC">
        <w:rPr>
          <w:i/>
        </w:rPr>
        <w:t xml:space="preserve">This form </w:t>
      </w:r>
      <w:r w:rsidR="002E37B8">
        <w:rPr>
          <w:i/>
        </w:rPr>
        <w:t xml:space="preserve">applies to the </w:t>
      </w:r>
      <w:r w:rsidR="00A31684">
        <w:rPr>
          <w:i/>
        </w:rPr>
        <w:t xml:space="preserve">regrading </w:t>
      </w:r>
      <w:bookmarkStart w:id="0" w:name="_GoBack"/>
      <w:bookmarkEnd w:id="0"/>
      <w:r w:rsidR="002E37B8">
        <w:rPr>
          <w:i/>
        </w:rPr>
        <w:t xml:space="preserve">process for all grades of </w:t>
      </w:r>
      <w:r w:rsidRPr="009D2DBC">
        <w:rPr>
          <w:i/>
        </w:rPr>
        <w:t xml:space="preserve">Administrative and Professional Services, Technical Services and Operational Services, </w:t>
      </w:r>
      <w:r w:rsidR="002E37B8">
        <w:rPr>
          <w:i/>
        </w:rPr>
        <w:t xml:space="preserve">and for cases for Grade 6 and Grade 7 of </w:t>
      </w:r>
      <w:r w:rsidRPr="009D2DBC">
        <w:rPr>
          <w:i/>
        </w:rPr>
        <w:t>Research Teaching</w:t>
      </w:r>
      <w:r w:rsidR="002E37B8">
        <w:rPr>
          <w:i/>
        </w:rPr>
        <w:t>, and Knowledge Exchange</w:t>
      </w:r>
      <w:r w:rsidRPr="009D2DBC">
        <w:rPr>
          <w:i/>
        </w:rPr>
        <w:t xml:space="preserve">. </w:t>
      </w:r>
    </w:p>
    <w:p w:rsidR="009D2DBC" w:rsidRPr="009D2DBC" w:rsidRDefault="003A4F49" w:rsidP="009D2DBC">
      <w:pPr>
        <w:pStyle w:val="Heading1"/>
        <w:rPr>
          <w:b/>
          <w:sz w:val="24"/>
        </w:rPr>
      </w:pPr>
      <w:r w:rsidRPr="00D10EF6">
        <w:rPr>
          <w:b/>
          <w:sz w:val="24"/>
        </w:rPr>
        <w:t>A</w:t>
      </w:r>
      <w:r w:rsidR="006D49B6">
        <w:rPr>
          <w:b/>
          <w:sz w:val="24"/>
        </w:rPr>
        <w:t xml:space="preserve"> </w:t>
      </w:r>
      <w:r w:rsidR="000A08A2">
        <w:rPr>
          <w:b/>
          <w:sz w:val="24"/>
        </w:rPr>
        <w:t>Post Holder’s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2827"/>
        <w:gridCol w:w="3089"/>
        <w:gridCol w:w="2852"/>
      </w:tblGrid>
      <w:tr w:rsidR="003A4F49" w:rsidTr="00647A1B">
        <w:tc>
          <w:tcPr>
            <w:tcW w:w="1717" w:type="dxa"/>
          </w:tcPr>
          <w:p w:rsidR="003A4F49" w:rsidRPr="000A62CC" w:rsidRDefault="000A08A2" w:rsidP="00647A1B">
            <w:r>
              <w:t>Name</w:t>
            </w:r>
          </w:p>
          <w:p w:rsidR="003A4F49" w:rsidRPr="000A62CC" w:rsidRDefault="003A4F49" w:rsidP="00647A1B"/>
        </w:tc>
        <w:tc>
          <w:tcPr>
            <w:tcW w:w="2827" w:type="dxa"/>
          </w:tcPr>
          <w:p w:rsidR="003A4F49" w:rsidRPr="000A62CC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3A4F49" w:rsidRPr="000A62CC" w:rsidRDefault="000A08A2" w:rsidP="00647A1B">
            <w:r>
              <w:t>Department/School</w:t>
            </w:r>
            <w:r w:rsidR="002E37B8">
              <w:t>/Directorate</w:t>
            </w:r>
          </w:p>
        </w:tc>
        <w:tc>
          <w:tcPr>
            <w:tcW w:w="2852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4F49" w:rsidTr="00647A1B">
        <w:tc>
          <w:tcPr>
            <w:tcW w:w="1717" w:type="dxa"/>
          </w:tcPr>
          <w:p w:rsidR="003A4F49" w:rsidRPr="000A62CC" w:rsidRDefault="000A08A2" w:rsidP="00647A1B">
            <w:r>
              <w:t>Current Job Title</w:t>
            </w:r>
          </w:p>
          <w:p w:rsidR="003A4F49" w:rsidRPr="000A62CC" w:rsidRDefault="003A4F49" w:rsidP="00647A1B"/>
        </w:tc>
        <w:tc>
          <w:tcPr>
            <w:tcW w:w="2827" w:type="dxa"/>
          </w:tcPr>
          <w:p w:rsidR="003A4F49" w:rsidRPr="000A62CC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3A4F49" w:rsidRPr="000A62CC" w:rsidRDefault="000A08A2" w:rsidP="00647A1B">
            <w:r>
              <w:t>Current Grade</w:t>
            </w:r>
          </w:p>
        </w:tc>
        <w:tc>
          <w:tcPr>
            <w:tcW w:w="2852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8A2" w:rsidTr="00647A1B">
        <w:tc>
          <w:tcPr>
            <w:tcW w:w="1717" w:type="dxa"/>
          </w:tcPr>
          <w:p w:rsidR="000A08A2" w:rsidRDefault="000A08A2" w:rsidP="00647A1B">
            <w:r>
              <w:t>Current Staff Category</w:t>
            </w:r>
          </w:p>
        </w:tc>
        <w:tc>
          <w:tcPr>
            <w:tcW w:w="2827" w:type="dxa"/>
          </w:tcPr>
          <w:p w:rsidR="000A08A2" w:rsidRPr="000A62CC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0A08A2" w:rsidRDefault="000A08A2" w:rsidP="00647A1B">
            <w:r>
              <w:t>Date Appointed to Current Role</w:t>
            </w:r>
          </w:p>
        </w:tc>
        <w:tc>
          <w:tcPr>
            <w:tcW w:w="2852" w:type="dxa"/>
          </w:tcPr>
          <w:p w:rsidR="000A08A2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8A2" w:rsidTr="00647A1B">
        <w:tc>
          <w:tcPr>
            <w:tcW w:w="1717" w:type="dxa"/>
          </w:tcPr>
          <w:p w:rsidR="000A08A2" w:rsidRDefault="000A08A2" w:rsidP="00647A1B">
            <w:r>
              <w:t>Proposed Grade</w:t>
            </w:r>
          </w:p>
        </w:tc>
        <w:tc>
          <w:tcPr>
            <w:tcW w:w="2827" w:type="dxa"/>
          </w:tcPr>
          <w:p w:rsidR="000A08A2" w:rsidRPr="000A62CC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0A08A2" w:rsidRDefault="000A08A2" w:rsidP="00647A1B">
            <w:r>
              <w:t>Proposed Job Title/Staff Category (if changing)</w:t>
            </w:r>
          </w:p>
        </w:tc>
        <w:tc>
          <w:tcPr>
            <w:tcW w:w="2852" w:type="dxa"/>
          </w:tcPr>
          <w:p w:rsidR="000A08A2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62CC" w:rsidRDefault="000A62CC"/>
    <w:p w:rsidR="00BB3D1C" w:rsidRDefault="006D49B6" w:rsidP="00BB3D1C">
      <w:pPr>
        <w:pStyle w:val="Heading1"/>
        <w:rPr>
          <w:b/>
          <w:sz w:val="24"/>
        </w:rPr>
      </w:pPr>
      <w:r>
        <w:rPr>
          <w:b/>
          <w:sz w:val="24"/>
        </w:rPr>
        <w:t xml:space="preserve">B  </w:t>
      </w:r>
      <w:r w:rsidR="00BB3D1C">
        <w:rPr>
          <w:b/>
          <w:sz w:val="24"/>
        </w:rPr>
        <w:t>Supporting Evidence</w:t>
      </w:r>
      <w:r w:rsidR="00BB3D1C">
        <w:rPr>
          <w:b/>
          <w:sz w:val="24"/>
        </w:rPr>
        <w:tab/>
      </w:r>
    </w:p>
    <w:p w:rsidR="00BB3D1C" w:rsidRPr="00BB3D1C" w:rsidRDefault="00BB3D1C" w:rsidP="00BB3D1C">
      <w:pPr>
        <w:rPr>
          <w:i/>
        </w:rPr>
      </w:pPr>
      <w:r w:rsidRPr="00BB3D1C">
        <w:rPr>
          <w:bCs/>
          <w:i/>
        </w:rPr>
        <w:t>Please submit this form, together with undernoted documents required as attachments: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822"/>
        <w:gridCol w:w="930"/>
      </w:tblGrid>
      <w:tr w:rsidR="00BB3D1C" w:rsidTr="00647A1B">
        <w:tc>
          <w:tcPr>
            <w:tcW w:w="704" w:type="dxa"/>
          </w:tcPr>
          <w:p w:rsidR="00BB3D1C" w:rsidRDefault="00BB3D1C" w:rsidP="00962392">
            <w:r>
              <w:t>1.</w:t>
            </w:r>
          </w:p>
        </w:tc>
        <w:tc>
          <w:tcPr>
            <w:tcW w:w="8822" w:type="dxa"/>
          </w:tcPr>
          <w:p w:rsidR="00BB3D1C" w:rsidRDefault="00BB3D1C" w:rsidP="00962392">
            <w:r>
              <w:t>Job Profile capturing current duties as if the role was being advertised.</w:t>
            </w:r>
          </w:p>
        </w:tc>
        <w:tc>
          <w:tcPr>
            <w:tcW w:w="930" w:type="dxa"/>
          </w:tcPr>
          <w:p w:rsidR="00BB3D1C" w:rsidRDefault="00A31684" w:rsidP="00962392">
            <w:pPr>
              <w:jc w:val="center"/>
            </w:pPr>
            <w:sdt>
              <w:sdtPr>
                <w:id w:val="20808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3D1C" w:rsidTr="00647A1B">
        <w:tc>
          <w:tcPr>
            <w:tcW w:w="704" w:type="dxa"/>
          </w:tcPr>
          <w:p w:rsidR="00BB3D1C" w:rsidRDefault="00BB3D1C" w:rsidP="00962392">
            <w:r>
              <w:t>2.</w:t>
            </w:r>
          </w:p>
        </w:tc>
        <w:tc>
          <w:tcPr>
            <w:tcW w:w="8822" w:type="dxa"/>
          </w:tcPr>
          <w:p w:rsidR="00BB3D1C" w:rsidRDefault="00BB3D1C" w:rsidP="002E37B8">
            <w:r>
              <w:t>Original Job Description/Job Profile</w:t>
            </w:r>
            <w:r w:rsidR="00721E92">
              <w:t xml:space="preserve"> </w:t>
            </w:r>
            <w:r w:rsidR="005D74B1">
              <w:t>(</w:t>
            </w:r>
            <w:r w:rsidR="00721E92">
              <w:t>where available</w:t>
            </w:r>
            <w:r w:rsidR="005D74B1">
              <w:t>)</w:t>
            </w:r>
            <w:r>
              <w:t xml:space="preserve">. </w:t>
            </w:r>
          </w:p>
        </w:tc>
        <w:tc>
          <w:tcPr>
            <w:tcW w:w="930" w:type="dxa"/>
          </w:tcPr>
          <w:p w:rsidR="00BB3D1C" w:rsidRDefault="00A31684" w:rsidP="00962392">
            <w:pPr>
              <w:jc w:val="center"/>
            </w:pPr>
            <w:sdt>
              <w:sdtPr>
                <w:id w:val="-9857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3D1C" w:rsidTr="00647A1B">
        <w:tc>
          <w:tcPr>
            <w:tcW w:w="704" w:type="dxa"/>
          </w:tcPr>
          <w:p w:rsidR="00BB3D1C" w:rsidRDefault="00BB3D1C" w:rsidP="00962392">
            <w:r>
              <w:t>3.</w:t>
            </w:r>
          </w:p>
        </w:tc>
        <w:tc>
          <w:tcPr>
            <w:tcW w:w="8822" w:type="dxa"/>
          </w:tcPr>
          <w:p w:rsidR="00BB3D1C" w:rsidRPr="00BB3D1C" w:rsidRDefault="00BB3D1C" w:rsidP="002E37B8">
            <w:pPr>
              <w:jc w:val="both"/>
              <w:rPr>
                <w:szCs w:val="20"/>
              </w:rPr>
            </w:pPr>
            <w:r>
              <w:t>An</w:t>
            </w:r>
            <w:r>
              <w:rPr>
                <w:szCs w:val="20"/>
              </w:rPr>
              <w:t xml:space="preserve"> Organisation Chart indicating the hierarchy of posts and grades above and below the post under review.  Grades </w:t>
            </w:r>
            <w:r w:rsidR="002E37B8">
              <w:rPr>
                <w:szCs w:val="20"/>
              </w:rPr>
              <w:t>should</w:t>
            </w:r>
            <w:r>
              <w:rPr>
                <w:szCs w:val="20"/>
              </w:rPr>
              <w:t xml:space="preserve"> be provided for all </w:t>
            </w:r>
            <w:r w:rsidR="002E37B8">
              <w:rPr>
                <w:szCs w:val="20"/>
              </w:rPr>
              <w:t>posts</w:t>
            </w:r>
            <w:r>
              <w:rPr>
                <w:szCs w:val="20"/>
              </w:rPr>
              <w:t>.</w:t>
            </w:r>
          </w:p>
        </w:tc>
        <w:tc>
          <w:tcPr>
            <w:tcW w:w="930" w:type="dxa"/>
          </w:tcPr>
          <w:p w:rsidR="00BB3D1C" w:rsidRDefault="00A31684" w:rsidP="00962392">
            <w:pPr>
              <w:jc w:val="center"/>
            </w:pPr>
            <w:sdt>
              <w:sdtPr>
                <w:id w:val="21295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B3D1C" w:rsidRDefault="00BB3D1C"/>
    <w:p w:rsidR="00D10EF6" w:rsidRDefault="00BB3D1C" w:rsidP="00D10EF6">
      <w:pPr>
        <w:pStyle w:val="Heading1"/>
        <w:rPr>
          <w:b/>
          <w:sz w:val="24"/>
        </w:rPr>
      </w:pPr>
      <w:r>
        <w:rPr>
          <w:b/>
          <w:sz w:val="24"/>
        </w:rPr>
        <w:t>C</w:t>
      </w:r>
      <w:r w:rsidR="003A4F49" w:rsidRPr="00D10EF6">
        <w:rPr>
          <w:b/>
          <w:sz w:val="24"/>
        </w:rPr>
        <w:t xml:space="preserve"> </w:t>
      </w:r>
      <w:r w:rsidR="006D49B6">
        <w:rPr>
          <w:b/>
          <w:sz w:val="24"/>
        </w:rPr>
        <w:t xml:space="preserve"> </w:t>
      </w:r>
      <w:r w:rsidR="000A08A2">
        <w:rPr>
          <w:b/>
          <w:sz w:val="24"/>
        </w:rPr>
        <w:t xml:space="preserve">Statement Supporting the </w:t>
      </w:r>
      <w:r w:rsidR="0016138F">
        <w:rPr>
          <w:b/>
          <w:sz w:val="24"/>
        </w:rPr>
        <w:t>Promoting (</w:t>
      </w:r>
      <w:r w:rsidR="000A08A2">
        <w:rPr>
          <w:b/>
          <w:sz w:val="24"/>
        </w:rPr>
        <w:t>Regrading</w:t>
      </w:r>
      <w:r w:rsidR="0016138F">
        <w:rPr>
          <w:b/>
          <w:sz w:val="24"/>
        </w:rPr>
        <w:t>)</w:t>
      </w:r>
      <w:r w:rsidR="000A08A2">
        <w:rPr>
          <w:b/>
          <w:sz w:val="24"/>
        </w:rPr>
        <w:t xml:space="preserve"> Application</w:t>
      </w:r>
    </w:p>
    <w:p w:rsidR="00BB3D1C" w:rsidRDefault="000A08A2" w:rsidP="00BB3D1C">
      <w:pPr>
        <w:rPr>
          <w:sz w:val="16"/>
        </w:rPr>
      </w:pPr>
      <w:r>
        <w:rPr>
          <w:i/>
        </w:rPr>
        <w:t>The following section should be completed by the Head of Department/Director if the application is supported otherwise it should be completed by the individual concerned as a personal submission.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485"/>
      </w:tblGrid>
      <w:tr w:rsidR="00CC234E" w:rsidTr="00647A1B">
        <w:trPr>
          <w:trHeight w:val="771"/>
        </w:trPr>
        <w:tc>
          <w:tcPr>
            <w:tcW w:w="10485" w:type="dxa"/>
          </w:tcPr>
          <w:p w:rsidR="00CC234E" w:rsidRPr="00CC234E" w:rsidRDefault="00CC234E" w:rsidP="00647A1B">
            <w:pPr>
              <w:jc w:val="both"/>
              <w:rPr>
                <w:b/>
              </w:rPr>
            </w:pPr>
            <w:r w:rsidRPr="00CC234E">
              <w:rPr>
                <w:b/>
                <w:i/>
                <w:sz w:val="20"/>
              </w:rPr>
              <w:t>Please outline the additional duties, supported with examples, which have been added to the post since the previous review which may result in a match to a higher Job Level Descriptor, and if applicable a different staff category. Please</w:t>
            </w:r>
            <w:r w:rsidR="008118A6">
              <w:rPr>
                <w:b/>
                <w:i/>
                <w:sz w:val="20"/>
              </w:rPr>
              <w:t xml:space="preserve"> confirm the date from which each</w:t>
            </w:r>
            <w:r w:rsidRPr="00CC234E">
              <w:rPr>
                <w:b/>
                <w:i/>
                <w:sz w:val="20"/>
              </w:rPr>
              <w:t xml:space="preserve"> new duties took effect.  </w:t>
            </w:r>
          </w:p>
        </w:tc>
      </w:tr>
      <w:tr w:rsidR="00950F25" w:rsidTr="00647A1B">
        <w:trPr>
          <w:trHeight w:val="3039"/>
        </w:trPr>
        <w:tc>
          <w:tcPr>
            <w:tcW w:w="10485" w:type="dxa"/>
          </w:tcPr>
          <w:p w:rsidR="000A08A2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08A2" w:rsidRDefault="000A08A2" w:rsidP="00647A1B"/>
          <w:p w:rsidR="000A08A2" w:rsidRDefault="000A08A2" w:rsidP="00647A1B"/>
          <w:p w:rsidR="000A08A2" w:rsidRDefault="000A08A2" w:rsidP="00647A1B"/>
          <w:p w:rsidR="000A08A2" w:rsidRDefault="000A08A2" w:rsidP="00647A1B"/>
          <w:p w:rsidR="000A08A2" w:rsidRDefault="000A08A2" w:rsidP="00647A1B"/>
          <w:p w:rsidR="000A08A2" w:rsidRDefault="000A08A2" w:rsidP="00647A1B"/>
          <w:p w:rsidR="000A08A2" w:rsidRDefault="000A08A2" w:rsidP="00647A1B"/>
          <w:p w:rsidR="00677578" w:rsidRDefault="00677578" w:rsidP="00647A1B"/>
          <w:p w:rsidR="00CC234E" w:rsidRDefault="00CC234E" w:rsidP="00647A1B"/>
          <w:p w:rsidR="00CC234E" w:rsidRDefault="00CC234E" w:rsidP="00647A1B"/>
          <w:p w:rsidR="00CC234E" w:rsidRDefault="00CC234E" w:rsidP="00647A1B"/>
          <w:p w:rsidR="00CC234E" w:rsidRDefault="00CC234E" w:rsidP="00647A1B"/>
          <w:p w:rsidR="00CC234E" w:rsidRDefault="00CC234E" w:rsidP="00647A1B"/>
          <w:p w:rsidR="00CC234E" w:rsidRDefault="00CC234E" w:rsidP="00647A1B"/>
          <w:p w:rsidR="00CC234E" w:rsidRDefault="00CC234E" w:rsidP="00647A1B"/>
          <w:p w:rsidR="00677578" w:rsidRDefault="00677578" w:rsidP="00647A1B"/>
          <w:p w:rsidR="00950F25" w:rsidRDefault="00950F25" w:rsidP="00647A1B"/>
        </w:tc>
      </w:tr>
      <w:tr w:rsidR="00C30F0A" w:rsidTr="00647A1B">
        <w:trPr>
          <w:trHeight w:val="706"/>
        </w:trPr>
        <w:tc>
          <w:tcPr>
            <w:tcW w:w="10485" w:type="dxa"/>
          </w:tcPr>
          <w:p w:rsidR="00C30F0A" w:rsidRDefault="00CC234E" w:rsidP="00647A1B">
            <w:pPr>
              <w:jc w:val="both"/>
            </w:pPr>
            <w:r w:rsidRPr="006D49B6">
              <w:rPr>
                <w:b/>
                <w:i/>
                <w:sz w:val="20"/>
              </w:rPr>
              <w:lastRenderedPageBreak/>
              <w:t>Please provide the context for the changes to the role, including any relevant historical information.  Clearly set out the key business drivers for the changes.</w:t>
            </w:r>
          </w:p>
        </w:tc>
      </w:tr>
      <w:tr w:rsidR="00CC234E" w:rsidTr="00647A1B">
        <w:trPr>
          <w:trHeight w:val="2400"/>
        </w:trPr>
        <w:tc>
          <w:tcPr>
            <w:tcW w:w="10485" w:type="dxa"/>
          </w:tcPr>
          <w:p w:rsidR="00CC234E" w:rsidRDefault="00494520" w:rsidP="00647A1B">
            <w:pPr>
              <w:jc w:val="both"/>
              <w:rPr>
                <w:b/>
                <w:i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Default="00CC234E" w:rsidP="00647A1B">
            <w:pPr>
              <w:jc w:val="both"/>
              <w:rPr>
                <w:b/>
                <w:i/>
                <w:sz w:val="20"/>
              </w:rPr>
            </w:pPr>
          </w:p>
          <w:p w:rsidR="00CC234E" w:rsidRPr="006D49B6" w:rsidRDefault="00CC234E" w:rsidP="00647A1B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0A08A2" w:rsidRDefault="000A08A2" w:rsidP="000A08A2">
      <w:pPr>
        <w:pStyle w:val="Heading1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ab/>
        <w:t xml:space="preserve">Head of Department Support for </w:t>
      </w:r>
      <w:r w:rsidR="0016138F">
        <w:rPr>
          <w:b/>
          <w:sz w:val="24"/>
        </w:rPr>
        <w:t>Promotion (r</w:t>
      </w:r>
      <w:r>
        <w:rPr>
          <w:b/>
          <w:sz w:val="24"/>
        </w:rPr>
        <w:t>egrading</w:t>
      </w:r>
      <w:r w:rsidR="0016138F">
        <w:rPr>
          <w:b/>
          <w:sz w:val="24"/>
        </w:rPr>
        <w:t>)</w:t>
      </w:r>
      <w:r>
        <w:rPr>
          <w:b/>
          <w:sz w:val="24"/>
        </w:rPr>
        <w:t>/Personal Submission</w:t>
      </w:r>
    </w:p>
    <w:p w:rsidR="000A08A2" w:rsidRPr="000A08A2" w:rsidRDefault="000A08A2" w:rsidP="000A08A2">
      <w:pPr>
        <w:rPr>
          <w:i/>
          <w:sz w:val="20"/>
        </w:rPr>
      </w:pPr>
      <w:r w:rsidRPr="000A08A2">
        <w:rPr>
          <w:i/>
          <w:sz w:val="20"/>
        </w:rPr>
        <w:t>Select one of the following statements: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  <w:gridCol w:w="963"/>
      </w:tblGrid>
      <w:tr w:rsidR="000A08A2" w:rsidTr="00647A1B">
        <w:tc>
          <w:tcPr>
            <w:tcW w:w="9493" w:type="dxa"/>
          </w:tcPr>
          <w:p w:rsidR="000A08A2" w:rsidRDefault="000A08A2" w:rsidP="008F08BD">
            <w:r>
              <w:t xml:space="preserve">  1.     I support the regrading based in the evidence outlined below and in the attached job profile form. </w:t>
            </w:r>
          </w:p>
        </w:tc>
        <w:tc>
          <w:tcPr>
            <w:tcW w:w="963" w:type="dxa"/>
          </w:tcPr>
          <w:p w:rsidR="000A08A2" w:rsidRDefault="00A31684" w:rsidP="008F08BD">
            <w:pPr>
              <w:jc w:val="center"/>
            </w:pPr>
            <w:sdt>
              <w:sdtPr>
                <w:id w:val="-11192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08A2" w:rsidTr="00647A1B">
        <w:tc>
          <w:tcPr>
            <w:tcW w:w="9493" w:type="dxa"/>
          </w:tcPr>
          <w:p w:rsidR="000A08A2" w:rsidRDefault="000A08A2" w:rsidP="008F08BD">
            <w:r>
              <w:t xml:space="preserve">  2.     I agree that a change in job profile is appropriate but do not support a regrading. </w:t>
            </w:r>
          </w:p>
        </w:tc>
        <w:tc>
          <w:tcPr>
            <w:tcW w:w="963" w:type="dxa"/>
          </w:tcPr>
          <w:p w:rsidR="000A08A2" w:rsidRDefault="00A31684" w:rsidP="008F08BD">
            <w:pPr>
              <w:jc w:val="center"/>
            </w:pPr>
            <w:sdt>
              <w:sdtPr>
                <w:id w:val="8914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8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50F25" w:rsidRPr="003A4F49" w:rsidRDefault="00950F25" w:rsidP="00D10EF6">
      <w:pPr>
        <w:rPr>
          <w:i/>
        </w:rPr>
      </w:pPr>
    </w:p>
    <w:p w:rsidR="003A4F49" w:rsidRPr="00D10EF6" w:rsidRDefault="00D10EF6" w:rsidP="00D10EF6">
      <w:pPr>
        <w:pStyle w:val="Heading1"/>
        <w:rPr>
          <w:b/>
          <w:sz w:val="24"/>
        </w:rPr>
      </w:pPr>
      <w:r w:rsidRPr="00D10EF6">
        <w:rPr>
          <w:b/>
          <w:sz w:val="24"/>
        </w:rPr>
        <w:t xml:space="preserve">E </w:t>
      </w:r>
      <w:r>
        <w:rPr>
          <w:b/>
          <w:sz w:val="24"/>
        </w:rPr>
        <w:tab/>
      </w:r>
      <w:r w:rsidR="003A4F49" w:rsidRPr="00D10EF6">
        <w:rPr>
          <w:b/>
          <w:sz w:val="24"/>
        </w:rPr>
        <w:t>Verification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260"/>
        <w:gridCol w:w="1672"/>
      </w:tblGrid>
      <w:tr w:rsidR="003A4F49" w:rsidTr="003C0B57">
        <w:tc>
          <w:tcPr>
            <w:tcW w:w="1838" w:type="dxa"/>
            <w:tcBorders>
              <w:top w:val="nil"/>
              <w:left w:val="nil"/>
            </w:tcBorders>
          </w:tcPr>
          <w:p w:rsidR="003A4F49" w:rsidRDefault="003A4F49" w:rsidP="00647A1B"/>
        </w:tc>
        <w:tc>
          <w:tcPr>
            <w:tcW w:w="3686" w:type="dxa"/>
          </w:tcPr>
          <w:p w:rsidR="003A4F49" w:rsidRDefault="003A4F49" w:rsidP="00647A1B">
            <w:r>
              <w:t>Name</w:t>
            </w:r>
          </w:p>
        </w:tc>
        <w:tc>
          <w:tcPr>
            <w:tcW w:w="3260" w:type="dxa"/>
          </w:tcPr>
          <w:p w:rsidR="003A4F49" w:rsidRDefault="003A4F49" w:rsidP="00647A1B">
            <w:r>
              <w:t>Signature</w:t>
            </w:r>
          </w:p>
        </w:tc>
        <w:tc>
          <w:tcPr>
            <w:tcW w:w="1672" w:type="dxa"/>
          </w:tcPr>
          <w:p w:rsidR="003A4F49" w:rsidRDefault="003A4F49" w:rsidP="00647A1B">
            <w:r>
              <w:t>Date</w:t>
            </w:r>
          </w:p>
        </w:tc>
      </w:tr>
      <w:tr w:rsidR="003A4F49" w:rsidTr="00647A1B">
        <w:tc>
          <w:tcPr>
            <w:tcW w:w="1838" w:type="dxa"/>
          </w:tcPr>
          <w:p w:rsidR="003A4F49" w:rsidRDefault="003A4F49" w:rsidP="00647A1B">
            <w:r>
              <w:t>Post Holder</w:t>
            </w:r>
          </w:p>
          <w:p w:rsidR="003A4F49" w:rsidRDefault="003A4F49" w:rsidP="00647A1B"/>
        </w:tc>
        <w:tc>
          <w:tcPr>
            <w:tcW w:w="3686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4488504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</w:tcPr>
              <w:p w:rsidR="003A4F49" w:rsidRDefault="00494520" w:rsidP="00647A1B">
                <w:r w:rsidRPr="006136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D49B6" w:rsidTr="00647A1B">
        <w:tc>
          <w:tcPr>
            <w:tcW w:w="1838" w:type="dxa"/>
          </w:tcPr>
          <w:p w:rsidR="006D49B6" w:rsidRDefault="006D49B6" w:rsidP="00647A1B">
            <w:r>
              <w:t>Line Manager</w:t>
            </w:r>
          </w:p>
        </w:tc>
        <w:tc>
          <w:tcPr>
            <w:tcW w:w="3686" w:type="dxa"/>
          </w:tcPr>
          <w:p w:rsidR="006D49B6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49B6" w:rsidRDefault="006D49B6" w:rsidP="00647A1B"/>
        </w:tc>
        <w:tc>
          <w:tcPr>
            <w:tcW w:w="3260" w:type="dxa"/>
          </w:tcPr>
          <w:p w:rsidR="006D49B6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1145713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</w:tcPr>
              <w:p w:rsidR="006D49B6" w:rsidRDefault="00494520" w:rsidP="00647A1B">
                <w:r w:rsidRPr="006136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A4F49" w:rsidTr="00647A1B">
        <w:tc>
          <w:tcPr>
            <w:tcW w:w="1838" w:type="dxa"/>
          </w:tcPr>
          <w:p w:rsidR="003A4F49" w:rsidRDefault="003A4F49" w:rsidP="00647A1B">
            <w:r>
              <w:t>Director/Head of Department</w:t>
            </w:r>
          </w:p>
        </w:tc>
        <w:tc>
          <w:tcPr>
            <w:tcW w:w="3686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8148738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</w:tcPr>
              <w:p w:rsidR="003A4F49" w:rsidRDefault="00494520" w:rsidP="00647A1B">
                <w:r w:rsidRPr="006136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A4F49" w:rsidTr="00647A1B">
        <w:tc>
          <w:tcPr>
            <w:tcW w:w="1838" w:type="dxa"/>
          </w:tcPr>
          <w:p w:rsidR="003A4F49" w:rsidRDefault="003A4F49" w:rsidP="00647A1B">
            <w:r>
              <w:t>Dean/CFO/COO</w:t>
            </w:r>
          </w:p>
          <w:p w:rsidR="003A4F49" w:rsidRDefault="003A4F49" w:rsidP="00647A1B"/>
        </w:tc>
        <w:tc>
          <w:tcPr>
            <w:tcW w:w="3686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</w:tcPr>
          <w:p w:rsidR="003A4F49" w:rsidRDefault="00494520" w:rsidP="00647A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8168934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</w:tcPr>
              <w:p w:rsidR="003A4F49" w:rsidRDefault="00494520" w:rsidP="00647A1B">
                <w:r w:rsidRPr="006136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C0B57" w:rsidRDefault="003C0B57"/>
    <w:p w:rsidR="003C0B57" w:rsidRPr="003C0B57" w:rsidRDefault="003C0B57" w:rsidP="003C0B57"/>
    <w:p w:rsidR="003C0B57" w:rsidRDefault="003C0B57" w:rsidP="003C0B57"/>
    <w:p w:rsidR="003A4F49" w:rsidRPr="003C0B57" w:rsidRDefault="003C0B57" w:rsidP="003C0B57">
      <w:pPr>
        <w:tabs>
          <w:tab w:val="left" w:pos="5745"/>
        </w:tabs>
      </w:pPr>
      <w:r>
        <w:tab/>
      </w:r>
    </w:p>
    <w:sectPr w:rsidR="003A4F49" w:rsidRPr="003C0B57" w:rsidSect="00265645"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9" w:rsidRDefault="004261C9" w:rsidP="000A62CC">
      <w:pPr>
        <w:spacing w:after="0" w:line="240" w:lineRule="auto"/>
      </w:pPr>
      <w:r>
        <w:separator/>
      </w:r>
    </w:p>
  </w:endnote>
  <w:endnote w:type="continuationSeparator" w:id="0">
    <w:p w:rsidR="004261C9" w:rsidRDefault="004261C9" w:rsidP="000A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43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62CC" w:rsidRDefault="000A62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6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A62CC" w:rsidRDefault="000A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9" w:rsidRDefault="004261C9" w:rsidP="000A62CC">
      <w:pPr>
        <w:spacing w:after="0" w:line="240" w:lineRule="auto"/>
      </w:pPr>
      <w:r>
        <w:separator/>
      </w:r>
    </w:p>
  </w:footnote>
  <w:footnote w:type="continuationSeparator" w:id="0">
    <w:p w:rsidR="004261C9" w:rsidRDefault="004261C9" w:rsidP="000A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BAF"/>
    <w:multiLevelType w:val="hybridMultilevel"/>
    <w:tmpl w:val="A614C2EA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99B0C51"/>
    <w:multiLevelType w:val="multilevel"/>
    <w:tmpl w:val="705E1EB2"/>
    <w:lvl w:ilvl="0">
      <w:start w:val="1"/>
      <w:numFmt w:val="decimal"/>
      <w:pStyle w:val="DesirableCriter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CC436B"/>
    <w:multiLevelType w:val="hybridMultilevel"/>
    <w:tmpl w:val="E1425DE8"/>
    <w:lvl w:ilvl="0" w:tplc="46DCB2AC">
      <w:start w:val="1"/>
      <w:numFmt w:val="decimal"/>
      <w:lvlText w:val="E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E9A"/>
    <w:multiLevelType w:val="hybridMultilevel"/>
    <w:tmpl w:val="BD4C9F6A"/>
    <w:lvl w:ilvl="0" w:tplc="E8C442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076171"/>
    <w:multiLevelType w:val="hybridMultilevel"/>
    <w:tmpl w:val="BA247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9"/>
    <w:rsid w:val="00093AD3"/>
    <w:rsid w:val="000A08A2"/>
    <w:rsid w:val="000A62CC"/>
    <w:rsid w:val="000E75D1"/>
    <w:rsid w:val="00121BCC"/>
    <w:rsid w:val="0016138F"/>
    <w:rsid w:val="001A7DA6"/>
    <w:rsid w:val="00265645"/>
    <w:rsid w:val="002E37B8"/>
    <w:rsid w:val="003A4F49"/>
    <w:rsid w:val="003C0B57"/>
    <w:rsid w:val="004261C9"/>
    <w:rsid w:val="00473EA6"/>
    <w:rsid w:val="00494520"/>
    <w:rsid w:val="005C27D6"/>
    <w:rsid w:val="005D4AEE"/>
    <w:rsid w:val="005D74B1"/>
    <w:rsid w:val="00647A1B"/>
    <w:rsid w:val="00672AD5"/>
    <w:rsid w:val="00677578"/>
    <w:rsid w:val="006A2DA4"/>
    <w:rsid w:val="006B093A"/>
    <w:rsid w:val="006D49B6"/>
    <w:rsid w:val="00721E92"/>
    <w:rsid w:val="0075368C"/>
    <w:rsid w:val="007F175E"/>
    <w:rsid w:val="008118A6"/>
    <w:rsid w:val="00950F25"/>
    <w:rsid w:val="009B58C6"/>
    <w:rsid w:val="009D2DBC"/>
    <w:rsid w:val="00A31684"/>
    <w:rsid w:val="00B250EC"/>
    <w:rsid w:val="00BB3D1C"/>
    <w:rsid w:val="00C30F0A"/>
    <w:rsid w:val="00C4670E"/>
    <w:rsid w:val="00CC234E"/>
    <w:rsid w:val="00D10EF6"/>
    <w:rsid w:val="00DD7C6F"/>
    <w:rsid w:val="00DF4974"/>
    <w:rsid w:val="00E21748"/>
    <w:rsid w:val="00E532E9"/>
    <w:rsid w:val="00E87600"/>
    <w:rsid w:val="00F06CB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irableCriteria">
    <w:name w:val="Desirable Criteria"/>
    <w:basedOn w:val="Normal"/>
    <w:link w:val="DesirableCriteriaChar"/>
    <w:qFormat/>
    <w:rsid w:val="00E532E9"/>
    <w:pPr>
      <w:numPr>
        <w:numId w:val="2"/>
      </w:numPr>
      <w:spacing w:after="120" w:line="240" w:lineRule="auto"/>
      <w:ind w:left="360" w:hanging="360"/>
    </w:pPr>
    <w:rPr>
      <w:rFonts w:ascii="Gill Sans MT" w:eastAsia="Times New Roman" w:hAnsi="Gill Sans MT" w:cs="Arial"/>
      <w:sz w:val="20"/>
      <w:szCs w:val="20"/>
      <w:lang w:val="en-US"/>
    </w:rPr>
  </w:style>
  <w:style w:type="character" w:customStyle="1" w:styleId="DesirableCriteriaChar">
    <w:name w:val="Desirable Criteria Char"/>
    <w:basedOn w:val="DefaultParagraphFont"/>
    <w:link w:val="DesirableCriteria"/>
    <w:rsid w:val="00E532E9"/>
    <w:rPr>
      <w:rFonts w:ascii="Gill Sans MT" w:eastAsia="Times New Roman" w:hAnsi="Gill Sans MT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E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CC"/>
  </w:style>
  <w:style w:type="paragraph" w:styleId="Footer">
    <w:name w:val="footer"/>
    <w:basedOn w:val="Normal"/>
    <w:link w:val="Foot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CC"/>
  </w:style>
  <w:style w:type="character" w:styleId="CommentReference">
    <w:name w:val="annotation reference"/>
    <w:basedOn w:val="DefaultParagraphFont"/>
    <w:uiPriority w:val="99"/>
    <w:semiHidden/>
    <w:unhideWhenUsed/>
    <w:rsid w:val="002E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irableCriteria">
    <w:name w:val="Desirable Criteria"/>
    <w:basedOn w:val="Normal"/>
    <w:link w:val="DesirableCriteriaChar"/>
    <w:qFormat/>
    <w:rsid w:val="00E532E9"/>
    <w:pPr>
      <w:numPr>
        <w:numId w:val="2"/>
      </w:numPr>
      <w:spacing w:after="120" w:line="240" w:lineRule="auto"/>
      <w:ind w:left="360" w:hanging="360"/>
    </w:pPr>
    <w:rPr>
      <w:rFonts w:ascii="Gill Sans MT" w:eastAsia="Times New Roman" w:hAnsi="Gill Sans MT" w:cs="Arial"/>
      <w:sz w:val="20"/>
      <w:szCs w:val="20"/>
      <w:lang w:val="en-US"/>
    </w:rPr>
  </w:style>
  <w:style w:type="character" w:customStyle="1" w:styleId="DesirableCriteriaChar">
    <w:name w:val="Desirable Criteria Char"/>
    <w:basedOn w:val="DefaultParagraphFont"/>
    <w:link w:val="DesirableCriteria"/>
    <w:rsid w:val="00E532E9"/>
    <w:rPr>
      <w:rFonts w:ascii="Gill Sans MT" w:eastAsia="Times New Roman" w:hAnsi="Gill Sans MT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E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E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CC"/>
  </w:style>
  <w:style w:type="paragraph" w:styleId="Footer">
    <w:name w:val="footer"/>
    <w:basedOn w:val="Normal"/>
    <w:link w:val="FooterChar"/>
    <w:uiPriority w:val="99"/>
    <w:unhideWhenUsed/>
    <w:rsid w:val="000A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CC"/>
  </w:style>
  <w:style w:type="character" w:styleId="CommentReference">
    <w:name w:val="annotation reference"/>
    <w:basedOn w:val="DefaultParagraphFont"/>
    <w:uiPriority w:val="99"/>
    <w:semiHidden/>
    <w:unhideWhenUsed/>
    <w:rsid w:val="002E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C671-CED1-4DC3-96BA-CDE7BE9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AA9C43C4</Template>
  <TotalTime>0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Graham</dc:creator>
  <cp:lastModifiedBy>IT Services</cp:lastModifiedBy>
  <cp:revision>2</cp:revision>
  <dcterms:created xsi:type="dcterms:W3CDTF">2016-12-05T09:55:00Z</dcterms:created>
  <dcterms:modified xsi:type="dcterms:W3CDTF">2016-12-05T09:55:00Z</dcterms:modified>
</cp:coreProperties>
</file>