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97AB" w14:textId="67006CB4" w:rsidR="006913F1" w:rsidRPr="00197F1C" w:rsidRDefault="001D66F0" w:rsidP="00B47882">
      <w:pPr>
        <w:pStyle w:val="Heading2"/>
        <w:rPr>
          <w:rFonts w:ascii="TUOS Blake" w:eastAsia="Times New Roman" w:hAnsi="TUOS Blake" w:cs="TUOS Blake"/>
          <w:b/>
          <w:color w:val="000000"/>
          <w:sz w:val="22"/>
          <w:szCs w:val="22"/>
          <w:lang w:eastAsia="zh-CN"/>
        </w:rPr>
      </w:pPr>
      <w:r>
        <w:rPr>
          <w:rFonts w:ascii="TUOS Blake" w:eastAsia="Times New Roman" w:hAnsi="TUOS Blake" w:cs="TUOS Blake"/>
          <w:b/>
          <w:color w:val="000000"/>
          <w:sz w:val="22"/>
          <w:szCs w:val="22"/>
          <w:lang w:eastAsia="zh-CN"/>
        </w:rPr>
        <w:t>DECLARATION OF ENTITLEMENT</w:t>
      </w:r>
      <w:r w:rsidR="00707581">
        <w:rPr>
          <w:rFonts w:ascii="TUOS Blake" w:eastAsia="Times New Roman" w:hAnsi="TUOS Blake" w:cs="TUOS Blake"/>
          <w:b/>
          <w:color w:val="000000"/>
          <w:sz w:val="22"/>
          <w:szCs w:val="22"/>
          <w:lang w:eastAsia="zh-CN"/>
        </w:rPr>
        <w:t xml:space="preserve">/CHANGE </w:t>
      </w:r>
      <w:r>
        <w:rPr>
          <w:rFonts w:ascii="TUOS Blake" w:eastAsia="Times New Roman" w:hAnsi="TUOS Blake" w:cs="TUOS Blake"/>
          <w:b/>
          <w:color w:val="000000"/>
          <w:sz w:val="22"/>
          <w:szCs w:val="22"/>
          <w:lang w:eastAsia="zh-CN"/>
        </w:rPr>
        <w:t xml:space="preserve">TO </w:t>
      </w:r>
      <w:r w:rsidR="00B47882" w:rsidRPr="00197F1C">
        <w:rPr>
          <w:rFonts w:ascii="TUOS Blake" w:eastAsia="Times New Roman" w:hAnsi="TUOS Blake" w:cs="TUOS Blake"/>
          <w:b/>
          <w:color w:val="000000"/>
          <w:sz w:val="22"/>
          <w:szCs w:val="22"/>
          <w:lang w:eastAsia="zh-CN"/>
        </w:rPr>
        <w:t>SHARED PARENTAL LEAVE (SPL) FORM</w:t>
      </w:r>
    </w:p>
    <w:p w14:paraId="29D755C9" w14:textId="77777777" w:rsidR="00B47882" w:rsidRDefault="00B47882" w:rsidP="00B47882">
      <w:pPr>
        <w:rPr>
          <w:rFonts w:ascii="TUOS Blake" w:hAnsi="TUOS Blake"/>
          <w:sz w:val="8"/>
          <w:szCs w:val="8"/>
        </w:rPr>
      </w:pPr>
    </w:p>
    <w:p w14:paraId="4502D19E" w14:textId="77777777" w:rsidR="00197F1C" w:rsidRPr="00E01A11" w:rsidRDefault="00197F1C" w:rsidP="00B47882">
      <w:pPr>
        <w:rPr>
          <w:rFonts w:ascii="TUOS Blake" w:hAnsi="TUOS Blake"/>
          <w:sz w:val="8"/>
          <w:szCs w:val="8"/>
        </w:rPr>
      </w:pPr>
    </w:p>
    <w:p w14:paraId="18306CD3" w14:textId="69CDF9FC" w:rsidR="00B47882" w:rsidRPr="00A929E0" w:rsidRDefault="00B47882" w:rsidP="0028150D">
      <w:pPr>
        <w:pStyle w:val="Default"/>
        <w:numPr>
          <w:ilvl w:val="0"/>
          <w:numId w:val="2"/>
        </w:numPr>
        <w:spacing w:after="47"/>
        <w:ind w:left="284" w:hanging="284"/>
        <w:jc w:val="both"/>
        <w:rPr>
          <w:sz w:val="18"/>
          <w:szCs w:val="18"/>
        </w:rPr>
      </w:pPr>
      <w:r w:rsidRPr="00A929E0">
        <w:rPr>
          <w:sz w:val="18"/>
          <w:szCs w:val="18"/>
        </w:rPr>
        <w:t xml:space="preserve">This form is for </w:t>
      </w:r>
      <w:r w:rsidRPr="00A929E0">
        <w:rPr>
          <w:b/>
          <w:sz w:val="18"/>
          <w:szCs w:val="18"/>
        </w:rPr>
        <w:t>University of S</w:t>
      </w:r>
      <w:r>
        <w:rPr>
          <w:b/>
          <w:sz w:val="18"/>
          <w:szCs w:val="18"/>
        </w:rPr>
        <w:t>trathclyde</w:t>
      </w:r>
      <w:r w:rsidRPr="00A929E0">
        <w:rPr>
          <w:b/>
          <w:sz w:val="18"/>
          <w:szCs w:val="18"/>
        </w:rPr>
        <w:t xml:space="preserve"> staff </w:t>
      </w:r>
      <w:r w:rsidRPr="00A929E0">
        <w:rPr>
          <w:sz w:val="18"/>
          <w:szCs w:val="18"/>
        </w:rPr>
        <w:t>to provide notification of an upcoming period</w:t>
      </w:r>
      <w:r w:rsidR="00DB301F">
        <w:rPr>
          <w:sz w:val="18"/>
          <w:szCs w:val="18"/>
        </w:rPr>
        <w:t xml:space="preserve"> or to change an upcoming period</w:t>
      </w:r>
      <w:r w:rsidRPr="00A929E0">
        <w:rPr>
          <w:sz w:val="18"/>
          <w:szCs w:val="18"/>
        </w:rPr>
        <w:t xml:space="preserve"> of S</w:t>
      </w:r>
      <w:r w:rsidR="0028150D">
        <w:rPr>
          <w:sz w:val="18"/>
          <w:szCs w:val="18"/>
        </w:rPr>
        <w:t xml:space="preserve">hared </w:t>
      </w:r>
      <w:r w:rsidRPr="00A929E0">
        <w:rPr>
          <w:sz w:val="18"/>
          <w:szCs w:val="18"/>
        </w:rPr>
        <w:t>P</w:t>
      </w:r>
      <w:r w:rsidR="0028150D">
        <w:rPr>
          <w:sz w:val="18"/>
          <w:szCs w:val="18"/>
        </w:rPr>
        <w:t xml:space="preserve">arental </w:t>
      </w:r>
      <w:r w:rsidRPr="00A929E0">
        <w:rPr>
          <w:sz w:val="18"/>
          <w:szCs w:val="18"/>
        </w:rPr>
        <w:t>L</w:t>
      </w:r>
      <w:r w:rsidR="0028150D">
        <w:rPr>
          <w:sz w:val="18"/>
          <w:szCs w:val="18"/>
        </w:rPr>
        <w:t>eave</w:t>
      </w:r>
      <w:r w:rsidRPr="00A929E0">
        <w:rPr>
          <w:sz w:val="18"/>
          <w:szCs w:val="18"/>
        </w:rPr>
        <w:t>.</w:t>
      </w:r>
    </w:p>
    <w:p w14:paraId="14CB86A3" w14:textId="3B1EB538" w:rsidR="00B47882" w:rsidRPr="00A929E0" w:rsidRDefault="00B47882" w:rsidP="002C03BE">
      <w:pPr>
        <w:pStyle w:val="Default"/>
        <w:numPr>
          <w:ilvl w:val="0"/>
          <w:numId w:val="2"/>
        </w:numPr>
        <w:spacing w:after="47"/>
        <w:jc w:val="both"/>
        <w:rPr>
          <w:sz w:val="18"/>
          <w:szCs w:val="18"/>
        </w:rPr>
      </w:pPr>
      <w:r w:rsidRPr="00A929E0">
        <w:rPr>
          <w:sz w:val="18"/>
          <w:szCs w:val="18"/>
        </w:rPr>
        <w:t xml:space="preserve">Please read the </w:t>
      </w:r>
      <w:r w:rsidR="0028150D">
        <w:rPr>
          <w:sz w:val="18"/>
          <w:szCs w:val="18"/>
        </w:rPr>
        <w:t>Maternity/</w:t>
      </w:r>
      <w:r>
        <w:rPr>
          <w:sz w:val="18"/>
          <w:szCs w:val="18"/>
        </w:rPr>
        <w:t xml:space="preserve">Shared Parental </w:t>
      </w:r>
      <w:r w:rsidRPr="00A929E0">
        <w:rPr>
          <w:sz w:val="18"/>
          <w:szCs w:val="18"/>
        </w:rPr>
        <w:t xml:space="preserve">Leave Policy and Procedure, available via the </w:t>
      </w:r>
      <w:r>
        <w:rPr>
          <w:sz w:val="18"/>
          <w:szCs w:val="18"/>
        </w:rPr>
        <w:t>University</w:t>
      </w:r>
      <w:r w:rsidRPr="00A929E0">
        <w:rPr>
          <w:sz w:val="18"/>
          <w:szCs w:val="18"/>
        </w:rPr>
        <w:t xml:space="preserve"> website at the following link: </w:t>
      </w:r>
      <w:hyperlink r:id="rId7" w:history="1">
        <w:r w:rsidR="002C03BE" w:rsidRPr="00B01E2F">
          <w:rPr>
            <w:rStyle w:val="Hyperlink"/>
            <w:sz w:val="18"/>
            <w:szCs w:val="18"/>
          </w:rPr>
          <w:t>http://www.strath.ac.uk/hr/policiesandprocedures/familyleavepolicies/</w:t>
        </w:r>
      </w:hyperlink>
      <w:r w:rsidR="002C03BE">
        <w:rPr>
          <w:sz w:val="18"/>
          <w:szCs w:val="18"/>
        </w:rPr>
        <w:t xml:space="preserve"> </w:t>
      </w:r>
      <w:r w:rsidRPr="00A929E0">
        <w:rPr>
          <w:sz w:val="18"/>
          <w:szCs w:val="18"/>
        </w:rPr>
        <w:t xml:space="preserve">before completing this form. </w:t>
      </w:r>
    </w:p>
    <w:p w14:paraId="5EF8E697" w14:textId="2F885EDD" w:rsidR="00B47882" w:rsidRPr="00A929E0" w:rsidRDefault="00B47882" w:rsidP="0028150D">
      <w:pPr>
        <w:pStyle w:val="Default"/>
        <w:numPr>
          <w:ilvl w:val="0"/>
          <w:numId w:val="2"/>
        </w:numPr>
        <w:spacing w:after="47"/>
        <w:ind w:left="284" w:hanging="284"/>
        <w:jc w:val="both"/>
        <w:rPr>
          <w:sz w:val="18"/>
          <w:szCs w:val="18"/>
        </w:rPr>
      </w:pPr>
      <w:r w:rsidRPr="00A929E0">
        <w:rPr>
          <w:sz w:val="18"/>
          <w:szCs w:val="18"/>
        </w:rPr>
        <w:t xml:space="preserve">Please complete this form </w:t>
      </w:r>
      <w:r w:rsidRPr="00A929E0">
        <w:rPr>
          <w:b/>
          <w:bCs/>
          <w:sz w:val="18"/>
          <w:szCs w:val="18"/>
        </w:rPr>
        <w:t xml:space="preserve">8 weeks before </w:t>
      </w:r>
      <w:r w:rsidRPr="00A929E0">
        <w:rPr>
          <w:sz w:val="18"/>
          <w:szCs w:val="18"/>
        </w:rPr>
        <w:t xml:space="preserve">the </w:t>
      </w:r>
      <w:r w:rsidR="00C837A6">
        <w:rPr>
          <w:sz w:val="18"/>
          <w:szCs w:val="18"/>
        </w:rPr>
        <w:t>start</w:t>
      </w:r>
      <w:r w:rsidR="00B815B1">
        <w:rPr>
          <w:sz w:val="18"/>
          <w:szCs w:val="18"/>
        </w:rPr>
        <w:t xml:space="preserve"> date of SPL or </w:t>
      </w:r>
      <w:r w:rsidR="00B815B1" w:rsidRPr="00B815B1">
        <w:rPr>
          <w:b/>
          <w:sz w:val="18"/>
          <w:szCs w:val="18"/>
        </w:rPr>
        <w:t>8 weeks before</w:t>
      </w:r>
      <w:r w:rsidR="00B815B1">
        <w:rPr>
          <w:sz w:val="18"/>
          <w:szCs w:val="18"/>
        </w:rPr>
        <w:t xml:space="preserve"> you wish to change any original dates of SPL </w:t>
      </w:r>
      <w:r w:rsidRPr="00A929E0">
        <w:rPr>
          <w:sz w:val="18"/>
          <w:szCs w:val="18"/>
        </w:rPr>
        <w:t xml:space="preserve">and send it, fully signed, to; </w:t>
      </w:r>
      <w:r>
        <w:rPr>
          <w:sz w:val="18"/>
          <w:szCs w:val="18"/>
        </w:rPr>
        <w:t xml:space="preserve">Human Resources, </w:t>
      </w:r>
      <w:proofErr w:type="spellStart"/>
      <w:r>
        <w:rPr>
          <w:sz w:val="18"/>
          <w:szCs w:val="18"/>
        </w:rPr>
        <w:t>McCance</w:t>
      </w:r>
      <w:proofErr w:type="spellEnd"/>
      <w:r>
        <w:rPr>
          <w:sz w:val="18"/>
          <w:szCs w:val="18"/>
        </w:rPr>
        <w:t xml:space="preserve"> Building, 16 Richmond Street, G1 1XQ or email it to; </w:t>
      </w:r>
      <w:hyperlink r:id="rId8" w:history="1">
        <w:r w:rsidRPr="007B4B68">
          <w:rPr>
            <w:rStyle w:val="Hyperlink"/>
            <w:sz w:val="18"/>
            <w:szCs w:val="18"/>
          </w:rPr>
          <w:t>Humanresources@strath.ac.uk</w:t>
        </w:r>
      </w:hyperlink>
      <w:r>
        <w:rPr>
          <w:sz w:val="18"/>
          <w:szCs w:val="18"/>
        </w:rPr>
        <w:t xml:space="preserve">. </w:t>
      </w:r>
    </w:p>
    <w:p w14:paraId="72848241" w14:textId="234C76C0" w:rsidR="00DB301F" w:rsidRDefault="00B47882" w:rsidP="00DB301F">
      <w:pPr>
        <w:pStyle w:val="Default"/>
        <w:numPr>
          <w:ilvl w:val="0"/>
          <w:numId w:val="2"/>
        </w:numPr>
        <w:spacing w:after="47"/>
        <w:ind w:left="284" w:hanging="284"/>
        <w:jc w:val="both"/>
        <w:rPr>
          <w:sz w:val="18"/>
          <w:szCs w:val="18"/>
        </w:rPr>
      </w:pPr>
      <w:r w:rsidRPr="00A929E0">
        <w:rPr>
          <w:sz w:val="18"/>
          <w:szCs w:val="18"/>
        </w:rPr>
        <w:t xml:space="preserve">Please </w:t>
      </w:r>
      <w:r>
        <w:rPr>
          <w:sz w:val="18"/>
          <w:szCs w:val="18"/>
        </w:rPr>
        <w:t xml:space="preserve">send the original of your or your </w:t>
      </w:r>
      <w:r w:rsidRPr="00A929E0">
        <w:rPr>
          <w:sz w:val="18"/>
          <w:szCs w:val="18"/>
        </w:rPr>
        <w:t xml:space="preserve">partners </w:t>
      </w:r>
      <w:r w:rsidRPr="00A929E0">
        <w:rPr>
          <w:b/>
          <w:sz w:val="18"/>
          <w:szCs w:val="18"/>
        </w:rPr>
        <w:t>MATB1 Certificate</w:t>
      </w:r>
      <w:r>
        <w:rPr>
          <w:b/>
          <w:sz w:val="18"/>
          <w:szCs w:val="18"/>
        </w:rPr>
        <w:t xml:space="preserve"> </w:t>
      </w:r>
      <w:r>
        <w:rPr>
          <w:sz w:val="18"/>
          <w:szCs w:val="18"/>
        </w:rPr>
        <w:t xml:space="preserve">or the </w:t>
      </w:r>
      <w:r w:rsidRPr="003652A0">
        <w:rPr>
          <w:b/>
          <w:sz w:val="18"/>
          <w:szCs w:val="18"/>
        </w:rPr>
        <w:t xml:space="preserve">Matching </w:t>
      </w:r>
      <w:r w:rsidR="0082140A" w:rsidRPr="003652A0">
        <w:rPr>
          <w:b/>
          <w:sz w:val="18"/>
          <w:szCs w:val="18"/>
        </w:rPr>
        <w:t>Certificate</w:t>
      </w:r>
      <w:r w:rsidR="0082140A" w:rsidRPr="00A929E0">
        <w:rPr>
          <w:sz w:val="18"/>
          <w:szCs w:val="18"/>
        </w:rPr>
        <w:t xml:space="preserve"> along</w:t>
      </w:r>
      <w:r>
        <w:rPr>
          <w:sz w:val="18"/>
          <w:szCs w:val="18"/>
        </w:rPr>
        <w:t xml:space="preserve"> with </w:t>
      </w:r>
      <w:r w:rsidRPr="00A929E0">
        <w:rPr>
          <w:sz w:val="18"/>
          <w:szCs w:val="18"/>
        </w:rPr>
        <w:t xml:space="preserve">this form </w:t>
      </w:r>
      <w:r w:rsidRPr="00B47882">
        <w:rPr>
          <w:sz w:val="18"/>
          <w:szCs w:val="18"/>
        </w:rPr>
        <w:t>when</w:t>
      </w:r>
      <w:r w:rsidRPr="00A929E0">
        <w:rPr>
          <w:sz w:val="18"/>
          <w:szCs w:val="18"/>
        </w:rPr>
        <w:t xml:space="preserve"> sending to </w:t>
      </w:r>
      <w:r>
        <w:rPr>
          <w:sz w:val="18"/>
          <w:szCs w:val="18"/>
        </w:rPr>
        <w:t>Human Resources</w:t>
      </w:r>
      <w:r w:rsidRPr="00A929E0">
        <w:rPr>
          <w:sz w:val="18"/>
          <w:szCs w:val="18"/>
        </w:rPr>
        <w:t xml:space="preserve">, as this is needed to confirm the EWC before </w:t>
      </w:r>
      <w:r w:rsidRPr="001D66F0">
        <w:rPr>
          <w:sz w:val="18"/>
          <w:szCs w:val="18"/>
        </w:rPr>
        <w:t>payroll can perform the necessary calculations.</w:t>
      </w:r>
      <w:r w:rsidRPr="00A929E0">
        <w:rPr>
          <w:sz w:val="18"/>
          <w:szCs w:val="18"/>
        </w:rPr>
        <w:t xml:space="preserve"> </w:t>
      </w:r>
    </w:p>
    <w:p w14:paraId="5320C140" w14:textId="77777777" w:rsidR="00DB301F" w:rsidRPr="00DB301F" w:rsidRDefault="00DB301F" w:rsidP="0082140A">
      <w:pPr>
        <w:pStyle w:val="Default"/>
        <w:spacing w:after="47"/>
        <w:ind w:left="284"/>
        <w:jc w:val="both"/>
        <w:rPr>
          <w:sz w:val="18"/>
          <w:szCs w:val="18"/>
        </w:rPr>
      </w:pPr>
    </w:p>
    <w:p w14:paraId="2C9475F8" w14:textId="77777777" w:rsidR="0028150D" w:rsidRPr="0028150D" w:rsidRDefault="0028150D" w:rsidP="0028150D">
      <w:pPr>
        <w:jc w:val="both"/>
        <w:rPr>
          <w:rFonts w:ascii="TUOS Blake" w:hAnsi="TUOS Blake" w:cs="TUOS Blake"/>
          <w:color w:val="000000"/>
          <w:sz w:val="18"/>
          <w:szCs w:val="18"/>
          <w:lang w:eastAsia="zh-CN"/>
        </w:rPr>
      </w:pPr>
      <w:r w:rsidRPr="0028150D">
        <w:rPr>
          <w:rFonts w:ascii="TUOS Blake" w:hAnsi="TUOS Blake" w:cs="TUOS Blake"/>
          <w:color w:val="000000"/>
          <w:sz w:val="18"/>
          <w:szCs w:val="18"/>
          <w:lang w:eastAsia="zh-CN"/>
        </w:rPr>
        <w:t xml:space="preserve">To qualify for SPL, you </w:t>
      </w:r>
      <w:r w:rsidRPr="0028150D">
        <w:rPr>
          <w:rFonts w:ascii="TUOS Blake" w:hAnsi="TUOS Blake" w:cs="TUOS Blake"/>
          <w:b/>
          <w:color w:val="000000"/>
          <w:sz w:val="18"/>
          <w:szCs w:val="18"/>
          <w:lang w:eastAsia="zh-CN"/>
        </w:rPr>
        <w:t>must</w:t>
      </w:r>
      <w:r w:rsidRPr="0028150D">
        <w:rPr>
          <w:rFonts w:ascii="TUOS Blake" w:hAnsi="TUOS Blake" w:cs="TUOS Blake"/>
          <w:color w:val="000000"/>
          <w:sz w:val="18"/>
          <w:szCs w:val="18"/>
          <w:lang w:eastAsia="zh-CN"/>
        </w:rPr>
        <w:t>:</w:t>
      </w:r>
    </w:p>
    <w:p w14:paraId="567E7DBD" w14:textId="1E826B38" w:rsidR="0028150D" w:rsidRPr="0028150D" w:rsidRDefault="0028150D" w:rsidP="0028150D">
      <w:pPr>
        <w:pStyle w:val="ListParagraph"/>
        <w:numPr>
          <w:ilvl w:val="0"/>
          <w:numId w:val="8"/>
        </w:numPr>
        <w:jc w:val="both"/>
        <w:rPr>
          <w:rFonts w:ascii="TUOS Blake" w:hAnsi="TUOS Blake" w:cs="TUOS Blake"/>
          <w:color w:val="000000"/>
          <w:sz w:val="18"/>
          <w:szCs w:val="18"/>
          <w:lang w:eastAsia="zh-CN"/>
        </w:rPr>
      </w:pPr>
      <w:r w:rsidRPr="0028150D">
        <w:rPr>
          <w:rFonts w:ascii="TUOS Blake" w:hAnsi="TUOS Blake" w:cs="TUOS Blake"/>
          <w:color w:val="000000"/>
          <w:sz w:val="18"/>
          <w:szCs w:val="18"/>
          <w:lang w:eastAsia="zh-CN"/>
        </w:rPr>
        <w:t xml:space="preserve">be the mother, father, main adopter </w:t>
      </w:r>
      <w:r w:rsidR="00C837A6">
        <w:rPr>
          <w:rFonts w:ascii="TUOS Blake" w:hAnsi="TUOS Blake" w:cs="TUOS Blake"/>
          <w:color w:val="000000"/>
          <w:sz w:val="18"/>
          <w:szCs w:val="18"/>
          <w:lang w:eastAsia="zh-CN"/>
        </w:rPr>
        <w:t xml:space="preserve">or </w:t>
      </w:r>
      <w:bookmarkStart w:id="0" w:name="_GoBack"/>
      <w:bookmarkEnd w:id="0"/>
      <w:r w:rsidR="00C837A6">
        <w:rPr>
          <w:rFonts w:ascii="TUOS Blake" w:hAnsi="TUOS Blake" w:cs="TUOS Blake"/>
          <w:color w:val="000000"/>
          <w:sz w:val="18"/>
          <w:szCs w:val="18"/>
          <w:lang w:eastAsia="zh-CN"/>
        </w:rPr>
        <w:t>main surrogate</w:t>
      </w:r>
      <w:r w:rsidR="00C837A6" w:rsidRPr="00C837A6">
        <w:rPr>
          <w:rFonts w:ascii="TUOS Blake" w:hAnsi="TUOS Blake" w:cs="TUOS Blake"/>
          <w:color w:val="000000"/>
          <w:sz w:val="18"/>
          <w:szCs w:val="18"/>
          <w:lang w:eastAsia="zh-CN"/>
        </w:rPr>
        <w:t xml:space="preserve"> </w:t>
      </w:r>
      <w:r w:rsidR="00C837A6" w:rsidRPr="0028150D">
        <w:rPr>
          <w:rFonts w:ascii="TUOS Blake" w:hAnsi="TUOS Blake" w:cs="TUOS Blake"/>
          <w:color w:val="000000"/>
          <w:sz w:val="18"/>
          <w:szCs w:val="18"/>
          <w:lang w:eastAsia="zh-CN"/>
        </w:rPr>
        <w:t>of the child</w:t>
      </w:r>
      <w:r w:rsidRPr="0028150D">
        <w:rPr>
          <w:rFonts w:ascii="TUOS Blake" w:hAnsi="TUOS Blake" w:cs="TUOS Blake"/>
          <w:color w:val="000000"/>
          <w:sz w:val="18"/>
          <w:szCs w:val="18"/>
          <w:lang w:eastAsia="zh-CN"/>
        </w:rPr>
        <w:t xml:space="preserve">, or the partner </w:t>
      </w:r>
      <w:r w:rsidR="007A6184">
        <w:rPr>
          <w:rFonts w:ascii="TUOS Blake" w:hAnsi="TUOS Blake" w:cs="TUOS Blake"/>
          <w:color w:val="000000"/>
          <w:sz w:val="18"/>
          <w:szCs w:val="18"/>
          <w:lang w:eastAsia="zh-CN"/>
        </w:rPr>
        <w:t>of</w:t>
      </w:r>
      <w:r w:rsidR="007A6184" w:rsidRPr="0028150D">
        <w:rPr>
          <w:rFonts w:ascii="TUOS Blake" w:hAnsi="TUOS Blake" w:cs="TUOS Blake"/>
          <w:color w:val="000000"/>
          <w:sz w:val="18"/>
          <w:szCs w:val="18"/>
          <w:lang w:eastAsia="zh-CN"/>
        </w:rPr>
        <w:t xml:space="preserve"> </w:t>
      </w:r>
      <w:r w:rsidRPr="0028150D">
        <w:rPr>
          <w:rFonts w:ascii="TUOS Blake" w:hAnsi="TUOS Blake" w:cs="TUOS Blake"/>
          <w:color w:val="000000"/>
          <w:sz w:val="18"/>
          <w:szCs w:val="18"/>
          <w:lang w:eastAsia="zh-CN"/>
        </w:rPr>
        <w:t>the mother or main adopter</w:t>
      </w:r>
      <w:r w:rsidR="00F33FBE">
        <w:rPr>
          <w:rFonts w:ascii="TUOS Blake" w:hAnsi="TUOS Blake" w:cs="TUOS Blake"/>
          <w:color w:val="000000"/>
          <w:sz w:val="18"/>
          <w:szCs w:val="18"/>
          <w:lang w:eastAsia="zh-CN"/>
        </w:rPr>
        <w:t>,</w:t>
      </w:r>
      <w:r w:rsidRPr="0028150D">
        <w:rPr>
          <w:rFonts w:ascii="TUOS Blake" w:hAnsi="TUOS Blake" w:cs="TUOS Blake"/>
          <w:color w:val="000000"/>
          <w:sz w:val="18"/>
          <w:szCs w:val="18"/>
          <w:lang w:eastAsia="zh-CN"/>
        </w:rPr>
        <w:t xml:space="preserve"> </w:t>
      </w:r>
      <w:r w:rsidR="00F33FBE">
        <w:rPr>
          <w:rFonts w:ascii="TUOS Blake" w:hAnsi="TUOS Blake" w:cs="TUOS Blake"/>
          <w:color w:val="000000"/>
          <w:sz w:val="18"/>
          <w:szCs w:val="18"/>
          <w:lang w:eastAsia="zh-CN"/>
        </w:rPr>
        <w:t xml:space="preserve">or </w:t>
      </w:r>
      <w:r w:rsidR="007A6184">
        <w:rPr>
          <w:rFonts w:ascii="TUOS Blake" w:hAnsi="TUOS Blake" w:cs="TUOS Blake"/>
          <w:color w:val="000000"/>
          <w:sz w:val="18"/>
          <w:szCs w:val="18"/>
          <w:lang w:eastAsia="zh-CN"/>
        </w:rPr>
        <w:t>surrogate</w:t>
      </w:r>
      <w:r w:rsidR="00F33FBE">
        <w:rPr>
          <w:rFonts w:ascii="TUOS Blake" w:hAnsi="TUOS Blake" w:cs="TUOS Blake"/>
          <w:color w:val="000000"/>
          <w:sz w:val="18"/>
          <w:szCs w:val="18"/>
          <w:lang w:eastAsia="zh-CN"/>
        </w:rPr>
        <w:t xml:space="preserve"> parent </w:t>
      </w:r>
      <w:r w:rsidRPr="0028150D">
        <w:rPr>
          <w:rFonts w:ascii="TUOS Blake" w:hAnsi="TUOS Blake" w:cs="TUOS Blake"/>
          <w:color w:val="000000"/>
          <w:sz w:val="18"/>
          <w:szCs w:val="18"/>
          <w:lang w:eastAsia="zh-CN"/>
        </w:rPr>
        <w:t>(referred to in this form as the parent)</w:t>
      </w:r>
    </w:p>
    <w:p w14:paraId="4DAAA2E9" w14:textId="77777777" w:rsidR="0028150D" w:rsidRPr="0028150D" w:rsidRDefault="0028150D" w:rsidP="0028150D">
      <w:pPr>
        <w:pStyle w:val="ListParagraph"/>
        <w:numPr>
          <w:ilvl w:val="0"/>
          <w:numId w:val="8"/>
        </w:numPr>
        <w:jc w:val="both"/>
        <w:rPr>
          <w:rFonts w:ascii="TUOS Blake" w:hAnsi="TUOS Blake" w:cs="TUOS Blake"/>
          <w:color w:val="000000"/>
          <w:sz w:val="18"/>
          <w:szCs w:val="18"/>
          <w:lang w:eastAsia="zh-CN"/>
        </w:rPr>
      </w:pPr>
      <w:r w:rsidRPr="0028150D">
        <w:rPr>
          <w:rFonts w:ascii="TUOS Blake" w:hAnsi="TUOS Blake" w:cs="TUOS Blake"/>
          <w:color w:val="000000"/>
          <w:sz w:val="18"/>
          <w:szCs w:val="18"/>
          <w:lang w:eastAsia="zh-CN"/>
        </w:rPr>
        <w:t>have (or share with the other parent) the main responsibility for the care of the child</w:t>
      </w:r>
      <w:r>
        <w:rPr>
          <w:rFonts w:ascii="TUOS Blake" w:hAnsi="TUOS Blake" w:cs="TUOS Blake"/>
          <w:color w:val="000000"/>
          <w:sz w:val="18"/>
          <w:szCs w:val="18"/>
          <w:lang w:eastAsia="zh-CN"/>
        </w:rPr>
        <w:t>;</w:t>
      </w:r>
    </w:p>
    <w:p w14:paraId="2638AA06" w14:textId="04634DEE" w:rsidR="0028150D" w:rsidRPr="0028150D" w:rsidRDefault="0028150D" w:rsidP="0028150D">
      <w:pPr>
        <w:pStyle w:val="ListParagraph"/>
        <w:numPr>
          <w:ilvl w:val="0"/>
          <w:numId w:val="8"/>
        </w:numPr>
        <w:jc w:val="both"/>
        <w:rPr>
          <w:rFonts w:ascii="TUOS Blake" w:hAnsi="TUOS Blake" w:cs="TUOS Blake"/>
          <w:color w:val="000000"/>
          <w:sz w:val="18"/>
          <w:szCs w:val="18"/>
          <w:lang w:eastAsia="zh-CN"/>
        </w:rPr>
      </w:pPr>
      <w:r w:rsidRPr="0028150D">
        <w:rPr>
          <w:rFonts w:ascii="TUOS Blake" w:hAnsi="TUOS Blake" w:cs="TUOS Blake"/>
          <w:color w:val="000000"/>
          <w:sz w:val="18"/>
          <w:szCs w:val="18"/>
          <w:lang w:eastAsia="zh-CN"/>
        </w:rPr>
        <w:t>have at least 26 weeks</w:t>
      </w:r>
      <w:r w:rsidR="00707465">
        <w:rPr>
          <w:rFonts w:ascii="TUOS Blake" w:hAnsi="TUOS Blake" w:cs="TUOS Blake"/>
          <w:color w:val="000000"/>
          <w:sz w:val="18"/>
          <w:szCs w:val="18"/>
          <w:lang w:eastAsia="zh-CN"/>
        </w:rPr>
        <w:t xml:space="preserve"> </w:t>
      </w:r>
      <w:r w:rsidRPr="0028150D">
        <w:rPr>
          <w:rFonts w:ascii="TUOS Blake" w:hAnsi="TUOS Blake" w:cs="TUOS Blake"/>
          <w:color w:val="000000"/>
          <w:sz w:val="18"/>
          <w:szCs w:val="18"/>
          <w:lang w:eastAsia="zh-CN"/>
        </w:rPr>
        <w:t>continuous service at the 15th week before the expected week or birth or at the week in which the main adopter was notified of having been matched for adoption with the chi</w:t>
      </w:r>
      <w:r>
        <w:rPr>
          <w:rFonts w:ascii="TUOS Blake" w:hAnsi="TUOS Blake" w:cs="TUOS Blake"/>
          <w:color w:val="000000"/>
          <w:sz w:val="18"/>
          <w:szCs w:val="18"/>
          <w:lang w:eastAsia="zh-CN"/>
        </w:rPr>
        <w:t xml:space="preserve">ld (known as </w:t>
      </w:r>
      <w:r w:rsidR="00C03C50">
        <w:rPr>
          <w:rFonts w:ascii="TUOS Blake" w:hAnsi="TUOS Blake" w:cs="TUOS Blake"/>
          <w:color w:val="000000"/>
          <w:sz w:val="18"/>
          <w:szCs w:val="18"/>
          <w:lang w:eastAsia="zh-CN"/>
        </w:rPr>
        <w:t>the ‘relevant week’)</w:t>
      </w:r>
    </w:p>
    <w:p w14:paraId="66DF78CD" w14:textId="77777777" w:rsidR="0028150D" w:rsidRDefault="0028150D" w:rsidP="0028150D">
      <w:pPr>
        <w:pStyle w:val="ListParagraph"/>
        <w:numPr>
          <w:ilvl w:val="0"/>
          <w:numId w:val="8"/>
        </w:numPr>
        <w:jc w:val="both"/>
        <w:rPr>
          <w:rFonts w:ascii="TUOS Blake" w:hAnsi="TUOS Blake" w:cs="TUOS Blake"/>
          <w:color w:val="000000"/>
          <w:sz w:val="18"/>
          <w:szCs w:val="18"/>
          <w:lang w:eastAsia="zh-CN"/>
        </w:rPr>
      </w:pPr>
      <w:proofErr w:type="gramStart"/>
      <w:r w:rsidRPr="0028150D">
        <w:rPr>
          <w:rFonts w:ascii="TUOS Blake" w:hAnsi="TUOS Blake" w:cs="TUOS Blake"/>
          <w:color w:val="000000"/>
          <w:sz w:val="18"/>
          <w:szCs w:val="18"/>
          <w:lang w:eastAsia="zh-CN"/>
        </w:rPr>
        <w:t>still</w:t>
      </w:r>
      <w:proofErr w:type="gramEnd"/>
      <w:r w:rsidRPr="0028150D">
        <w:rPr>
          <w:rFonts w:ascii="TUOS Blake" w:hAnsi="TUOS Blake" w:cs="TUOS Blake"/>
          <w:color w:val="000000"/>
          <w:sz w:val="18"/>
          <w:szCs w:val="18"/>
          <w:lang w:eastAsia="zh-CN"/>
        </w:rPr>
        <w:t xml:space="preserve"> be in continuous employment until the week before any SPL is taken.</w:t>
      </w:r>
    </w:p>
    <w:p w14:paraId="262A3B66" w14:textId="77777777" w:rsidR="0028150D" w:rsidRDefault="0028150D" w:rsidP="0028150D">
      <w:pPr>
        <w:jc w:val="both"/>
        <w:rPr>
          <w:rFonts w:ascii="TUOS Blake" w:hAnsi="TUOS Blake" w:cs="TUOS Blake"/>
          <w:color w:val="000000"/>
          <w:sz w:val="18"/>
          <w:szCs w:val="18"/>
          <w:lang w:eastAsia="zh-CN"/>
        </w:rPr>
      </w:pPr>
    </w:p>
    <w:p w14:paraId="3D357340" w14:textId="35D0817A" w:rsidR="0028150D" w:rsidRDefault="0028150D" w:rsidP="0028150D">
      <w:pPr>
        <w:jc w:val="both"/>
        <w:rPr>
          <w:rFonts w:ascii="TUOS Blake" w:hAnsi="TUOS Blake" w:cs="TUOS Blake"/>
          <w:color w:val="000000"/>
          <w:sz w:val="18"/>
          <w:szCs w:val="18"/>
          <w:lang w:eastAsia="zh-CN"/>
        </w:rPr>
      </w:pPr>
      <w:r w:rsidRPr="00060740">
        <w:rPr>
          <w:rFonts w:ascii="TUOS Blake" w:hAnsi="TUOS Blake" w:cs="TUOS Blake"/>
          <w:color w:val="000000"/>
          <w:sz w:val="18"/>
          <w:szCs w:val="18"/>
          <w:lang w:eastAsia="zh-CN"/>
        </w:rPr>
        <w:t>The other parent must have at least 26 weeks</w:t>
      </w:r>
      <w:r w:rsidR="00707465">
        <w:rPr>
          <w:rFonts w:ascii="TUOS Blake" w:hAnsi="TUOS Blake" w:cs="TUOS Blake"/>
          <w:color w:val="000000"/>
          <w:sz w:val="18"/>
          <w:szCs w:val="18"/>
          <w:lang w:eastAsia="zh-CN"/>
        </w:rPr>
        <w:t xml:space="preserve"> </w:t>
      </w:r>
      <w:r w:rsidRPr="00060740">
        <w:rPr>
          <w:rFonts w:ascii="TUOS Blake" w:hAnsi="TUOS Blake" w:cs="TUOS Blake"/>
          <w:color w:val="000000"/>
          <w:sz w:val="18"/>
          <w:szCs w:val="18"/>
          <w:lang w:eastAsia="zh-CN"/>
        </w:rPr>
        <w:t xml:space="preserve">continuous employment (employed or self-employed) </w:t>
      </w:r>
      <w:r w:rsidR="00AD2F90" w:rsidRPr="00060740">
        <w:rPr>
          <w:rFonts w:ascii="TUOS Blake" w:hAnsi="TUOS Blake" w:cs="TUOS Blake"/>
          <w:color w:val="000000"/>
          <w:sz w:val="18"/>
          <w:szCs w:val="18"/>
          <w:lang w:eastAsia="zh-CN"/>
        </w:rPr>
        <w:t>at the end of the 15</w:t>
      </w:r>
      <w:r w:rsidR="00AD2F90" w:rsidRPr="00060740">
        <w:rPr>
          <w:rFonts w:ascii="TUOS Blake" w:hAnsi="TUOS Blake" w:cs="TUOS Blake"/>
          <w:color w:val="000000"/>
          <w:sz w:val="18"/>
          <w:szCs w:val="18"/>
          <w:vertAlign w:val="superscript"/>
          <w:lang w:eastAsia="zh-CN"/>
        </w:rPr>
        <w:t>th</w:t>
      </w:r>
      <w:r w:rsidR="00EE4BE2">
        <w:rPr>
          <w:rFonts w:ascii="TUOS Blake" w:hAnsi="TUOS Blake" w:cs="TUOS Blake"/>
          <w:color w:val="000000"/>
          <w:sz w:val="18"/>
          <w:szCs w:val="18"/>
          <w:lang w:eastAsia="zh-CN"/>
        </w:rPr>
        <w:t xml:space="preserve"> week before the child’</w:t>
      </w:r>
      <w:r w:rsidR="00AD2F90" w:rsidRPr="00060740">
        <w:rPr>
          <w:rFonts w:ascii="TUOS Blake" w:hAnsi="TUOS Blake" w:cs="TUOS Blake"/>
          <w:color w:val="000000"/>
          <w:sz w:val="18"/>
          <w:szCs w:val="18"/>
          <w:lang w:eastAsia="zh-CN"/>
        </w:rPr>
        <w:t>s expected due date</w:t>
      </w:r>
      <w:r w:rsidR="00EE4BE2">
        <w:rPr>
          <w:rFonts w:ascii="TUOS Blake" w:hAnsi="TUOS Blake" w:cs="TUOS Blake"/>
          <w:color w:val="000000"/>
          <w:sz w:val="18"/>
          <w:szCs w:val="18"/>
          <w:lang w:eastAsia="zh-CN"/>
        </w:rPr>
        <w:t xml:space="preserve"> or date of placement</w:t>
      </w:r>
      <w:r w:rsidR="00AD2F90" w:rsidRPr="00060740">
        <w:rPr>
          <w:rFonts w:ascii="TUOS Blake" w:hAnsi="TUOS Blake" w:cs="TUOS Blake"/>
          <w:color w:val="000000"/>
          <w:sz w:val="18"/>
          <w:szCs w:val="18"/>
          <w:lang w:eastAsia="zh-CN"/>
        </w:rPr>
        <w:t xml:space="preserve">  and </w:t>
      </w:r>
      <w:r w:rsidRPr="00060740">
        <w:rPr>
          <w:rFonts w:ascii="TUOS Blake" w:hAnsi="TUOS Blake" w:cs="TUOS Blake"/>
          <w:color w:val="000000"/>
          <w:sz w:val="18"/>
          <w:szCs w:val="18"/>
          <w:lang w:eastAsia="zh-CN"/>
        </w:rPr>
        <w:t xml:space="preserve">out of the 66 weeks prior to the relevant week and have average weekly earnings of at least £30 </w:t>
      </w:r>
      <w:r w:rsidR="00060740" w:rsidRPr="00060740">
        <w:rPr>
          <w:rFonts w:ascii="TUOS Blake" w:hAnsi="TUOS Blake" w:cs="TUOS Blake"/>
          <w:color w:val="000000"/>
          <w:sz w:val="18"/>
          <w:szCs w:val="18"/>
          <w:lang w:eastAsia="zh-CN"/>
        </w:rPr>
        <w:t xml:space="preserve">in any 13 </w:t>
      </w:r>
      <w:r w:rsidRPr="00060740">
        <w:rPr>
          <w:rFonts w:ascii="TUOS Blake" w:hAnsi="TUOS Blake" w:cs="TUOS Blake"/>
          <w:color w:val="000000"/>
          <w:sz w:val="18"/>
          <w:szCs w:val="18"/>
          <w:lang w:eastAsia="zh-CN"/>
        </w:rPr>
        <w:t>weeks.</w:t>
      </w:r>
    </w:p>
    <w:p w14:paraId="03D7B673" w14:textId="77777777" w:rsidR="009D6168" w:rsidRDefault="009D6168" w:rsidP="0028150D">
      <w:pPr>
        <w:jc w:val="both"/>
        <w:rPr>
          <w:rFonts w:ascii="TUOS Blake" w:hAnsi="TUOS Blake" w:cs="TUOS Blake"/>
          <w:color w:val="000000"/>
          <w:sz w:val="18"/>
          <w:szCs w:val="18"/>
          <w:lang w:eastAsia="zh-CN"/>
        </w:rPr>
      </w:pPr>
    </w:p>
    <w:tbl>
      <w:tblPr>
        <w:tblStyle w:val="TableGrid"/>
        <w:tblW w:w="0" w:type="auto"/>
        <w:tblLook w:val="04A0" w:firstRow="1" w:lastRow="0" w:firstColumn="1" w:lastColumn="0" w:noHBand="0" w:noVBand="1"/>
      </w:tblPr>
      <w:tblGrid>
        <w:gridCol w:w="552"/>
        <w:gridCol w:w="2127"/>
        <w:gridCol w:w="2409"/>
        <w:gridCol w:w="142"/>
        <w:gridCol w:w="1701"/>
        <w:gridCol w:w="284"/>
        <w:gridCol w:w="708"/>
        <w:gridCol w:w="709"/>
        <w:gridCol w:w="1701"/>
      </w:tblGrid>
      <w:tr w:rsidR="0028150D" w14:paraId="1906DA25" w14:textId="77777777" w:rsidTr="00197F1C">
        <w:tc>
          <w:tcPr>
            <w:tcW w:w="10333" w:type="dxa"/>
            <w:gridSpan w:val="9"/>
            <w:tcBorders>
              <w:top w:val="single" w:sz="12" w:space="0" w:color="auto"/>
              <w:left w:val="single" w:sz="12" w:space="0" w:color="auto"/>
              <w:bottom w:val="single" w:sz="12" w:space="0" w:color="auto"/>
              <w:right w:val="single" w:sz="12" w:space="0" w:color="auto"/>
            </w:tcBorders>
          </w:tcPr>
          <w:p w14:paraId="15F5FD65" w14:textId="77777777" w:rsidR="0028150D" w:rsidRDefault="00F70577" w:rsidP="00197F1C">
            <w:pPr>
              <w:pStyle w:val="Default"/>
              <w:spacing w:after="47"/>
              <w:rPr>
                <w:b/>
                <w:sz w:val="22"/>
                <w:szCs w:val="22"/>
              </w:rPr>
            </w:pPr>
            <w:r w:rsidRPr="00F70577">
              <w:rPr>
                <w:b/>
                <w:color w:val="4F81BD" w:themeColor="accent1"/>
                <w:sz w:val="22"/>
                <w:szCs w:val="22"/>
              </w:rPr>
              <w:t>Section 1:</w:t>
            </w:r>
            <w:r w:rsidR="0028150D" w:rsidRPr="00F70577">
              <w:rPr>
                <w:b/>
                <w:color w:val="4F81BD" w:themeColor="accent1"/>
                <w:sz w:val="22"/>
                <w:szCs w:val="22"/>
              </w:rPr>
              <w:t xml:space="preserve"> Basic Details</w:t>
            </w:r>
          </w:p>
        </w:tc>
      </w:tr>
      <w:tr w:rsidR="006009B4" w14:paraId="025D4D47" w14:textId="77777777" w:rsidTr="00197F1C">
        <w:tc>
          <w:tcPr>
            <w:tcW w:w="10333" w:type="dxa"/>
            <w:gridSpan w:val="9"/>
            <w:tcBorders>
              <w:top w:val="single" w:sz="12" w:space="0" w:color="auto"/>
              <w:left w:val="single" w:sz="12" w:space="0" w:color="auto"/>
              <w:bottom w:val="single" w:sz="12" w:space="0" w:color="auto"/>
              <w:right w:val="single" w:sz="12" w:space="0" w:color="auto"/>
            </w:tcBorders>
          </w:tcPr>
          <w:p w14:paraId="36EB77BD" w14:textId="77777777" w:rsidR="006009B4" w:rsidRPr="005919F9" w:rsidRDefault="006009B4" w:rsidP="00F70577">
            <w:pPr>
              <w:pStyle w:val="Default"/>
              <w:spacing w:after="47"/>
              <w:rPr>
                <w:b/>
                <w:sz w:val="22"/>
                <w:szCs w:val="22"/>
              </w:rPr>
            </w:pPr>
            <w:r w:rsidRPr="005919F9">
              <w:rPr>
                <w:b/>
                <w:sz w:val="22"/>
                <w:szCs w:val="22"/>
              </w:rPr>
              <w:t xml:space="preserve">Your details </w:t>
            </w:r>
            <w:r w:rsidRPr="007D4075">
              <w:rPr>
                <w:sz w:val="22"/>
                <w:szCs w:val="22"/>
              </w:rPr>
              <w:t xml:space="preserve">– </w:t>
            </w:r>
            <w:r w:rsidR="00F70577">
              <w:rPr>
                <w:sz w:val="22"/>
                <w:szCs w:val="22"/>
              </w:rPr>
              <w:t>Please complete all the fields</w:t>
            </w:r>
          </w:p>
        </w:tc>
      </w:tr>
      <w:tr w:rsidR="006009B4" w14:paraId="5DC9ED94" w14:textId="77777777" w:rsidTr="0082140A">
        <w:trPr>
          <w:trHeight w:val="2335"/>
        </w:trPr>
        <w:tc>
          <w:tcPr>
            <w:tcW w:w="10333" w:type="dxa"/>
            <w:gridSpan w:val="9"/>
            <w:tcBorders>
              <w:top w:val="single" w:sz="12" w:space="0" w:color="auto"/>
              <w:left w:val="single" w:sz="12" w:space="0" w:color="auto"/>
              <w:bottom w:val="single" w:sz="12" w:space="0" w:color="auto"/>
              <w:right w:val="single" w:sz="12" w:space="0" w:color="auto"/>
            </w:tcBorders>
          </w:tcPr>
          <w:p w14:paraId="506A586F" w14:textId="77777777" w:rsidR="006009B4" w:rsidRDefault="006009B4" w:rsidP="00EC13C7">
            <w:pPr>
              <w:pStyle w:val="Default"/>
              <w:spacing w:after="47"/>
              <w:rPr>
                <w:sz w:val="18"/>
                <w:szCs w:val="18"/>
              </w:rPr>
            </w:pPr>
          </w:p>
          <w:p w14:paraId="1ACF8AA6" w14:textId="6A3E09C0" w:rsidR="006009B4" w:rsidRDefault="0028150D" w:rsidP="00EC13C7">
            <w:pPr>
              <w:pStyle w:val="Default"/>
              <w:spacing w:after="47"/>
              <w:rPr>
                <w:sz w:val="18"/>
                <w:szCs w:val="18"/>
              </w:rPr>
            </w:pPr>
            <w:r w:rsidRPr="00F70577">
              <w:rPr>
                <w:b/>
                <w:sz w:val="20"/>
                <w:szCs w:val="20"/>
              </w:rPr>
              <w:t xml:space="preserve">Employee Full </w:t>
            </w:r>
            <w:r w:rsidR="006009B4" w:rsidRPr="00F70577">
              <w:rPr>
                <w:b/>
                <w:sz w:val="20"/>
                <w:szCs w:val="20"/>
              </w:rPr>
              <w:t>Name:</w:t>
            </w:r>
            <w:r w:rsidR="006009B4">
              <w:rPr>
                <w:sz w:val="18"/>
                <w:szCs w:val="18"/>
              </w:rPr>
              <w:t xml:space="preserve">  </w:t>
            </w:r>
            <w:sdt>
              <w:sdtPr>
                <w:rPr>
                  <w:sz w:val="18"/>
                  <w:szCs w:val="18"/>
                </w:rPr>
                <w:id w:val="1236661666"/>
                <w:placeholder>
                  <w:docPart w:val="A02FDDCF6BD848528E9D95B08616C4DB"/>
                </w:placeholder>
                <w:showingPlcHdr/>
              </w:sdtPr>
              <w:sdtEndPr/>
              <w:sdtContent>
                <w:r w:rsidR="0082140A">
                  <w:rPr>
                    <w:rStyle w:val="PlaceholderText"/>
                    <w:rFonts w:eastAsiaTheme="minorHAnsi"/>
                  </w:rPr>
                  <w:t>Full Name</w:t>
                </w:r>
              </w:sdtContent>
            </w:sdt>
            <w:r w:rsidR="006009B4">
              <w:rPr>
                <w:sz w:val="18"/>
                <w:szCs w:val="18"/>
              </w:rPr>
              <w:t xml:space="preserve">  </w:t>
            </w:r>
            <w:r w:rsidR="0082140A">
              <w:rPr>
                <w:sz w:val="18"/>
                <w:szCs w:val="18"/>
              </w:rPr>
              <w:t xml:space="preserve">                                      </w:t>
            </w:r>
            <w:r w:rsidR="007A6184" w:rsidRPr="00F70577">
              <w:rPr>
                <w:b/>
                <w:sz w:val="20"/>
                <w:szCs w:val="20"/>
              </w:rPr>
              <w:t>Department</w:t>
            </w:r>
            <w:r w:rsidR="0082140A">
              <w:rPr>
                <w:b/>
                <w:sz w:val="20"/>
                <w:szCs w:val="20"/>
              </w:rPr>
              <w:t xml:space="preserve">: </w:t>
            </w:r>
            <w:sdt>
              <w:sdtPr>
                <w:rPr>
                  <w:sz w:val="18"/>
                  <w:szCs w:val="18"/>
                </w:rPr>
                <w:id w:val="-683977215"/>
                <w:placeholder>
                  <w:docPart w:val="0920311B4F77413BB84D5A0189C38876"/>
                </w:placeholder>
                <w:showingPlcHdr/>
              </w:sdtPr>
              <w:sdtEndPr/>
              <w:sdtContent>
                <w:r w:rsidR="0082140A" w:rsidRPr="0082140A">
                  <w:rPr>
                    <w:rStyle w:val="PlaceholderText"/>
                    <w:rFonts w:eastAsiaTheme="minorHAnsi"/>
                  </w:rPr>
                  <w:t>Department</w:t>
                </w:r>
              </w:sdtContent>
            </w:sdt>
          </w:p>
          <w:p w14:paraId="2706B123" w14:textId="77777777" w:rsidR="006009B4" w:rsidRDefault="006009B4" w:rsidP="00EC13C7">
            <w:pPr>
              <w:pStyle w:val="Default"/>
              <w:spacing w:after="47"/>
              <w:rPr>
                <w:sz w:val="18"/>
                <w:szCs w:val="18"/>
              </w:rPr>
            </w:pPr>
          </w:p>
          <w:p w14:paraId="46C65359" w14:textId="08F24D9B" w:rsidR="006009B4" w:rsidRDefault="007A6184" w:rsidP="00EC13C7">
            <w:pPr>
              <w:pStyle w:val="Default"/>
              <w:spacing w:after="47"/>
              <w:rPr>
                <w:sz w:val="18"/>
                <w:szCs w:val="18"/>
              </w:rPr>
            </w:pPr>
            <w:r w:rsidRPr="00F70577">
              <w:rPr>
                <w:b/>
                <w:sz w:val="20"/>
                <w:szCs w:val="20"/>
              </w:rPr>
              <w:t>Preferred Contact Email/Tel No</w:t>
            </w:r>
            <w:r w:rsidR="006009B4" w:rsidRPr="00F70577">
              <w:rPr>
                <w:b/>
                <w:sz w:val="18"/>
                <w:szCs w:val="18"/>
              </w:rPr>
              <w:t>:</w:t>
            </w:r>
            <w:r w:rsidR="006009B4">
              <w:rPr>
                <w:sz w:val="18"/>
                <w:szCs w:val="18"/>
              </w:rPr>
              <w:t xml:space="preserve"> </w:t>
            </w:r>
            <w:sdt>
              <w:sdtPr>
                <w:rPr>
                  <w:b/>
                  <w:sz w:val="20"/>
                  <w:szCs w:val="20"/>
                </w:rPr>
                <w:id w:val="-69277436"/>
                <w:placeholder>
                  <w:docPart w:val="26BEE174CD2E43A49C10B7CF9820A393"/>
                </w:placeholder>
                <w:showingPlcHdr/>
              </w:sdtPr>
              <w:sdtEndPr/>
              <w:sdtContent>
                <w:r w:rsidR="0082140A">
                  <w:rPr>
                    <w:rStyle w:val="PlaceholderText"/>
                    <w:rFonts w:eastAsiaTheme="minorHAnsi"/>
                  </w:rPr>
                  <w:t>Contact Email/Number</w:t>
                </w:r>
                <w:r w:rsidR="0082140A" w:rsidRPr="0092544A">
                  <w:rPr>
                    <w:rStyle w:val="PlaceholderText"/>
                    <w:rFonts w:eastAsiaTheme="minorHAnsi"/>
                  </w:rPr>
                  <w:t>.</w:t>
                </w:r>
              </w:sdtContent>
            </w:sdt>
          </w:p>
          <w:p w14:paraId="417849AF" w14:textId="77777777" w:rsidR="006009B4" w:rsidRDefault="006009B4" w:rsidP="00EC13C7">
            <w:pPr>
              <w:pStyle w:val="Default"/>
              <w:spacing w:after="47"/>
              <w:rPr>
                <w:sz w:val="18"/>
                <w:szCs w:val="18"/>
              </w:rPr>
            </w:pPr>
          </w:p>
          <w:p w14:paraId="62CC0974" w14:textId="5CFB326C" w:rsidR="007A6184" w:rsidRDefault="007A6184" w:rsidP="007A6184">
            <w:pPr>
              <w:pStyle w:val="Default"/>
              <w:spacing w:after="47"/>
              <w:rPr>
                <w:sz w:val="18"/>
                <w:szCs w:val="18"/>
              </w:rPr>
            </w:pPr>
            <w:r w:rsidRPr="00F70577">
              <w:rPr>
                <w:b/>
                <w:sz w:val="20"/>
                <w:szCs w:val="20"/>
              </w:rPr>
              <w:t>MATB1/Matching Certificate supplied</w:t>
            </w:r>
            <w:r>
              <w:rPr>
                <w:sz w:val="18"/>
                <w:szCs w:val="18"/>
              </w:rPr>
              <w:t xml:space="preserve">: </w:t>
            </w:r>
            <w:sdt>
              <w:sdtPr>
                <w:rPr>
                  <w:sz w:val="18"/>
                  <w:szCs w:val="18"/>
                </w:rPr>
                <w:id w:val="1609159836"/>
                <w14:checkbox>
                  <w14:checked w14:val="0"/>
                  <w14:checkedState w14:val="2612" w14:font="MS Gothic"/>
                  <w14:uncheckedState w14:val="2610" w14:font="MS Gothic"/>
                </w14:checkbox>
              </w:sdtPr>
              <w:sdtEndPr/>
              <w:sdtContent>
                <w:r w:rsidR="0082140A">
                  <w:rPr>
                    <w:rFonts w:ascii="MS Gothic" w:eastAsia="MS Gothic" w:hAnsi="MS Gothic" w:hint="eastAsia"/>
                    <w:sz w:val="18"/>
                    <w:szCs w:val="18"/>
                  </w:rPr>
                  <w:t>☐</w:t>
                </w:r>
              </w:sdtContent>
            </w:sdt>
          </w:p>
          <w:p w14:paraId="710EBF33" w14:textId="77777777" w:rsidR="006009B4" w:rsidRDefault="006009B4" w:rsidP="007A6184">
            <w:pPr>
              <w:pStyle w:val="Default"/>
              <w:spacing w:after="47"/>
              <w:rPr>
                <w:sz w:val="18"/>
                <w:szCs w:val="18"/>
              </w:rPr>
            </w:pPr>
          </w:p>
        </w:tc>
      </w:tr>
      <w:tr w:rsidR="006009B4" w14:paraId="36B61199" w14:textId="77777777" w:rsidTr="00197F1C">
        <w:tc>
          <w:tcPr>
            <w:tcW w:w="10333" w:type="dxa"/>
            <w:gridSpan w:val="9"/>
            <w:tcBorders>
              <w:top w:val="single" w:sz="12" w:space="0" w:color="auto"/>
              <w:left w:val="single" w:sz="12" w:space="0" w:color="auto"/>
              <w:bottom w:val="single" w:sz="12" w:space="0" w:color="auto"/>
              <w:right w:val="single" w:sz="12" w:space="0" w:color="auto"/>
            </w:tcBorders>
          </w:tcPr>
          <w:p w14:paraId="26AC2FE4" w14:textId="77777777" w:rsidR="006009B4" w:rsidRPr="00197F1C" w:rsidRDefault="007D4075" w:rsidP="00F70577">
            <w:pPr>
              <w:pStyle w:val="Default"/>
              <w:spacing w:after="47"/>
              <w:rPr>
                <w:b/>
                <w:sz w:val="20"/>
                <w:szCs w:val="20"/>
              </w:rPr>
            </w:pPr>
            <w:r w:rsidRPr="00197F1C">
              <w:rPr>
                <w:b/>
                <w:sz w:val="22"/>
                <w:szCs w:val="22"/>
              </w:rPr>
              <w:t>Your</w:t>
            </w:r>
            <w:r w:rsidR="00197F1C">
              <w:rPr>
                <w:b/>
                <w:sz w:val="22"/>
                <w:szCs w:val="22"/>
              </w:rPr>
              <w:t xml:space="preserve"> Partner Details </w:t>
            </w:r>
            <w:r w:rsidRPr="00197F1C">
              <w:rPr>
                <w:b/>
                <w:sz w:val="22"/>
                <w:szCs w:val="22"/>
              </w:rPr>
              <w:t xml:space="preserve">– </w:t>
            </w:r>
            <w:r w:rsidR="00F70577">
              <w:rPr>
                <w:sz w:val="22"/>
                <w:szCs w:val="22"/>
              </w:rPr>
              <w:t>Please complete all the fields</w:t>
            </w:r>
          </w:p>
        </w:tc>
      </w:tr>
      <w:tr w:rsidR="006009B4" w14:paraId="54C4F504" w14:textId="77777777" w:rsidTr="00197F1C">
        <w:tc>
          <w:tcPr>
            <w:tcW w:w="10333" w:type="dxa"/>
            <w:gridSpan w:val="9"/>
            <w:tcBorders>
              <w:top w:val="single" w:sz="12" w:space="0" w:color="auto"/>
              <w:left w:val="single" w:sz="12" w:space="0" w:color="auto"/>
              <w:bottom w:val="single" w:sz="12" w:space="0" w:color="auto"/>
              <w:right w:val="single" w:sz="12" w:space="0" w:color="auto"/>
            </w:tcBorders>
          </w:tcPr>
          <w:p w14:paraId="01CDF746" w14:textId="77777777" w:rsidR="006009B4" w:rsidRDefault="006009B4" w:rsidP="00EC13C7">
            <w:pPr>
              <w:pStyle w:val="Default"/>
              <w:spacing w:after="47"/>
              <w:rPr>
                <w:sz w:val="18"/>
                <w:szCs w:val="18"/>
              </w:rPr>
            </w:pPr>
          </w:p>
          <w:p w14:paraId="5593DFFE" w14:textId="22DAA972" w:rsidR="00197F1C" w:rsidRDefault="00197F1C" w:rsidP="00197F1C">
            <w:pPr>
              <w:pStyle w:val="Default"/>
              <w:spacing w:after="47"/>
              <w:rPr>
                <w:sz w:val="18"/>
                <w:szCs w:val="18"/>
              </w:rPr>
            </w:pPr>
            <w:r w:rsidRPr="00F70577">
              <w:rPr>
                <w:b/>
                <w:sz w:val="20"/>
                <w:szCs w:val="20"/>
              </w:rPr>
              <w:t>Full Name</w:t>
            </w:r>
            <w:r w:rsidRPr="00197F1C">
              <w:rPr>
                <w:sz w:val="20"/>
                <w:szCs w:val="20"/>
              </w:rPr>
              <w:t>:</w:t>
            </w:r>
            <w:r>
              <w:rPr>
                <w:sz w:val="18"/>
                <w:szCs w:val="18"/>
              </w:rPr>
              <w:t xml:space="preserve">  </w:t>
            </w:r>
            <w:sdt>
              <w:sdtPr>
                <w:rPr>
                  <w:sz w:val="18"/>
                  <w:szCs w:val="18"/>
                </w:rPr>
                <w:id w:val="2127196508"/>
                <w:placeholder>
                  <w:docPart w:val="324F623B79494B3DB05FB5863CF7E7D4"/>
                </w:placeholder>
                <w:showingPlcHdr/>
              </w:sdtPr>
              <w:sdtEndPr/>
              <w:sdtContent>
                <w:r>
                  <w:rPr>
                    <w:rStyle w:val="PlaceholderText"/>
                    <w:rFonts w:eastAsiaTheme="minorHAnsi"/>
                  </w:rPr>
                  <w:t>Full Name</w:t>
                </w:r>
              </w:sdtContent>
            </w:sdt>
            <w:r>
              <w:rPr>
                <w:sz w:val="18"/>
                <w:szCs w:val="18"/>
              </w:rPr>
              <w:t xml:space="preserve">  </w:t>
            </w:r>
            <w:r w:rsidR="00707581">
              <w:rPr>
                <w:sz w:val="18"/>
                <w:szCs w:val="18"/>
              </w:rPr>
              <w:t xml:space="preserve">                                       </w:t>
            </w:r>
            <w:r w:rsidR="00707581" w:rsidRPr="00707581">
              <w:rPr>
                <w:b/>
                <w:sz w:val="20"/>
                <w:szCs w:val="20"/>
              </w:rPr>
              <w:t>National Insurance Number</w:t>
            </w:r>
            <w:r w:rsidR="00707581">
              <w:rPr>
                <w:b/>
                <w:sz w:val="20"/>
                <w:szCs w:val="20"/>
              </w:rPr>
              <w:t xml:space="preserve">: </w:t>
            </w:r>
            <w:sdt>
              <w:sdtPr>
                <w:rPr>
                  <w:b/>
                  <w:sz w:val="20"/>
                  <w:szCs w:val="20"/>
                </w:rPr>
                <w:id w:val="-904299296"/>
                <w:placeholder>
                  <w:docPart w:val="CDA9E730BDC74A2D947D59BC387508B8"/>
                </w:placeholder>
                <w:showingPlcHdr/>
              </w:sdtPr>
              <w:sdtEndPr/>
              <w:sdtContent>
                <w:r w:rsidR="00707581">
                  <w:rPr>
                    <w:rStyle w:val="PlaceholderText"/>
                    <w:rFonts w:eastAsiaTheme="minorHAnsi"/>
                  </w:rPr>
                  <w:t>NI Number</w:t>
                </w:r>
                <w:r w:rsidR="00707581" w:rsidRPr="0092544A">
                  <w:rPr>
                    <w:rStyle w:val="PlaceholderText"/>
                    <w:rFonts w:eastAsiaTheme="minorHAnsi"/>
                  </w:rPr>
                  <w:t>.</w:t>
                </w:r>
              </w:sdtContent>
            </w:sdt>
          </w:p>
          <w:p w14:paraId="2504E985" w14:textId="77777777" w:rsidR="006009B4" w:rsidRDefault="006009B4" w:rsidP="00EC13C7">
            <w:pPr>
              <w:pStyle w:val="Default"/>
              <w:spacing w:after="47"/>
              <w:rPr>
                <w:sz w:val="18"/>
                <w:szCs w:val="18"/>
              </w:rPr>
            </w:pPr>
          </w:p>
          <w:p w14:paraId="487F606B" w14:textId="77777777" w:rsidR="006009B4" w:rsidRDefault="00197F1C" w:rsidP="00EC13C7">
            <w:pPr>
              <w:pStyle w:val="Default"/>
              <w:spacing w:after="47"/>
              <w:rPr>
                <w:sz w:val="18"/>
                <w:szCs w:val="18"/>
              </w:rPr>
            </w:pPr>
            <w:r w:rsidRPr="00F70577">
              <w:rPr>
                <w:b/>
                <w:sz w:val="20"/>
                <w:szCs w:val="20"/>
              </w:rPr>
              <w:t>Employer Name:</w:t>
            </w:r>
            <w:r>
              <w:rPr>
                <w:sz w:val="18"/>
                <w:szCs w:val="18"/>
              </w:rPr>
              <w:t xml:space="preserve"> </w:t>
            </w:r>
            <w:sdt>
              <w:sdtPr>
                <w:rPr>
                  <w:sz w:val="18"/>
                  <w:szCs w:val="18"/>
                </w:rPr>
                <w:id w:val="6026439"/>
                <w:placeholder>
                  <w:docPart w:val="7E89936060294348B643C6D2CA6A603D"/>
                </w:placeholder>
                <w:showingPlcHdr/>
              </w:sdtPr>
              <w:sdtEndPr/>
              <w:sdtContent>
                <w:r>
                  <w:rPr>
                    <w:rStyle w:val="PlaceholderText"/>
                    <w:rFonts w:eastAsiaTheme="minorHAnsi"/>
                  </w:rPr>
                  <w:t>Employer Name</w:t>
                </w:r>
              </w:sdtContent>
            </w:sdt>
          </w:p>
          <w:p w14:paraId="59A2BF30" w14:textId="77777777" w:rsidR="00197F1C" w:rsidRDefault="00197F1C" w:rsidP="00EC13C7">
            <w:pPr>
              <w:pStyle w:val="Default"/>
              <w:spacing w:after="47"/>
              <w:rPr>
                <w:sz w:val="18"/>
                <w:szCs w:val="18"/>
              </w:rPr>
            </w:pPr>
          </w:p>
          <w:p w14:paraId="538D77DE" w14:textId="77777777" w:rsidR="00197F1C" w:rsidRDefault="00197F1C" w:rsidP="00EC13C7">
            <w:pPr>
              <w:pStyle w:val="Default"/>
              <w:spacing w:after="47"/>
              <w:rPr>
                <w:sz w:val="18"/>
                <w:szCs w:val="18"/>
              </w:rPr>
            </w:pPr>
            <w:r w:rsidRPr="00F70577">
              <w:rPr>
                <w:b/>
                <w:sz w:val="20"/>
                <w:szCs w:val="20"/>
              </w:rPr>
              <w:t>Employer Address:</w:t>
            </w:r>
            <w:r>
              <w:rPr>
                <w:sz w:val="18"/>
                <w:szCs w:val="18"/>
              </w:rPr>
              <w:t xml:space="preserve"> </w:t>
            </w:r>
            <w:sdt>
              <w:sdtPr>
                <w:rPr>
                  <w:sz w:val="18"/>
                  <w:szCs w:val="18"/>
                </w:rPr>
                <w:id w:val="-2076345338"/>
                <w:showingPlcHdr/>
              </w:sdtPr>
              <w:sdtEndPr/>
              <w:sdtContent>
                <w:r>
                  <w:rPr>
                    <w:rStyle w:val="PlaceholderText"/>
                    <w:rFonts w:eastAsiaTheme="minorHAnsi"/>
                  </w:rPr>
                  <w:t>Employer Address</w:t>
                </w:r>
                <w:r w:rsidR="001D66F0">
                  <w:rPr>
                    <w:rStyle w:val="PlaceholderText"/>
                    <w:rFonts w:eastAsiaTheme="minorHAnsi"/>
                  </w:rPr>
                  <w:t xml:space="preserve">                                                    </w:t>
                </w:r>
              </w:sdtContent>
            </w:sdt>
          </w:p>
          <w:p w14:paraId="27787FA0" w14:textId="77777777" w:rsidR="0028150D" w:rsidRDefault="0028150D" w:rsidP="00EC13C7">
            <w:pPr>
              <w:pStyle w:val="Default"/>
              <w:spacing w:after="47"/>
              <w:rPr>
                <w:sz w:val="18"/>
                <w:szCs w:val="18"/>
              </w:rPr>
            </w:pPr>
          </w:p>
        </w:tc>
      </w:tr>
      <w:tr w:rsidR="0028150D" w14:paraId="30F10EA7" w14:textId="77777777" w:rsidTr="00197F1C">
        <w:tc>
          <w:tcPr>
            <w:tcW w:w="10333" w:type="dxa"/>
            <w:gridSpan w:val="9"/>
            <w:tcBorders>
              <w:top w:val="single" w:sz="12" w:space="0" w:color="auto"/>
              <w:left w:val="single" w:sz="12" w:space="0" w:color="auto"/>
              <w:bottom w:val="single" w:sz="12" w:space="0" w:color="auto"/>
              <w:right w:val="single" w:sz="12" w:space="0" w:color="auto"/>
            </w:tcBorders>
          </w:tcPr>
          <w:p w14:paraId="22F876C4" w14:textId="77777777" w:rsidR="0028150D" w:rsidRPr="001D66F0" w:rsidRDefault="0028150D" w:rsidP="00EC13C7">
            <w:pPr>
              <w:pStyle w:val="Default"/>
              <w:spacing w:after="47"/>
              <w:rPr>
                <w:b/>
                <w:sz w:val="22"/>
                <w:szCs w:val="22"/>
              </w:rPr>
            </w:pPr>
            <w:r w:rsidRPr="00F70577">
              <w:rPr>
                <w:b/>
                <w:color w:val="4F81BD" w:themeColor="accent1"/>
                <w:sz w:val="22"/>
                <w:szCs w:val="22"/>
              </w:rPr>
              <w:lastRenderedPageBreak/>
              <w:t>Section 2</w:t>
            </w:r>
            <w:r w:rsidR="00F70577" w:rsidRPr="00F70577">
              <w:rPr>
                <w:b/>
                <w:color w:val="4F81BD" w:themeColor="accent1"/>
                <w:sz w:val="22"/>
                <w:szCs w:val="22"/>
              </w:rPr>
              <w:t xml:space="preserve">: </w:t>
            </w:r>
            <w:r w:rsidRPr="00F70577">
              <w:rPr>
                <w:b/>
                <w:color w:val="4F81BD" w:themeColor="accent1"/>
                <w:sz w:val="22"/>
                <w:szCs w:val="22"/>
              </w:rPr>
              <w:t>Key Dates</w:t>
            </w:r>
          </w:p>
        </w:tc>
      </w:tr>
      <w:tr w:rsidR="001D66F0" w14:paraId="3591301B" w14:textId="77777777" w:rsidTr="001D66F0">
        <w:tc>
          <w:tcPr>
            <w:tcW w:w="7923" w:type="dxa"/>
            <w:gridSpan w:val="7"/>
            <w:tcBorders>
              <w:top w:val="single" w:sz="12" w:space="0" w:color="auto"/>
              <w:left w:val="single" w:sz="12" w:space="0" w:color="auto"/>
              <w:bottom w:val="single" w:sz="12" w:space="0" w:color="auto"/>
              <w:right w:val="single" w:sz="12" w:space="0" w:color="auto"/>
            </w:tcBorders>
          </w:tcPr>
          <w:p w14:paraId="2ACBE127" w14:textId="77777777" w:rsidR="001D66F0" w:rsidRPr="001D66F0" w:rsidRDefault="001D66F0" w:rsidP="001D66F0">
            <w:pPr>
              <w:pStyle w:val="Default"/>
              <w:spacing w:after="47"/>
              <w:rPr>
                <w:sz w:val="22"/>
                <w:szCs w:val="22"/>
              </w:rPr>
            </w:pPr>
            <w:r w:rsidRPr="001D66F0">
              <w:rPr>
                <w:sz w:val="22"/>
                <w:szCs w:val="22"/>
              </w:rPr>
              <w:t>Anticipated date of birth</w:t>
            </w:r>
            <w:r>
              <w:rPr>
                <w:sz w:val="22"/>
                <w:szCs w:val="22"/>
              </w:rPr>
              <w:t xml:space="preserve"> (due date or date of placement of child)</w:t>
            </w:r>
          </w:p>
        </w:tc>
        <w:sdt>
          <w:sdtPr>
            <w:rPr>
              <w:b/>
              <w:sz w:val="22"/>
              <w:szCs w:val="22"/>
            </w:rPr>
            <w:id w:val="457075202"/>
            <w:showingPlcHdr/>
          </w:sdtPr>
          <w:sdtEndPr/>
          <w:sdtContent>
            <w:tc>
              <w:tcPr>
                <w:tcW w:w="2410" w:type="dxa"/>
                <w:gridSpan w:val="2"/>
                <w:tcBorders>
                  <w:top w:val="single" w:sz="12" w:space="0" w:color="auto"/>
                  <w:left w:val="single" w:sz="12" w:space="0" w:color="auto"/>
                  <w:bottom w:val="single" w:sz="12" w:space="0" w:color="auto"/>
                  <w:right w:val="single" w:sz="12" w:space="0" w:color="auto"/>
                </w:tcBorders>
              </w:tcPr>
              <w:p w14:paraId="6A896FC1" w14:textId="77777777" w:rsidR="001D66F0" w:rsidRPr="001D66F0" w:rsidRDefault="001D66F0" w:rsidP="001D66F0">
                <w:pPr>
                  <w:pStyle w:val="Default"/>
                  <w:spacing w:after="47"/>
                  <w:rPr>
                    <w:b/>
                    <w:sz w:val="22"/>
                    <w:szCs w:val="22"/>
                  </w:rPr>
                </w:pPr>
                <w:r w:rsidRPr="001D66F0">
                  <w:rPr>
                    <w:b/>
                    <w:sz w:val="20"/>
                    <w:szCs w:val="20"/>
                  </w:rPr>
                  <w:t>dd/mm/yy</w:t>
                </w:r>
              </w:p>
            </w:tc>
          </w:sdtContent>
        </w:sdt>
      </w:tr>
      <w:tr w:rsidR="001D66F0" w14:paraId="013718AC" w14:textId="77777777" w:rsidTr="00197F1C">
        <w:tc>
          <w:tcPr>
            <w:tcW w:w="10333" w:type="dxa"/>
            <w:gridSpan w:val="9"/>
            <w:tcBorders>
              <w:top w:val="single" w:sz="12" w:space="0" w:color="auto"/>
              <w:left w:val="single" w:sz="12" w:space="0" w:color="auto"/>
              <w:bottom w:val="single" w:sz="12" w:space="0" w:color="auto"/>
              <w:right w:val="single" w:sz="12" w:space="0" w:color="auto"/>
            </w:tcBorders>
          </w:tcPr>
          <w:p w14:paraId="1DEF525A" w14:textId="77777777" w:rsidR="001D66F0" w:rsidRDefault="001D66F0" w:rsidP="001D66F0">
            <w:pPr>
              <w:pStyle w:val="Default"/>
              <w:spacing w:after="47"/>
              <w:rPr>
                <w:b/>
                <w:sz w:val="22"/>
                <w:szCs w:val="22"/>
              </w:rPr>
            </w:pPr>
            <w:r>
              <w:rPr>
                <w:b/>
                <w:sz w:val="22"/>
                <w:szCs w:val="22"/>
              </w:rPr>
              <w:t>Shared Parental Leave</w:t>
            </w:r>
            <w:r w:rsidR="0028150D">
              <w:rPr>
                <w:b/>
                <w:sz w:val="22"/>
                <w:szCs w:val="22"/>
              </w:rPr>
              <w:t xml:space="preserve"> Details</w:t>
            </w:r>
          </w:p>
        </w:tc>
      </w:tr>
      <w:tr w:rsidR="001D66F0" w14:paraId="3577CEEC" w14:textId="77777777" w:rsidTr="00197F1C">
        <w:tc>
          <w:tcPr>
            <w:tcW w:w="10333" w:type="dxa"/>
            <w:gridSpan w:val="9"/>
            <w:tcBorders>
              <w:top w:val="single" w:sz="12" w:space="0" w:color="auto"/>
              <w:left w:val="single" w:sz="12" w:space="0" w:color="auto"/>
              <w:bottom w:val="single" w:sz="12" w:space="0" w:color="auto"/>
              <w:right w:val="single" w:sz="12" w:space="0" w:color="auto"/>
            </w:tcBorders>
          </w:tcPr>
          <w:p w14:paraId="39BA2705" w14:textId="77777777" w:rsidR="001D66F0" w:rsidRPr="001D66F0" w:rsidRDefault="001D66F0" w:rsidP="001D66F0">
            <w:pPr>
              <w:pStyle w:val="Default"/>
              <w:spacing w:after="47"/>
              <w:rPr>
                <w:sz w:val="22"/>
                <w:szCs w:val="22"/>
              </w:rPr>
            </w:pPr>
            <w:r w:rsidRPr="001D66F0">
              <w:rPr>
                <w:sz w:val="22"/>
                <w:szCs w:val="22"/>
              </w:rPr>
              <w:t>Shared parental leave can start after the 2 week compulsory maternity/adoption leave period</w:t>
            </w:r>
            <w:r>
              <w:rPr>
                <w:sz w:val="22"/>
                <w:szCs w:val="22"/>
              </w:rPr>
              <w:t xml:space="preserve">. </w:t>
            </w:r>
          </w:p>
        </w:tc>
      </w:tr>
      <w:tr w:rsidR="00DB301F" w14:paraId="3E872F30" w14:textId="77777777" w:rsidTr="00DB301F">
        <w:tc>
          <w:tcPr>
            <w:tcW w:w="7923" w:type="dxa"/>
            <w:gridSpan w:val="7"/>
            <w:tcBorders>
              <w:top w:val="single" w:sz="12" w:space="0" w:color="auto"/>
              <w:left w:val="single" w:sz="12" w:space="0" w:color="auto"/>
              <w:bottom w:val="single" w:sz="12" w:space="0" w:color="auto"/>
              <w:right w:val="single" w:sz="12" w:space="0" w:color="auto"/>
            </w:tcBorders>
          </w:tcPr>
          <w:p w14:paraId="13964B9C" w14:textId="61BB2F12" w:rsidR="00DB301F" w:rsidRPr="00DB301F" w:rsidRDefault="00DB301F" w:rsidP="00DB301F">
            <w:pPr>
              <w:pStyle w:val="Default"/>
              <w:spacing w:after="47"/>
              <w:rPr>
                <w:sz w:val="20"/>
                <w:szCs w:val="20"/>
              </w:rPr>
            </w:pPr>
            <w:r>
              <w:rPr>
                <w:sz w:val="20"/>
                <w:szCs w:val="20"/>
              </w:rPr>
              <w:t xml:space="preserve">I am currently on maternity/adoption leave and I am wishing to curtail my maternity/adoption to take up SPL </w:t>
            </w:r>
            <w:r w:rsidR="00575DC1">
              <w:rPr>
                <w:sz w:val="20"/>
                <w:szCs w:val="20"/>
              </w:rPr>
              <w:t xml:space="preserve"> </w:t>
            </w:r>
            <w:r w:rsidR="00575DC1" w:rsidRPr="0082140A">
              <w:rPr>
                <w:b/>
                <w:sz w:val="20"/>
                <w:szCs w:val="20"/>
              </w:rPr>
              <w:t>OR</w:t>
            </w:r>
          </w:p>
        </w:tc>
        <w:sdt>
          <w:sdtPr>
            <w:rPr>
              <w:b/>
              <w:color w:val="4F81BD" w:themeColor="accent1"/>
              <w:sz w:val="22"/>
              <w:szCs w:val="22"/>
            </w:rPr>
            <w:id w:val="1900935167"/>
            <w14:checkbox>
              <w14:checked w14:val="0"/>
              <w14:checkedState w14:val="2612" w14:font="MS Gothic"/>
              <w14:uncheckedState w14:val="2610" w14:font="MS Gothic"/>
            </w14:checkbox>
          </w:sdtPr>
          <w:sdtEndPr/>
          <w:sdtContent>
            <w:tc>
              <w:tcPr>
                <w:tcW w:w="2410" w:type="dxa"/>
                <w:gridSpan w:val="2"/>
                <w:tcBorders>
                  <w:top w:val="single" w:sz="12" w:space="0" w:color="auto"/>
                  <w:left w:val="single" w:sz="12" w:space="0" w:color="auto"/>
                  <w:bottom w:val="single" w:sz="12" w:space="0" w:color="auto"/>
                  <w:right w:val="single" w:sz="12" w:space="0" w:color="auto"/>
                </w:tcBorders>
              </w:tcPr>
              <w:p w14:paraId="3A17CFAF" w14:textId="2E0EDC76" w:rsidR="00DB301F" w:rsidRPr="001D66F0" w:rsidRDefault="00DB301F" w:rsidP="00DB301F">
                <w:pPr>
                  <w:pStyle w:val="Default"/>
                  <w:spacing w:after="47"/>
                  <w:jc w:val="center"/>
                  <w:rPr>
                    <w:sz w:val="22"/>
                    <w:szCs w:val="22"/>
                  </w:rPr>
                </w:pPr>
                <w:r>
                  <w:rPr>
                    <w:rFonts w:ascii="MS Gothic" w:eastAsia="MS Gothic" w:hAnsi="MS Gothic" w:hint="eastAsia"/>
                    <w:b/>
                    <w:color w:val="4F81BD" w:themeColor="accent1"/>
                    <w:sz w:val="22"/>
                    <w:szCs w:val="22"/>
                  </w:rPr>
                  <w:t>☐</w:t>
                </w:r>
              </w:p>
            </w:tc>
          </w:sdtContent>
        </w:sdt>
      </w:tr>
      <w:tr w:rsidR="00DB301F" w14:paraId="40C94CD0" w14:textId="77777777" w:rsidTr="00DB301F">
        <w:tc>
          <w:tcPr>
            <w:tcW w:w="7923" w:type="dxa"/>
            <w:gridSpan w:val="7"/>
            <w:tcBorders>
              <w:top w:val="single" w:sz="12" w:space="0" w:color="auto"/>
              <w:left w:val="single" w:sz="12" w:space="0" w:color="auto"/>
              <w:bottom w:val="single" w:sz="12" w:space="0" w:color="auto"/>
              <w:right w:val="single" w:sz="12" w:space="0" w:color="auto"/>
            </w:tcBorders>
          </w:tcPr>
          <w:p w14:paraId="1E3F39E9" w14:textId="49536988" w:rsidR="00DB301F" w:rsidRPr="001D66F0" w:rsidRDefault="00DB301F" w:rsidP="00DB301F">
            <w:pPr>
              <w:pStyle w:val="Default"/>
              <w:spacing w:after="47"/>
              <w:rPr>
                <w:sz w:val="22"/>
                <w:szCs w:val="22"/>
              </w:rPr>
            </w:pPr>
            <w:r w:rsidRPr="00F74712">
              <w:rPr>
                <w:sz w:val="20"/>
                <w:szCs w:val="20"/>
              </w:rPr>
              <w:t>I am currently on SPL and I am wishing to amend my current period(s) of leave</w:t>
            </w:r>
          </w:p>
        </w:tc>
        <w:sdt>
          <w:sdtPr>
            <w:rPr>
              <w:b/>
              <w:color w:val="4F81BD" w:themeColor="accent1"/>
              <w:sz w:val="22"/>
              <w:szCs w:val="22"/>
            </w:rPr>
            <w:id w:val="1634832920"/>
            <w14:checkbox>
              <w14:checked w14:val="0"/>
              <w14:checkedState w14:val="2612" w14:font="MS Gothic"/>
              <w14:uncheckedState w14:val="2610" w14:font="MS Gothic"/>
            </w14:checkbox>
          </w:sdtPr>
          <w:sdtEndPr/>
          <w:sdtContent>
            <w:tc>
              <w:tcPr>
                <w:tcW w:w="2410" w:type="dxa"/>
                <w:gridSpan w:val="2"/>
                <w:tcBorders>
                  <w:top w:val="single" w:sz="12" w:space="0" w:color="auto"/>
                  <w:left w:val="single" w:sz="12" w:space="0" w:color="auto"/>
                  <w:bottom w:val="single" w:sz="12" w:space="0" w:color="auto"/>
                  <w:right w:val="single" w:sz="12" w:space="0" w:color="auto"/>
                </w:tcBorders>
              </w:tcPr>
              <w:p w14:paraId="5ED8DDFE" w14:textId="27530375" w:rsidR="00DB301F" w:rsidRPr="001D66F0" w:rsidRDefault="002C03BE" w:rsidP="00DB301F">
                <w:pPr>
                  <w:pStyle w:val="Default"/>
                  <w:spacing w:after="47"/>
                  <w:jc w:val="center"/>
                  <w:rPr>
                    <w:sz w:val="22"/>
                    <w:szCs w:val="22"/>
                  </w:rPr>
                </w:pPr>
                <w:r>
                  <w:rPr>
                    <w:rFonts w:ascii="MS Gothic" w:eastAsia="MS Gothic" w:hAnsi="MS Gothic" w:hint="eastAsia"/>
                    <w:b/>
                    <w:color w:val="4F81BD" w:themeColor="accent1"/>
                    <w:sz w:val="22"/>
                    <w:szCs w:val="22"/>
                  </w:rPr>
                  <w:t>☐</w:t>
                </w:r>
              </w:p>
            </w:tc>
          </w:sdtContent>
        </w:sdt>
      </w:tr>
      <w:tr w:rsidR="00DB301F" w14:paraId="3D43506C" w14:textId="77777777" w:rsidTr="00DB301F">
        <w:tc>
          <w:tcPr>
            <w:tcW w:w="7923" w:type="dxa"/>
            <w:gridSpan w:val="7"/>
            <w:tcBorders>
              <w:top w:val="single" w:sz="12" w:space="0" w:color="auto"/>
              <w:left w:val="single" w:sz="12" w:space="0" w:color="auto"/>
              <w:bottom w:val="single" w:sz="12" w:space="0" w:color="auto"/>
              <w:right w:val="single" w:sz="12" w:space="0" w:color="auto"/>
            </w:tcBorders>
          </w:tcPr>
          <w:p w14:paraId="60E31033" w14:textId="77777777" w:rsidR="00DB301F" w:rsidRPr="00DB301F" w:rsidRDefault="00DB301F" w:rsidP="00F70577">
            <w:pPr>
              <w:rPr>
                <w:rFonts w:ascii="TUOS Blake" w:hAnsi="TUOS Blake" w:cs="TUOS Blake"/>
                <w:color w:val="000000"/>
                <w:sz w:val="20"/>
                <w:szCs w:val="20"/>
                <w:lang w:eastAsia="zh-CN"/>
              </w:rPr>
            </w:pPr>
            <w:r w:rsidRPr="00DB301F">
              <w:rPr>
                <w:rFonts w:ascii="TUOS Blake" w:hAnsi="TUOS Blake" w:cs="TUOS Blake"/>
                <w:color w:val="000000"/>
                <w:sz w:val="20"/>
                <w:szCs w:val="20"/>
                <w:lang w:eastAsia="zh-CN"/>
              </w:rPr>
              <w:t xml:space="preserve">Please enter your curtailment date </w:t>
            </w:r>
          </w:p>
          <w:p w14:paraId="2C7076A3" w14:textId="3D2E6942" w:rsidR="00DB301F" w:rsidRPr="00DB301F" w:rsidDel="00DB301F" w:rsidRDefault="00DB301F" w:rsidP="00F70577">
            <w:pPr>
              <w:rPr>
                <w:rFonts w:ascii="TUOS Blake" w:hAnsi="TUOS Blake" w:cs="TUOS Blake"/>
                <w:b/>
                <w:color w:val="000000"/>
                <w:sz w:val="20"/>
                <w:szCs w:val="20"/>
                <w:lang w:eastAsia="zh-CN"/>
              </w:rPr>
            </w:pPr>
            <w:r w:rsidRPr="00DB301F">
              <w:rPr>
                <w:rFonts w:ascii="TUOS Blake" w:hAnsi="TUOS Blake" w:cs="TUOS Blake"/>
                <w:b/>
                <w:color w:val="000000"/>
                <w:sz w:val="20"/>
                <w:szCs w:val="20"/>
                <w:lang w:eastAsia="zh-CN"/>
              </w:rPr>
              <w:t>NB: Yo</w:t>
            </w:r>
            <w:r w:rsidR="00F60508">
              <w:rPr>
                <w:rFonts w:ascii="TUOS Blake" w:hAnsi="TUOS Blake" w:cs="TUOS Blake"/>
                <w:b/>
                <w:color w:val="000000"/>
                <w:sz w:val="20"/>
                <w:szCs w:val="20"/>
                <w:lang w:eastAsia="zh-CN"/>
              </w:rPr>
              <w:t xml:space="preserve">u must provide at least 8 </w:t>
            </w:r>
            <w:proofErr w:type="spellStart"/>
            <w:r w:rsidR="00F60508">
              <w:rPr>
                <w:rFonts w:ascii="TUOS Blake" w:hAnsi="TUOS Blake" w:cs="TUOS Blake"/>
                <w:b/>
                <w:color w:val="000000"/>
                <w:sz w:val="20"/>
                <w:szCs w:val="20"/>
                <w:lang w:eastAsia="zh-CN"/>
              </w:rPr>
              <w:t xml:space="preserve">weeks </w:t>
            </w:r>
            <w:r w:rsidRPr="00DB301F">
              <w:rPr>
                <w:rFonts w:ascii="TUOS Blake" w:hAnsi="TUOS Blake" w:cs="TUOS Blake"/>
                <w:b/>
                <w:color w:val="000000"/>
                <w:sz w:val="20"/>
                <w:szCs w:val="20"/>
                <w:lang w:eastAsia="zh-CN"/>
              </w:rPr>
              <w:t>notice</w:t>
            </w:r>
            <w:proofErr w:type="spellEnd"/>
            <w:r w:rsidRPr="00DB301F">
              <w:rPr>
                <w:rFonts w:ascii="TUOS Blake" w:hAnsi="TUOS Blake" w:cs="TUOS Blake"/>
                <w:b/>
                <w:color w:val="000000"/>
                <w:sz w:val="20"/>
                <w:szCs w:val="20"/>
                <w:lang w:eastAsia="zh-CN"/>
              </w:rPr>
              <w:t xml:space="preserve"> of your curtailment date</w:t>
            </w:r>
          </w:p>
        </w:tc>
        <w:tc>
          <w:tcPr>
            <w:tcW w:w="2410" w:type="dxa"/>
            <w:gridSpan w:val="2"/>
            <w:tcBorders>
              <w:top w:val="single" w:sz="12" w:space="0" w:color="auto"/>
              <w:left w:val="single" w:sz="12" w:space="0" w:color="auto"/>
              <w:bottom w:val="single" w:sz="12" w:space="0" w:color="auto"/>
              <w:right w:val="single" w:sz="12" w:space="0" w:color="auto"/>
            </w:tcBorders>
          </w:tcPr>
          <w:p w14:paraId="2CE3E134" w14:textId="76209225" w:rsidR="00DB301F" w:rsidRPr="001D66F0" w:rsidRDefault="00DB301F" w:rsidP="00DB301F">
            <w:pPr>
              <w:rPr>
                <w:b/>
                <w:sz w:val="22"/>
                <w:szCs w:val="22"/>
              </w:rPr>
            </w:pPr>
            <w:r>
              <w:rPr>
                <w:b/>
                <w:sz w:val="22"/>
                <w:szCs w:val="22"/>
              </w:rPr>
              <w:t xml:space="preserve"> </w:t>
            </w:r>
            <w:sdt>
              <w:sdtPr>
                <w:rPr>
                  <w:rFonts w:ascii="TUOS Blake" w:hAnsi="TUOS Blake" w:cs="TUOS Blake"/>
                  <w:b/>
                  <w:color w:val="000000"/>
                  <w:sz w:val="20"/>
                  <w:szCs w:val="20"/>
                  <w:lang w:eastAsia="zh-CN"/>
                </w:rPr>
                <w:id w:val="1575548670"/>
                <w:showingPlcHdr/>
              </w:sdtPr>
              <w:sdtEndPr/>
              <w:sdtContent>
                <w:r w:rsidRPr="00DB301F">
                  <w:rPr>
                    <w:rFonts w:ascii="TUOS Blake" w:hAnsi="TUOS Blake" w:cs="TUOS Blake"/>
                    <w:b/>
                    <w:color w:val="000000"/>
                    <w:sz w:val="20"/>
                    <w:szCs w:val="20"/>
                    <w:lang w:eastAsia="zh-CN"/>
                  </w:rPr>
                  <w:t>dd/mm/yy</w:t>
                </w:r>
              </w:sdtContent>
            </w:sdt>
          </w:p>
        </w:tc>
      </w:tr>
      <w:tr w:rsidR="0028150D" w14:paraId="158B87EF" w14:textId="77777777" w:rsidTr="00F70577">
        <w:tc>
          <w:tcPr>
            <w:tcW w:w="5230" w:type="dxa"/>
            <w:gridSpan w:val="4"/>
            <w:tcBorders>
              <w:top w:val="single" w:sz="12" w:space="0" w:color="auto"/>
              <w:left w:val="single" w:sz="12" w:space="0" w:color="auto"/>
              <w:bottom w:val="single" w:sz="12" w:space="0" w:color="auto"/>
              <w:right w:val="single" w:sz="12" w:space="0" w:color="auto"/>
            </w:tcBorders>
          </w:tcPr>
          <w:p w14:paraId="504A0C73" w14:textId="77777777" w:rsidR="0028150D" w:rsidRPr="00F70577" w:rsidRDefault="00F70577" w:rsidP="00F70577">
            <w:pPr>
              <w:rPr>
                <w:rFonts w:ascii="TUOS Blake" w:hAnsi="TUOS Blake" w:cs="TUOS Blake"/>
                <w:b/>
                <w:color w:val="000000"/>
                <w:sz w:val="20"/>
                <w:szCs w:val="20"/>
                <w:lang w:eastAsia="zh-CN"/>
              </w:rPr>
            </w:pPr>
            <w:r w:rsidRPr="00F70577">
              <w:rPr>
                <w:rFonts w:ascii="TUOS Blake" w:hAnsi="TUOS Blake" w:cs="TUOS Blake"/>
                <w:b/>
                <w:color w:val="000000"/>
                <w:sz w:val="20"/>
                <w:szCs w:val="20"/>
                <w:lang w:eastAsia="zh-CN"/>
              </w:rPr>
              <w:t>Total Number of weeks of SPL available</w:t>
            </w:r>
          </w:p>
        </w:tc>
        <w:tc>
          <w:tcPr>
            <w:tcW w:w="5103" w:type="dxa"/>
            <w:gridSpan w:val="5"/>
            <w:tcBorders>
              <w:top w:val="single" w:sz="12" w:space="0" w:color="auto"/>
              <w:left w:val="single" w:sz="12" w:space="0" w:color="auto"/>
              <w:bottom w:val="single" w:sz="12" w:space="0" w:color="auto"/>
              <w:right w:val="single" w:sz="12" w:space="0" w:color="auto"/>
            </w:tcBorders>
          </w:tcPr>
          <w:p w14:paraId="43CC7404" w14:textId="77777777" w:rsidR="0028150D" w:rsidRPr="001D66F0" w:rsidRDefault="0028150D" w:rsidP="001D66F0">
            <w:pPr>
              <w:pStyle w:val="Default"/>
              <w:spacing w:after="47"/>
              <w:rPr>
                <w:b/>
                <w:sz w:val="22"/>
                <w:szCs w:val="22"/>
              </w:rPr>
            </w:pPr>
          </w:p>
        </w:tc>
      </w:tr>
      <w:tr w:rsidR="0028150D" w14:paraId="62CE8E7F" w14:textId="77777777" w:rsidTr="00F70577">
        <w:tc>
          <w:tcPr>
            <w:tcW w:w="5230" w:type="dxa"/>
            <w:gridSpan w:val="4"/>
            <w:tcBorders>
              <w:top w:val="single" w:sz="12" w:space="0" w:color="auto"/>
              <w:left w:val="single" w:sz="12" w:space="0" w:color="auto"/>
              <w:bottom w:val="single" w:sz="12" w:space="0" w:color="auto"/>
              <w:right w:val="single" w:sz="12" w:space="0" w:color="auto"/>
            </w:tcBorders>
          </w:tcPr>
          <w:p w14:paraId="24EAA46F" w14:textId="77777777" w:rsidR="0028150D" w:rsidRPr="00F70577" w:rsidRDefault="00F70577" w:rsidP="00F70577">
            <w:pPr>
              <w:rPr>
                <w:rFonts w:ascii="TUOS Blake" w:hAnsi="TUOS Blake" w:cs="TUOS Blake"/>
                <w:b/>
                <w:color w:val="000000"/>
                <w:sz w:val="20"/>
                <w:szCs w:val="20"/>
                <w:lang w:eastAsia="zh-CN"/>
              </w:rPr>
            </w:pPr>
            <w:r w:rsidRPr="00F70577">
              <w:rPr>
                <w:rFonts w:ascii="TUOS Blake" w:hAnsi="TUOS Blake" w:cs="TUOS Blake"/>
                <w:b/>
                <w:color w:val="000000"/>
                <w:sz w:val="20"/>
                <w:szCs w:val="20"/>
                <w:lang w:eastAsia="zh-CN"/>
              </w:rPr>
              <w:t>Number of weeks of SPL you intend to take</w:t>
            </w:r>
          </w:p>
        </w:tc>
        <w:tc>
          <w:tcPr>
            <w:tcW w:w="5103" w:type="dxa"/>
            <w:gridSpan w:val="5"/>
            <w:tcBorders>
              <w:top w:val="single" w:sz="12" w:space="0" w:color="auto"/>
              <w:left w:val="single" w:sz="12" w:space="0" w:color="auto"/>
              <w:bottom w:val="single" w:sz="12" w:space="0" w:color="auto"/>
              <w:right w:val="single" w:sz="12" w:space="0" w:color="auto"/>
            </w:tcBorders>
          </w:tcPr>
          <w:p w14:paraId="58B2EA2C" w14:textId="77777777" w:rsidR="0028150D" w:rsidRDefault="0028150D" w:rsidP="001D66F0">
            <w:pPr>
              <w:pStyle w:val="Default"/>
              <w:spacing w:after="47"/>
              <w:rPr>
                <w:b/>
                <w:sz w:val="22"/>
                <w:szCs w:val="22"/>
              </w:rPr>
            </w:pPr>
          </w:p>
        </w:tc>
      </w:tr>
      <w:tr w:rsidR="0028150D" w14:paraId="7FBADEE7" w14:textId="77777777" w:rsidTr="00F70577">
        <w:tc>
          <w:tcPr>
            <w:tcW w:w="5230" w:type="dxa"/>
            <w:gridSpan w:val="4"/>
            <w:tcBorders>
              <w:top w:val="single" w:sz="12" w:space="0" w:color="auto"/>
              <w:left w:val="single" w:sz="12" w:space="0" w:color="auto"/>
              <w:bottom w:val="single" w:sz="12" w:space="0" w:color="auto"/>
              <w:right w:val="single" w:sz="12" w:space="0" w:color="auto"/>
            </w:tcBorders>
          </w:tcPr>
          <w:p w14:paraId="293D8949" w14:textId="77777777" w:rsidR="0028150D" w:rsidRPr="00F70577" w:rsidRDefault="00F70577" w:rsidP="00F70577">
            <w:pPr>
              <w:rPr>
                <w:rFonts w:ascii="TUOS Blake" w:hAnsi="TUOS Blake" w:cs="TUOS Blake"/>
                <w:b/>
                <w:color w:val="000000"/>
                <w:sz w:val="20"/>
                <w:szCs w:val="20"/>
                <w:lang w:eastAsia="zh-CN"/>
              </w:rPr>
            </w:pPr>
            <w:r w:rsidRPr="00F70577">
              <w:rPr>
                <w:rFonts w:ascii="TUOS Blake" w:hAnsi="TUOS Blake" w:cs="TUOS Blake"/>
                <w:b/>
                <w:color w:val="000000"/>
                <w:sz w:val="20"/>
                <w:szCs w:val="20"/>
                <w:lang w:eastAsia="zh-CN"/>
              </w:rPr>
              <w:t>Number of weeks of SPL your partner intends to take</w:t>
            </w:r>
          </w:p>
        </w:tc>
        <w:tc>
          <w:tcPr>
            <w:tcW w:w="5103" w:type="dxa"/>
            <w:gridSpan w:val="5"/>
            <w:tcBorders>
              <w:top w:val="single" w:sz="12" w:space="0" w:color="auto"/>
              <w:left w:val="single" w:sz="12" w:space="0" w:color="auto"/>
              <w:bottom w:val="single" w:sz="12" w:space="0" w:color="auto"/>
              <w:right w:val="single" w:sz="12" w:space="0" w:color="auto"/>
            </w:tcBorders>
          </w:tcPr>
          <w:p w14:paraId="38C8859E" w14:textId="77777777" w:rsidR="0028150D" w:rsidRDefault="0028150D" w:rsidP="001D66F0">
            <w:pPr>
              <w:pStyle w:val="Default"/>
              <w:spacing w:after="47"/>
              <w:rPr>
                <w:b/>
                <w:sz w:val="22"/>
                <w:szCs w:val="22"/>
              </w:rPr>
            </w:pPr>
          </w:p>
        </w:tc>
      </w:tr>
      <w:tr w:rsidR="00DB301F" w14:paraId="60D3551C" w14:textId="77777777" w:rsidTr="007F74D4">
        <w:tc>
          <w:tcPr>
            <w:tcW w:w="5230" w:type="dxa"/>
            <w:gridSpan w:val="4"/>
            <w:tcBorders>
              <w:top w:val="single" w:sz="12" w:space="0" w:color="auto"/>
              <w:left w:val="single" w:sz="12" w:space="0" w:color="auto"/>
              <w:bottom w:val="single" w:sz="12" w:space="0" w:color="auto"/>
              <w:right w:val="single" w:sz="12" w:space="0" w:color="auto"/>
            </w:tcBorders>
          </w:tcPr>
          <w:p w14:paraId="59701806" w14:textId="285B2EF1" w:rsidR="00DB301F" w:rsidRPr="00F70577" w:rsidRDefault="00DB301F" w:rsidP="00DB301F">
            <w:pPr>
              <w:rPr>
                <w:rFonts w:ascii="TUOS Blake" w:hAnsi="TUOS Blake" w:cs="TUOS Blake"/>
                <w:b/>
                <w:color w:val="000000"/>
                <w:sz w:val="20"/>
                <w:szCs w:val="20"/>
                <w:lang w:eastAsia="zh-CN"/>
              </w:rPr>
            </w:pPr>
            <w:r>
              <w:rPr>
                <w:rFonts w:ascii="TUOS Blake" w:hAnsi="TUOS Blake" w:cs="TUOS Blake"/>
                <w:b/>
                <w:color w:val="000000"/>
                <w:sz w:val="20"/>
                <w:szCs w:val="20"/>
                <w:lang w:eastAsia="zh-CN"/>
              </w:rPr>
              <w:t>SPL Request Number (Delete as appropriate)</w:t>
            </w:r>
          </w:p>
        </w:tc>
        <w:tc>
          <w:tcPr>
            <w:tcW w:w="1701" w:type="dxa"/>
            <w:tcBorders>
              <w:top w:val="single" w:sz="12" w:space="0" w:color="auto"/>
              <w:left w:val="single" w:sz="12" w:space="0" w:color="auto"/>
              <w:bottom w:val="single" w:sz="12" w:space="0" w:color="auto"/>
              <w:right w:val="single" w:sz="12" w:space="0" w:color="auto"/>
            </w:tcBorders>
          </w:tcPr>
          <w:p w14:paraId="1E3E82DC" w14:textId="29987863" w:rsidR="00DB301F" w:rsidRDefault="00DB301F" w:rsidP="001D66F0">
            <w:pPr>
              <w:pStyle w:val="Default"/>
              <w:spacing w:after="47"/>
              <w:rPr>
                <w:b/>
                <w:sz w:val="22"/>
                <w:szCs w:val="22"/>
              </w:rPr>
            </w:pPr>
            <w:r>
              <w:rPr>
                <w:b/>
                <w:sz w:val="22"/>
                <w:szCs w:val="22"/>
              </w:rPr>
              <w:t xml:space="preserve"> 1st Request</w:t>
            </w:r>
          </w:p>
        </w:tc>
        <w:tc>
          <w:tcPr>
            <w:tcW w:w="1701" w:type="dxa"/>
            <w:gridSpan w:val="3"/>
            <w:tcBorders>
              <w:top w:val="single" w:sz="12" w:space="0" w:color="auto"/>
              <w:left w:val="single" w:sz="12" w:space="0" w:color="auto"/>
              <w:bottom w:val="single" w:sz="12" w:space="0" w:color="auto"/>
              <w:right w:val="single" w:sz="12" w:space="0" w:color="auto"/>
            </w:tcBorders>
          </w:tcPr>
          <w:p w14:paraId="5F2F0324" w14:textId="594F2E8D" w:rsidR="00DB301F" w:rsidRDefault="00DB301F" w:rsidP="001D66F0">
            <w:pPr>
              <w:pStyle w:val="Default"/>
              <w:spacing w:after="47"/>
              <w:rPr>
                <w:b/>
                <w:sz w:val="22"/>
                <w:szCs w:val="22"/>
              </w:rPr>
            </w:pPr>
            <w:r>
              <w:rPr>
                <w:b/>
                <w:sz w:val="22"/>
                <w:szCs w:val="22"/>
              </w:rPr>
              <w:t>2nd Request</w:t>
            </w:r>
          </w:p>
        </w:tc>
        <w:tc>
          <w:tcPr>
            <w:tcW w:w="1701" w:type="dxa"/>
            <w:tcBorders>
              <w:top w:val="single" w:sz="12" w:space="0" w:color="auto"/>
              <w:left w:val="single" w:sz="12" w:space="0" w:color="auto"/>
              <w:bottom w:val="single" w:sz="12" w:space="0" w:color="auto"/>
              <w:right w:val="single" w:sz="12" w:space="0" w:color="auto"/>
            </w:tcBorders>
          </w:tcPr>
          <w:p w14:paraId="3C56965D" w14:textId="4DB9C717" w:rsidR="00DB301F" w:rsidRDefault="00DB301F" w:rsidP="001D66F0">
            <w:pPr>
              <w:pStyle w:val="Default"/>
              <w:spacing w:after="47"/>
              <w:rPr>
                <w:b/>
                <w:sz w:val="22"/>
                <w:szCs w:val="22"/>
              </w:rPr>
            </w:pPr>
            <w:r>
              <w:rPr>
                <w:b/>
                <w:sz w:val="22"/>
                <w:szCs w:val="22"/>
              </w:rPr>
              <w:t>3rd Request</w:t>
            </w:r>
          </w:p>
        </w:tc>
      </w:tr>
      <w:tr w:rsidR="00707581" w14:paraId="647FE0D7" w14:textId="77777777" w:rsidTr="006A28DD">
        <w:tc>
          <w:tcPr>
            <w:tcW w:w="10333" w:type="dxa"/>
            <w:gridSpan w:val="9"/>
            <w:tcBorders>
              <w:top w:val="single" w:sz="12" w:space="0" w:color="auto"/>
              <w:left w:val="single" w:sz="12" w:space="0" w:color="auto"/>
              <w:bottom w:val="single" w:sz="12" w:space="0" w:color="auto"/>
              <w:right w:val="single" w:sz="12" w:space="0" w:color="auto"/>
            </w:tcBorders>
          </w:tcPr>
          <w:p w14:paraId="078CEB6F" w14:textId="77777777" w:rsidR="00707581" w:rsidRDefault="00707581" w:rsidP="00707581">
            <w:pPr>
              <w:rPr>
                <w:rFonts w:ascii="TUOS Blake" w:hAnsi="TUOS Blake" w:cs="TUOS Blake"/>
                <w:b/>
                <w:color w:val="000000"/>
                <w:sz w:val="20"/>
                <w:szCs w:val="20"/>
                <w:lang w:eastAsia="zh-CN"/>
              </w:rPr>
            </w:pPr>
            <w:r>
              <w:rPr>
                <w:rFonts w:ascii="TUOS Blake" w:hAnsi="TUOS Blake" w:cs="TUOS Blake"/>
                <w:b/>
                <w:color w:val="000000"/>
                <w:sz w:val="20"/>
                <w:szCs w:val="20"/>
                <w:lang w:eastAsia="zh-CN"/>
              </w:rPr>
              <w:t>Formal Period of  Shared Parental Leave notice</w:t>
            </w:r>
            <w:r w:rsidRPr="00F70577">
              <w:rPr>
                <w:rFonts w:ascii="TUOS Blake" w:hAnsi="TUOS Blake" w:cs="TUOS Blake"/>
                <w:b/>
                <w:color w:val="000000"/>
                <w:sz w:val="20"/>
                <w:szCs w:val="20"/>
                <w:lang w:eastAsia="zh-CN"/>
              </w:rPr>
              <w:t xml:space="preserve"> </w:t>
            </w:r>
          </w:p>
          <w:p w14:paraId="2B548505" w14:textId="62CB5EF7" w:rsidR="00707581" w:rsidRPr="00707581" w:rsidRDefault="00707581" w:rsidP="00707581">
            <w:pPr>
              <w:jc w:val="both"/>
              <w:rPr>
                <w:rFonts w:ascii="TUOS Blake" w:hAnsi="TUOS Blake" w:cs="TUOS Blake"/>
                <w:color w:val="000000"/>
                <w:sz w:val="20"/>
                <w:szCs w:val="20"/>
                <w:lang w:eastAsia="zh-CN"/>
              </w:rPr>
            </w:pPr>
            <w:r w:rsidRPr="00060740">
              <w:rPr>
                <w:rFonts w:ascii="TUOS Blake" w:hAnsi="TUOS Blake" w:cs="TUOS Blake"/>
                <w:color w:val="000000"/>
                <w:sz w:val="20"/>
                <w:szCs w:val="20"/>
                <w:lang w:eastAsia="zh-CN"/>
              </w:rPr>
              <w:t xml:space="preserve">You have the right to submit up to 3 requests to book or vary SPL. Please note that once a formal request to take SPL is made, it is binding and a request to change a period of SPL that has already commenced, will count as one of your 2 requests. </w:t>
            </w:r>
          </w:p>
        </w:tc>
      </w:tr>
      <w:tr w:rsidR="00707581" w14:paraId="240407D2" w14:textId="77777777" w:rsidTr="00E7007C">
        <w:tc>
          <w:tcPr>
            <w:tcW w:w="10333" w:type="dxa"/>
            <w:gridSpan w:val="9"/>
            <w:tcBorders>
              <w:top w:val="single" w:sz="12" w:space="0" w:color="auto"/>
              <w:left w:val="single" w:sz="12" w:space="0" w:color="auto"/>
              <w:bottom w:val="single" w:sz="12" w:space="0" w:color="auto"/>
              <w:right w:val="single" w:sz="12" w:space="0" w:color="auto"/>
            </w:tcBorders>
          </w:tcPr>
          <w:tbl>
            <w:tblPr>
              <w:tblStyle w:val="TableGrid"/>
              <w:tblW w:w="0" w:type="auto"/>
              <w:jc w:val="center"/>
              <w:tblLook w:val="04A0" w:firstRow="1" w:lastRow="0" w:firstColumn="1" w:lastColumn="0" w:noHBand="0" w:noVBand="1"/>
            </w:tblPr>
            <w:tblGrid>
              <w:gridCol w:w="4317"/>
              <w:gridCol w:w="4318"/>
            </w:tblGrid>
            <w:tr w:rsidR="00707581" w14:paraId="466CD4B5" w14:textId="77777777" w:rsidTr="00061C18">
              <w:trPr>
                <w:trHeight w:val="616"/>
                <w:jc w:val="center"/>
              </w:trPr>
              <w:tc>
                <w:tcPr>
                  <w:tcW w:w="4317" w:type="dxa"/>
                </w:tcPr>
                <w:p w14:paraId="695344C9" w14:textId="77777777" w:rsidR="00707581" w:rsidRDefault="00707581" w:rsidP="00707581">
                  <w:pPr>
                    <w:rPr>
                      <w:rFonts w:ascii="TUOS Blake" w:hAnsi="TUOS Blake"/>
                      <w:color w:val="000000" w:themeColor="text1"/>
                      <w:sz w:val="20"/>
                      <w:szCs w:val="20"/>
                    </w:rPr>
                  </w:pPr>
                  <w:r>
                    <w:rPr>
                      <w:rFonts w:ascii="TUOS Blake" w:hAnsi="TUOS Blake"/>
                      <w:color w:val="000000" w:themeColor="text1"/>
                      <w:sz w:val="20"/>
                      <w:szCs w:val="20"/>
                    </w:rPr>
                    <w:t>Start Date</w:t>
                  </w:r>
                </w:p>
              </w:tc>
              <w:tc>
                <w:tcPr>
                  <w:tcW w:w="4318" w:type="dxa"/>
                </w:tcPr>
                <w:p w14:paraId="3A82C92F" w14:textId="77777777" w:rsidR="00707581" w:rsidRDefault="00707581" w:rsidP="00707581">
                  <w:pPr>
                    <w:rPr>
                      <w:rFonts w:ascii="TUOS Blake" w:hAnsi="TUOS Blake"/>
                      <w:color w:val="000000" w:themeColor="text1"/>
                      <w:sz w:val="20"/>
                      <w:szCs w:val="20"/>
                    </w:rPr>
                  </w:pPr>
                  <w:r>
                    <w:rPr>
                      <w:rFonts w:ascii="TUOS Blake" w:hAnsi="TUOS Blake"/>
                      <w:color w:val="000000" w:themeColor="text1"/>
                      <w:sz w:val="20"/>
                      <w:szCs w:val="20"/>
                    </w:rPr>
                    <w:t>End Date</w:t>
                  </w:r>
                </w:p>
              </w:tc>
            </w:tr>
            <w:tr w:rsidR="00707581" w14:paraId="6B8DF3C9" w14:textId="77777777" w:rsidTr="00061C18">
              <w:trPr>
                <w:trHeight w:val="589"/>
                <w:jc w:val="center"/>
              </w:trPr>
              <w:tc>
                <w:tcPr>
                  <w:tcW w:w="4317" w:type="dxa"/>
                </w:tcPr>
                <w:p w14:paraId="58290C47" w14:textId="77777777" w:rsidR="00707581" w:rsidRDefault="00707581" w:rsidP="00707581">
                  <w:pPr>
                    <w:rPr>
                      <w:rFonts w:ascii="TUOS Blake" w:hAnsi="TUOS Blake"/>
                      <w:color w:val="000000" w:themeColor="text1"/>
                      <w:sz w:val="20"/>
                      <w:szCs w:val="20"/>
                    </w:rPr>
                  </w:pPr>
                </w:p>
              </w:tc>
              <w:tc>
                <w:tcPr>
                  <w:tcW w:w="4318" w:type="dxa"/>
                </w:tcPr>
                <w:p w14:paraId="39C8E88B" w14:textId="77777777" w:rsidR="00707581" w:rsidRDefault="00707581" w:rsidP="00707581">
                  <w:pPr>
                    <w:rPr>
                      <w:rFonts w:ascii="TUOS Blake" w:hAnsi="TUOS Blake"/>
                      <w:color w:val="000000" w:themeColor="text1"/>
                      <w:sz w:val="20"/>
                      <w:szCs w:val="20"/>
                    </w:rPr>
                  </w:pPr>
                </w:p>
              </w:tc>
            </w:tr>
            <w:tr w:rsidR="00707581" w14:paraId="79259462" w14:textId="77777777" w:rsidTr="00061C18">
              <w:trPr>
                <w:trHeight w:val="616"/>
                <w:jc w:val="center"/>
              </w:trPr>
              <w:tc>
                <w:tcPr>
                  <w:tcW w:w="4317" w:type="dxa"/>
                </w:tcPr>
                <w:p w14:paraId="3FCE5750" w14:textId="77777777" w:rsidR="00707581" w:rsidRDefault="00707581" w:rsidP="00707581">
                  <w:pPr>
                    <w:rPr>
                      <w:rFonts w:ascii="TUOS Blake" w:hAnsi="TUOS Blake"/>
                      <w:color w:val="000000" w:themeColor="text1"/>
                      <w:sz w:val="20"/>
                      <w:szCs w:val="20"/>
                    </w:rPr>
                  </w:pPr>
                </w:p>
              </w:tc>
              <w:tc>
                <w:tcPr>
                  <w:tcW w:w="4318" w:type="dxa"/>
                </w:tcPr>
                <w:p w14:paraId="69F8641D" w14:textId="77777777" w:rsidR="00707581" w:rsidRDefault="00707581" w:rsidP="00707581">
                  <w:pPr>
                    <w:rPr>
                      <w:rFonts w:ascii="TUOS Blake" w:hAnsi="TUOS Blake"/>
                      <w:color w:val="000000" w:themeColor="text1"/>
                      <w:sz w:val="20"/>
                      <w:szCs w:val="20"/>
                    </w:rPr>
                  </w:pPr>
                </w:p>
              </w:tc>
            </w:tr>
            <w:tr w:rsidR="00707581" w14:paraId="2EC55144" w14:textId="77777777" w:rsidTr="00061C18">
              <w:trPr>
                <w:trHeight w:val="589"/>
                <w:jc w:val="center"/>
              </w:trPr>
              <w:tc>
                <w:tcPr>
                  <w:tcW w:w="4317" w:type="dxa"/>
                </w:tcPr>
                <w:p w14:paraId="31BA6A5D" w14:textId="77777777" w:rsidR="00707581" w:rsidRDefault="00707581" w:rsidP="00707581">
                  <w:pPr>
                    <w:rPr>
                      <w:rFonts w:ascii="TUOS Blake" w:hAnsi="TUOS Blake"/>
                      <w:color w:val="000000" w:themeColor="text1"/>
                      <w:sz w:val="20"/>
                      <w:szCs w:val="20"/>
                    </w:rPr>
                  </w:pPr>
                </w:p>
              </w:tc>
              <w:tc>
                <w:tcPr>
                  <w:tcW w:w="4318" w:type="dxa"/>
                </w:tcPr>
                <w:p w14:paraId="578F47E0" w14:textId="77777777" w:rsidR="00707581" w:rsidRDefault="00707581" w:rsidP="00707581">
                  <w:pPr>
                    <w:rPr>
                      <w:rFonts w:ascii="TUOS Blake" w:hAnsi="TUOS Blake"/>
                      <w:color w:val="000000" w:themeColor="text1"/>
                      <w:sz w:val="20"/>
                      <w:szCs w:val="20"/>
                    </w:rPr>
                  </w:pPr>
                </w:p>
              </w:tc>
            </w:tr>
          </w:tbl>
          <w:p w14:paraId="0B144768" w14:textId="0F58C8A2" w:rsidR="00707581" w:rsidRPr="00060740" w:rsidRDefault="00707581" w:rsidP="001D66F0">
            <w:pPr>
              <w:pStyle w:val="Default"/>
              <w:spacing w:after="47"/>
              <w:rPr>
                <w:b/>
                <w:sz w:val="16"/>
                <w:szCs w:val="16"/>
              </w:rPr>
            </w:pPr>
          </w:p>
        </w:tc>
      </w:tr>
      <w:tr w:rsidR="00F70577" w14:paraId="488FCBA3" w14:textId="77777777" w:rsidTr="00F70125">
        <w:tc>
          <w:tcPr>
            <w:tcW w:w="10333" w:type="dxa"/>
            <w:gridSpan w:val="9"/>
            <w:tcBorders>
              <w:top w:val="single" w:sz="12" w:space="0" w:color="auto"/>
              <w:left w:val="single" w:sz="12" w:space="0" w:color="auto"/>
              <w:bottom w:val="single" w:sz="12" w:space="0" w:color="auto"/>
              <w:right w:val="single" w:sz="12" w:space="0" w:color="auto"/>
            </w:tcBorders>
          </w:tcPr>
          <w:p w14:paraId="38C3BF54" w14:textId="77777777" w:rsidR="00F70577" w:rsidRPr="00F70577" w:rsidRDefault="00F70577" w:rsidP="001D66F0">
            <w:pPr>
              <w:pStyle w:val="Default"/>
              <w:spacing w:after="47"/>
              <w:rPr>
                <w:b/>
                <w:sz w:val="20"/>
                <w:szCs w:val="20"/>
              </w:rPr>
            </w:pPr>
            <w:r w:rsidRPr="00F70577">
              <w:rPr>
                <w:b/>
                <w:color w:val="4F81BD" w:themeColor="accent1"/>
                <w:sz w:val="22"/>
                <w:szCs w:val="22"/>
              </w:rPr>
              <w:t>Section 3: Shared Parental Pay Details</w:t>
            </w:r>
          </w:p>
        </w:tc>
      </w:tr>
      <w:tr w:rsidR="00F70577" w14:paraId="175C1396" w14:textId="77777777" w:rsidTr="00F70125">
        <w:tc>
          <w:tcPr>
            <w:tcW w:w="10333" w:type="dxa"/>
            <w:gridSpan w:val="9"/>
            <w:tcBorders>
              <w:top w:val="single" w:sz="12" w:space="0" w:color="auto"/>
              <w:left w:val="single" w:sz="12" w:space="0" w:color="auto"/>
              <w:bottom w:val="single" w:sz="12" w:space="0" w:color="auto"/>
              <w:right w:val="single" w:sz="12" w:space="0" w:color="auto"/>
            </w:tcBorders>
          </w:tcPr>
          <w:p w14:paraId="4F84090D" w14:textId="0BE7B907" w:rsidR="00F70577" w:rsidRPr="00F70577" w:rsidRDefault="00F70577" w:rsidP="009D1C06">
            <w:r w:rsidRPr="00F70577">
              <w:rPr>
                <w:rFonts w:ascii="TUOS Blake" w:hAnsi="TUOS Blake" w:cs="TUOS Blake"/>
                <w:color w:val="000000"/>
                <w:sz w:val="20"/>
                <w:szCs w:val="20"/>
                <w:lang w:eastAsia="zh-CN"/>
              </w:rPr>
              <w:t>The total amount of Shared Parental Pay (</w:t>
            </w:r>
            <w:proofErr w:type="spellStart"/>
            <w:r w:rsidRPr="00F70577">
              <w:rPr>
                <w:rFonts w:ascii="TUOS Blake" w:hAnsi="TUOS Blake" w:cs="TUOS Blake"/>
                <w:color w:val="000000"/>
                <w:sz w:val="20"/>
                <w:szCs w:val="20"/>
                <w:lang w:eastAsia="zh-CN"/>
              </w:rPr>
              <w:t>ShPP</w:t>
            </w:r>
            <w:proofErr w:type="spellEnd"/>
            <w:r w:rsidRPr="00F70577">
              <w:rPr>
                <w:rFonts w:ascii="TUOS Blake" w:hAnsi="TUOS Blake" w:cs="TUOS Blake"/>
                <w:color w:val="000000"/>
                <w:sz w:val="20"/>
                <w:szCs w:val="20"/>
                <w:lang w:eastAsia="zh-CN"/>
              </w:rPr>
              <w:t xml:space="preserve">) which may be available is </w:t>
            </w:r>
            <w:r w:rsidR="009D1C06" w:rsidRPr="00F70577">
              <w:rPr>
                <w:rFonts w:ascii="TUOS Blake" w:hAnsi="TUOS Blake" w:cs="TUOS Blake"/>
                <w:color w:val="000000"/>
                <w:sz w:val="20"/>
                <w:szCs w:val="20"/>
                <w:lang w:eastAsia="zh-CN"/>
              </w:rPr>
              <w:t>3</w:t>
            </w:r>
            <w:r w:rsidR="009D1C06">
              <w:rPr>
                <w:rFonts w:ascii="TUOS Blake" w:hAnsi="TUOS Blake" w:cs="TUOS Blake"/>
                <w:color w:val="000000"/>
                <w:sz w:val="20"/>
                <w:szCs w:val="20"/>
                <w:lang w:eastAsia="zh-CN"/>
              </w:rPr>
              <w:t>9</w:t>
            </w:r>
            <w:r w:rsidR="009D1C06" w:rsidRPr="00F70577">
              <w:rPr>
                <w:rFonts w:ascii="TUOS Blake" w:hAnsi="TUOS Blake" w:cs="TUOS Blake"/>
                <w:color w:val="000000"/>
                <w:sz w:val="20"/>
                <w:szCs w:val="20"/>
                <w:lang w:eastAsia="zh-CN"/>
              </w:rPr>
              <w:t xml:space="preserve"> </w:t>
            </w:r>
            <w:r w:rsidRPr="00F70577">
              <w:rPr>
                <w:rFonts w:ascii="TUOS Blake" w:hAnsi="TUOS Blake" w:cs="TUOS Blake"/>
                <w:color w:val="000000"/>
                <w:sz w:val="20"/>
                <w:szCs w:val="20"/>
                <w:lang w:eastAsia="zh-CN"/>
              </w:rPr>
              <w:t xml:space="preserve">weeks minus the number of </w:t>
            </w:r>
            <w:proofErr w:type="spellStart"/>
            <w:r w:rsidRPr="00F70577">
              <w:rPr>
                <w:rFonts w:ascii="TUOS Blake" w:hAnsi="TUOS Blake" w:cs="TUOS Blake"/>
                <w:color w:val="000000"/>
                <w:sz w:val="20"/>
                <w:szCs w:val="20"/>
                <w:lang w:eastAsia="zh-CN"/>
              </w:rPr>
              <w:t>weeks</w:t>
            </w:r>
            <w:proofErr w:type="spellEnd"/>
            <w:r w:rsidRPr="00F70577">
              <w:rPr>
                <w:rFonts w:ascii="TUOS Blake" w:hAnsi="TUOS Blake" w:cs="TUOS Blake"/>
                <w:color w:val="000000"/>
                <w:sz w:val="20"/>
                <w:szCs w:val="20"/>
                <w:lang w:eastAsia="zh-CN"/>
              </w:rPr>
              <w:t xml:space="preserve"> pay already taken by the mother/main </w:t>
            </w:r>
            <w:r w:rsidRPr="0082140A">
              <w:rPr>
                <w:rFonts w:ascii="TUOS Blake" w:hAnsi="TUOS Blake" w:cs="TUOS Blake"/>
                <w:sz w:val="20"/>
                <w:szCs w:val="20"/>
                <w:lang w:eastAsia="zh-CN"/>
              </w:rPr>
              <w:t>adopter</w:t>
            </w:r>
            <w:r w:rsidR="000B284A" w:rsidRPr="0082140A">
              <w:rPr>
                <w:rFonts w:ascii="TUOS Blake" w:hAnsi="TUOS Blake" w:cs="TUOS Blake"/>
                <w:sz w:val="20"/>
                <w:szCs w:val="20"/>
                <w:lang w:eastAsia="zh-CN"/>
              </w:rPr>
              <w:t xml:space="preserve">/main </w:t>
            </w:r>
            <w:r w:rsidR="00575DC1" w:rsidRPr="0082140A">
              <w:rPr>
                <w:rFonts w:ascii="TUOS Blake" w:hAnsi="TUOS Blake" w:cs="TUOS Blake"/>
                <w:sz w:val="20"/>
                <w:szCs w:val="20"/>
                <w:lang w:eastAsia="zh-CN"/>
              </w:rPr>
              <w:t>surrogate</w:t>
            </w:r>
            <w:r w:rsidR="000B284A" w:rsidRPr="0082140A">
              <w:rPr>
                <w:rFonts w:ascii="TUOS Blake" w:hAnsi="TUOS Blake" w:cs="TUOS Blake"/>
                <w:sz w:val="20"/>
                <w:szCs w:val="20"/>
                <w:lang w:eastAsia="zh-CN"/>
              </w:rPr>
              <w:t xml:space="preserve"> parent</w:t>
            </w:r>
            <w:r w:rsidRPr="0082140A">
              <w:rPr>
                <w:rFonts w:ascii="TUOS Blake" w:hAnsi="TUOS Blake" w:cs="TUOS Blake"/>
                <w:sz w:val="20"/>
                <w:szCs w:val="20"/>
                <w:lang w:eastAsia="zh-CN"/>
              </w:rPr>
              <w:t xml:space="preserve"> </w:t>
            </w:r>
            <w:r w:rsidRPr="00F70577">
              <w:rPr>
                <w:rFonts w:ascii="TUOS Blake" w:hAnsi="TUOS Blake" w:cs="TUOS Blake"/>
                <w:color w:val="000000"/>
                <w:sz w:val="20"/>
                <w:szCs w:val="20"/>
                <w:lang w:eastAsia="zh-CN"/>
              </w:rPr>
              <w:t xml:space="preserve">according to the dates given in Section </w:t>
            </w:r>
            <w:r w:rsidR="00957FAB">
              <w:rPr>
                <w:rFonts w:ascii="TUOS Blake" w:hAnsi="TUOS Blake" w:cs="TUOS Blake"/>
                <w:color w:val="000000"/>
                <w:sz w:val="20"/>
                <w:szCs w:val="20"/>
                <w:lang w:eastAsia="zh-CN"/>
              </w:rPr>
              <w:t>2</w:t>
            </w:r>
            <w:r w:rsidR="009D1C06">
              <w:rPr>
                <w:rFonts w:ascii="TUOS Blake" w:hAnsi="TUOS Blake" w:cs="TUOS Blake"/>
                <w:color w:val="000000"/>
                <w:sz w:val="20"/>
                <w:szCs w:val="20"/>
                <w:lang w:eastAsia="zh-CN"/>
              </w:rPr>
              <w:t xml:space="preserve"> (</w:t>
            </w:r>
            <w:proofErr w:type="spellStart"/>
            <w:r w:rsidR="009D1C06">
              <w:rPr>
                <w:rFonts w:ascii="TUOS Blake" w:hAnsi="TUOS Blake" w:cs="TUOS Blake"/>
                <w:color w:val="000000"/>
                <w:sz w:val="20"/>
                <w:szCs w:val="20"/>
                <w:lang w:eastAsia="zh-CN"/>
              </w:rPr>
              <w:t>nb.</w:t>
            </w:r>
            <w:proofErr w:type="spellEnd"/>
            <w:r w:rsidR="009D1C06">
              <w:rPr>
                <w:rFonts w:ascii="TUOS Blake" w:hAnsi="TUOS Blake" w:cs="TUOS Blake"/>
                <w:color w:val="000000"/>
                <w:sz w:val="20"/>
                <w:szCs w:val="20"/>
                <w:lang w:eastAsia="zh-CN"/>
              </w:rPr>
              <w:t xml:space="preserve"> in the case of birth, 2 weeks should automatically be deducted as the mother is required by law to take the first 2 weeks after childbirth as maternity leave)</w:t>
            </w:r>
            <w:r w:rsidRPr="00F70577">
              <w:rPr>
                <w:rFonts w:ascii="TUOS Blake" w:hAnsi="TUOS Blake" w:cs="TUOS Blake"/>
                <w:color w:val="000000"/>
                <w:sz w:val="20"/>
                <w:szCs w:val="20"/>
                <w:lang w:eastAsia="zh-CN"/>
              </w:rPr>
              <w:t>.</w:t>
            </w:r>
          </w:p>
        </w:tc>
      </w:tr>
      <w:tr w:rsidR="00F70577" w14:paraId="4B6E88E3" w14:textId="77777777" w:rsidTr="00DB301F">
        <w:tc>
          <w:tcPr>
            <w:tcW w:w="7923" w:type="dxa"/>
            <w:gridSpan w:val="7"/>
            <w:tcBorders>
              <w:top w:val="single" w:sz="12" w:space="0" w:color="auto"/>
              <w:left w:val="single" w:sz="12" w:space="0" w:color="auto"/>
              <w:bottom w:val="single" w:sz="12" w:space="0" w:color="auto"/>
              <w:right w:val="single" w:sz="12" w:space="0" w:color="auto"/>
            </w:tcBorders>
          </w:tcPr>
          <w:p w14:paraId="42682F7E" w14:textId="08175A7B" w:rsidR="00F70577" w:rsidRPr="00F70577" w:rsidRDefault="00F70577" w:rsidP="00F70577">
            <w:pPr>
              <w:rPr>
                <w:b/>
                <w:sz w:val="20"/>
                <w:szCs w:val="20"/>
              </w:rPr>
            </w:pPr>
            <w:r w:rsidRPr="00F70577">
              <w:rPr>
                <w:rFonts w:ascii="TUOS Blake" w:hAnsi="TUOS Blake" w:cs="TUOS Blake"/>
                <w:b/>
                <w:color w:val="000000"/>
                <w:sz w:val="20"/>
                <w:szCs w:val="20"/>
                <w:lang w:eastAsia="zh-CN"/>
              </w:rPr>
              <w:t>Total number of weeks</w:t>
            </w:r>
            <w:r>
              <w:rPr>
                <w:rFonts w:ascii="TUOS Blake" w:hAnsi="TUOS Blake" w:cs="TUOS Blake"/>
                <w:b/>
                <w:color w:val="000000"/>
                <w:sz w:val="20"/>
                <w:szCs w:val="20"/>
                <w:lang w:eastAsia="zh-CN"/>
              </w:rPr>
              <w:t xml:space="preserve"> </w:t>
            </w:r>
            <w:proofErr w:type="spellStart"/>
            <w:r>
              <w:rPr>
                <w:rFonts w:ascii="TUOS Blake" w:hAnsi="TUOS Blake" w:cs="TUOS Blake"/>
                <w:b/>
                <w:color w:val="000000"/>
                <w:sz w:val="20"/>
                <w:szCs w:val="20"/>
                <w:lang w:eastAsia="zh-CN"/>
              </w:rPr>
              <w:t>ShPP</w:t>
            </w:r>
            <w:proofErr w:type="spellEnd"/>
            <w:r>
              <w:rPr>
                <w:rFonts w:ascii="TUOS Blake" w:hAnsi="TUOS Blake" w:cs="TUOS Blake"/>
                <w:b/>
                <w:color w:val="000000"/>
                <w:sz w:val="20"/>
                <w:szCs w:val="20"/>
                <w:lang w:eastAsia="zh-CN"/>
              </w:rPr>
              <w:t xml:space="preserve"> available</w:t>
            </w:r>
          </w:p>
        </w:tc>
        <w:tc>
          <w:tcPr>
            <w:tcW w:w="2410" w:type="dxa"/>
            <w:gridSpan w:val="2"/>
            <w:tcBorders>
              <w:top w:val="single" w:sz="12" w:space="0" w:color="auto"/>
              <w:left w:val="single" w:sz="12" w:space="0" w:color="auto"/>
              <w:bottom w:val="single" w:sz="12" w:space="0" w:color="auto"/>
              <w:right w:val="single" w:sz="12" w:space="0" w:color="auto"/>
            </w:tcBorders>
          </w:tcPr>
          <w:p w14:paraId="31F2D1FC" w14:textId="77777777" w:rsidR="00F70577" w:rsidRPr="00F70577" w:rsidRDefault="00F70577" w:rsidP="001D66F0">
            <w:pPr>
              <w:pStyle w:val="Default"/>
              <w:spacing w:after="47"/>
              <w:rPr>
                <w:b/>
                <w:sz w:val="20"/>
                <w:szCs w:val="20"/>
              </w:rPr>
            </w:pPr>
          </w:p>
        </w:tc>
      </w:tr>
      <w:tr w:rsidR="00F70577" w14:paraId="1D16037B" w14:textId="77777777" w:rsidTr="00DB301F">
        <w:tc>
          <w:tcPr>
            <w:tcW w:w="7923" w:type="dxa"/>
            <w:gridSpan w:val="7"/>
            <w:tcBorders>
              <w:top w:val="single" w:sz="12" w:space="0" w:color="auto"/>
              <w:left w:val="single" w:sz="12" w:space="0" w:color="auto"/>
              <w:bottom w:val="single" w:sz="12" w:space="0" w:color="auto"/>
              <w:right w:val="single" w:sz="12" w:space="0" w:color="auto"/>
            </w:tcBorders>
          </w:tcPr>
          <w:p w14:paraId="6A864C39" w14:textId="2EC728DC" w:rsidR="00F70577" w:rsidRPr="00F70577" w:rsidRDefault="00F70577" w:rsidP="000E2B9D">
            <w:pPr>
              <w:pStyle w:val="Default"/>
              <w:spacing w:after="47"/>
              <w:rPr>
                <w:b/>
                <w:sz w:val="20"/>
                <w:szCs w:val="20"/>
              </w:rPr>
            </w:pPr>
            <w:r w:rsidRPr="00F70577">
              <w:rPr>
                <w:b/>
                <w:sz w:val="20"/>
                <w:szCs w:val="20"/>
              </w:rPr>
              <w:t xml:space="preserve">Number of weeks </w:t>
            </w:r>
            <w:proofErr w:type="spellStart"/>
            <w:r w:rsidRPr="00F70577">
              <w:rPr>
                <w:b/>
                <w:sz w:val="20"/>
                <w:szCs w:val="20"/>
              </w:rPr>
              <w:t>ShPP</w:t>
            </w:r>
            <w:proofErr w:type="spellEnd"/>
            <w:r w:rsidRPr="00F70577">
              <w:rPr>
                <w:b/>
                <w:sz w:val="20"/>
                <w:szCs w:val="20"/>
              </w:rPr>
              <w:t xml:space="preserve"> you intend to claim</w:t>
            </w:r>
          </w:p>
        </w:tc>
        <w:tc>
          <w:tcPr>
            <w:tcW w:w="2410" w:type="dxa"/>
            <w:gridSpan w:val="2"/>
            <w:tcBorders>
              <w:top w:val="single" w:sz="12" w:space="0" w:color="auto"/>
              <w:left w:val="single" w:sz="12" w:space="0" w:color="auto"/>
              <w:bottom w:val="single" w:sz="12" w:space="0" w:color="auto"/>
              <w:right w:val="single" w:sz="12" w:space="0" w:color="auto"/>
            </w:tcBorders>
          </w:tcPr>
          <w:p w14:paraId="3D2705CB" w14:textId="77777777" w:rsidR="00F70577" w:rsidRPr="00F70577" w:rsidRDefault="00F70577" w:rsidP="001D66F0">
            <w:pPr>
              <w:pStyle w:val="Default"/>
              <w:spacing w:after="47"/>
              <w:rPr>
                <w:b/>
                <w:sz w:val="20"/>
                <w:szCs w:val="20"/>
              </w:rPr>
            </w:pPr>
          </w:p>
        </w:tc>
      </w:tr>
      <w:tr w:rsidR="00F70577" w14:paraId="05DEF8FA" w14:textId="77777777" w:rsidTr="00DB301F">
        <w:tc>
          <w:tcPr>
            <w:tcW w:w="7923" w:type="dxa"/>
            <w:gridSpan w:val="7"/>
            <w:tcBorders>
              <w:top w:val="single" w:sz="12" w:space="0" w:color="auto"/>
              <w:left w:val="single" w:sz="12" w:space="0" w:color="auto"/>
              <w:bottom w:val="single" w:sz="12" w:space="0" w:color="auto"/>
              <w:right w:val="single" w:sz="12" w:space="0" w:color="auto"/>
            </w:tcBorders>
          </w:tcPr>
          <w:p w14:paraId="70904B24" w14:textId="297753D8" w:rsidR="00F70577" w:rsidRPr="00F70577" w:rsidRDefault="00F70577" w:rsidP="000E2B9D">
            <w:pPr>
              <w:rPr>
                <w:rFonts w:ascii="TUOS Blake" w:hAnsi="TUOS Blake" w:cs="TUOS Blake"/>
                <w:b/>
                <w:color w:val="000000"/>
                <w:sz w:val="20"/>
                <w:szCs w:val="20"/>
                <w:lang w:eastAsia="zh-CN"/>
              </w:rPr>
            </w:pPr>
            <w:r w:rsidRPr="00F70577">
              <w:rPr>
                <w:rFonts w:ascii="TUOS Blake" w:hAnsi="TUOS Blake" w:cs="TUOS Blake"/>
                <w:b/>
                <w:color w:val="000000"/>
                <w:sz w:val="20"/>
                <w:szCs w:val="20"/>
                <w:lang w:eastAsia="zh-CN"/>
              </w:rPr>
              <w:t xml:space="preserve">Number of weeks </w:t>
            </w:r>
            <w:proofErr w:type="spellStart"/>
            <w:r w:rsidRPr="00F70577">
              <w:rPr>
                <w:rFonts w:ascii="TUOS Blake" w:hAnsi="TUOS Blake" w:cs="TUOS Blake"/>
                <w:b/>
                <w:color w:val="000000"/>
                <w:sz w:val="20"/>
                <w:szCs w:val="20"/>
                <w:lang w:eastAsia="zh-CN"/>
              </w:rPr>
              <w:t>ShPP</w:t>
            </w:r>
            <w:proofErr w:type="spellEnd"/>
            <w:r w:rsidRPr="00F70577">
              <w:rPr>
                <w:rFonts w:ascii="TUOS Blake" w:hAnsi="TUOS Blake" w:cs="TUOS Blake"/>
                <w:b/>
                <w:color w:val="000000"/>
                <w:sz w:val="20"/>
                <w:szCs w:val="20"/>
                <w:lang w:eastAsia="zh-CN"/>
              </w:rPr>
              <w:t xml:space="preserve"> the other parent intends to claim</w:t>
            </w:r>
          </w:p>
        </w:tc>
        <w:tc>
          <w:tcPr>
            <w:tcW w:w="2410" w:type="dxa"/>
            <w:gridSpan w:val="2"/>
            <w:tcBorders>
              <w:top w:val="single" w:sz="12" w:space="0" w:color="auto"/>
              <w:left w:val="single" w:sz="12" w:space="0" w:color="auto"/>
              <w:bottom w:val="single" w:sz="12" w:space="0" w:color="auto"/>
              <w:right w:val="single" w:sz="12" w:space="0" w:color="auto"/>
            </w:tcBorders>
          </w:tcPr>
          <w:p w14:paraId="6A9F8C87" w14:textId="77777777" w:rsidR="00F70577" w:rsidRPr="00F70577" w:rsidRDefault="00F70577" w:rsidP="00F70577">
            <w:pPr>
              <w:pStyle w:val="Default"/>
              <w:spacing w:after="47"/>
              <w:rPr>
                <w:b/>
                <w:sz w:val="20"/>
                <w:szCs w:val="20"/>
              </w:rPr>
            </w:pPr>
          </w:p>
        </w:tc>
      </w:tr>
      <w:tr w:rsidR="00F70577" w14:paraId="263055EA" w14:textId="77777777" w:rsidTr="00DB301F">
        <w:tc>
          <w:tcPr>
            <w:tcW w:w="7923" w:type="dxa"/>
            <w:gridSpan w:val="7"/>
            <w:tcBorders>
              <w:top w:val="single" w:sz="12" w:space="0" w:color="auto"/>
              <w:left w:val="single" w:sz="12" w:space="0" w:color="auto"/>
              <w:bottom w:val="single" w:sz="12" w:space="0" w:color="auto"/>
              <w:right w:val="single" w:sz="12" w:space="0" w:color="auto"/>
            </w:tcBorders>
          </w:tcPr>
          <w:p w14:paraId="560251CE" w14:textId="77777777" w:rsidR="00F70577" w:rsidRPr="00F70577" w:rsidRDefault="00F70577" w:rsidP="00F70577">
            <w:pPr>
              <w:rPr>
                <w:rFonts w:ascii="TUOS Blake" w:hAnsi="TUOS Blake" w:cs="TUOS Blake"/>
                <w:b/>
                <w:color w:val="000000"/>
                <w:sz w:val="20"/>
                <w:szCs w:val="20"/>
                <w:lang w:eastAsia="zh-CN"/>
              </w:rPr>
            </w:pPr>
            <w:r w:rsidRPr="00F70577">
              <w:rPr>
                <w:rFonts w:ascii="TUOS Blake" w:hAnsi="TUOS Blake" w:cs="TUOS Blake"/>
                <w:b/>
                <w:color w:val="000000"/>
                <w:sz w:val="20"/>
                <w:szCs w:val="20"/>
                <w:lang w:eastAsia="zh-CN"/>
              </w:rPr>
              <w:t xml:space="preserve">Indication of start and end dates of your </w:t>
            </w:r>
            <w:proofErr w:type="spellStart"/>
            <w:r w:rsidRPr="00F70577">
              <w:rPr>
                <w:rFonts w:ascii="TUOS Blake" w:hAnsi="TUOS Blake" w:cs="TUOS Blake"/>
                <w:b/>
                <w:color w:val="000000"/>
                <w:sz w:val="20"/>
                <w:szCs w:val="20"/>
                <w:lang w:eastAsia="zh-CN"/>
              </w:rPr>
              <w:t>ShPP</w:t>
            </w:r>
            <w:proofErr w:type="spellEnd"/>
            <w:r w:rsidRPr="00F70577">
              <w:rPr>
                <w:rFonts w:ascii="TUOS Blake" w:hAnsi="TUOS Blake" w:cs="TUOS Blake"/>
                <w:b/>
                <w:color w:val="000000"/>
                <w:sz w:val="20"/>
                <w:szCs w:val="20"/>
                <w:lang w:eastAsia="zh-CN"/>
              </w:rPr>
              <w:t xml:space="preserve"> periods</w:t>
            </w:r>
          </w:p>
        </w:tc>
        <w:tc>
          <w:tcPr>
            <w:tcW w:w="2410" w:type="dxa"/>
            <w:gridSpan w:val="2"/>
            <w:tcBorders>
              <w:top w:val="single" w:sz="12" w:space="0" w:color="auto"/>
              <w:left w:val="single" w:sz="12" w:space="0" w:color="auto"/>
              <w:bottom w:val="single" w:sz="12" w:space="0" w:color="auto"/>
              <w:right w:val="single" w:sz="12" w:space="0" w:color="auto"/>
            </w:tcBorders>
          </w:tcPr>
          <w:p w14:paraId="32093483" w14:textId="77777777" w:rsidR="00F70577" w:rsidRPr="00F70577" w:rsidRDefault="00F70577" w:rsidP="00F70577">
            <w:pPr>
              <w:pStyle w:val="Default"/>
              <w:spacing w:after="47"/>
              <w:rPr>
                <w:b/>
                <w:sz w:val="20"/>
                <w:szCs w:val="20"/>
              </w:rPr>
            </w:pPr>
          </w:p>
        </w:tc>
      </w:tr>
      <w:tr w:rsidR="00F70577" w14:paraId="2C672821" w14:textId="77777777" w:rsidTr="003C1FCC">
        <w:tc>
          <w:tcPr>
            <w:tcW w:w="10333" w:type="dxa"/>
            <w:gridSpan w:val="9"/>
            <w:tcBorders>
              <w:top w:val="single" w:sz="12" w:space="0" w:color="auto"/>
              <w:left w:val="single" w:sz="12" w:space="0" w:color="auto"/>
              <w:bottom w:val="single" w:sz="12" w:space="0" w:color="auto"/>
              <w:right w:val="single" w:sz="12" w:space="0" w:color="auto"/>
            </w:tcBorders>
          </w:tcPr>
          <w:p w14:paraId="275CC10F" w14:textId="77777777" w:rsidR="00F70577" w:rsidRPr="00F70577" w:rsidRDefault="00F70577" w:rsidP="00F70577">
            <w:pPr>
              <w:pStyle w:val="Default"/>
              <w:spacing w:after="47"/>
              <w:rPr>
                <w:b/>
                <w:sz w:val="20"/>
                <w:szCs w:val="20"/>
              </w:rPr>
            </w:pPr>
            <w:r w:rsidRPr="00DB51C4">
              <w:rPr>
                <w:b/>
                <w:color w:val="4F81BD" w:themeColor="accent1"/>
                <w:sz w:val="22"/>
                <w:szCs w:val="22"/>
              </w:rPr>
              <w:t xml:space="preserve">Section 4: </w:t>
            </w:r>
            <w:r w:rsidR="00DB51C4" w:rsidRPr="00DB51C4">
              <w:rPr>
                <w:b/>
                <w:color w:val="4F81BD" w:themeColor="accent1"/>
                <w:sz w:val="22"/>
                <w:szCs w:val="22"/>
              </w:rPr>
              <w:t>Return to work</w:t>
            </w:r>
          </w:p>
        </w:tc>
      </w:tr>
      <w:tr w:rsidR="00DB51C4" w14:paraId="01970A12" w14:textId="77777777" w:rsidTr="00DB301F">
        <w:tc>
          <w:tcPr>
            <w:tcW w:w="5088" w:type="dxa"/>
            <w:gridSpan w:val="3"/>
            <w:tcBorders>
              <w:top w:val="single" w:sz="12" w:space="0" w:color="auto"/>
              <w:left w:val="single" w:sz="12" w:space="0" w:color="auto"/>
              <w:bottom w:val="single" w:sz="12" w:space="0" w:color="auto"/>
              <w:right w:val="single" w:sz="12" w:space="0" w:color="auto"/>
            </w:tcBorders>
          </w:tcPr>
          <w:p w14:paraId="1E41E4BA" w14:textId="3256ED4E" w:rsidR="00DB51C4" w:rsidRPr="00DB51C4" w:rsidRDefault="00DB51C4" w:rsidP="00DB51C4">
            <w:pPr>
              <w:pStyle w:val="Default"/>
              <w:spacing w:after="47"/>
              <w:jc w:val="both"/>
              <w:rPr>
                <w:b/>
                <w:color w:val="4F81BD" w:themeColor="accent1"/>
                <w:sz w:val="22"/>
                <w:szCs w:val="22"/>
              </w:rPr>
            </w:pPr>
            <w:r w:rsidRPr="00DB51C4">
              <w:rPr>
                <w:b/>
                <w:sz w:val="20"/>
                <w:szCs w:val="20"/>
              </w:rPr>
              <w:t xml:space="preserve">I intend to return to work following Shared Parental Leave on: </w:t>
            </w:r>
          </w:p>
        </w:tc>
        <w:tc>
          <w:tcPr>
            <w:tcW w:w="5245" w:type="dxa"/>
            <w:gridSpan w:val="6"/>
            <w:tcBorders>
              <w:top w:val="single" w:sz="12" w:space="0" w:color="auto"/>
              <w:left w:val="single" w:sz="12" w:space="0" w:color="auto"/>
              <w:bottom w:val="single" w:sz="12" w:space="0" w:color="auto"/>
              <w:right w:val="single" w:sz="12" w:space="0" w:color="auto"/>
            </w:tcBorders>
          </w:tcPr>
          <w:p w14:paraId="2F070B97" w14:textId="07F7FB61" w:rsidR="00707581" w:rsidRDefault="00957FAB" w:rsidP="00957FAB">
            <w:pPr>
              <w:pStyle w:val="Default"/>
              <w:spacing w:after="47"/>
              <w:rPr>
                <w:b/>
                <w:sz w:val="20"/>
                <w:szCs w:val="20"/>
              </w:rPr>
            </w:pPr>
            <w:r>
              <w:rPr>
                <w:b/>
                <w:sz w:val="20"/>
                <w:szCs w:val="20"/>
              </w:rPr>
              <w:t xml:space="preserve">Block 1 return date; </w:t>
            </w:r>
          </w:p>
          <w:p w14:paraId="0B5566D0" w14:textId="77777777" w:rsidR="00707581" w:rsidRDefault="00957FAB" w:rsidP="00957FAB">
            <w:pPr>
              <w:pStyle w:val="Default"/>
              <w:spacing w:after="47"/>
              <w:rPr>
                <w:b/>
                <w:sz w:val="20"/>
                <w:szCs w:val="20"/>
              </w:rPr>
            </w:pPr>
            <w:r>
              <w:rPr>
                <w:b/>
                <w:sz w:val="20"/>
                <w:szCs w:val="20"/>
              </w:rPr>
              <w:t xml:space="preserve">Block 2 return date; </w:t>
            </w:r>
          </w:p>
          <w:p w14:paraId="60F06672" w14:textId="6655E325" w:rsidR="00DB51C4" w:rsidRPr="00DB51C4" w:rsidRDefault="00957FAB" w:rsidP="00957FAB">
            <w:pPr>
              <w:pStyle w:val="Default"/>
              <w:spacing w:after="47"/>
              <w:rPr>
                <w:b/>
                <w:color w:val="4F81BD" w:themeColor="accent1"/>
                <w:sz w:val="22"/>
                <w:szCs w:val="22"/>
              </w:rPr>
            </w:pPr>
            <w:r>
              <w:rPr>
                <w:b/>
                <w:sz w:val="20"/>
                <w:szCs w:val="20"/>
              </w:rPr>
              <w:t xml:space="preserve">Block 3 return date (delete as appropriate) </w:t>
            </w:r>
          </w:p>
        </w:tc>
      </w:tr>
      <w:tr w:rsidR="00DB51C4" w14:paraId="6FE21D36" w14:textId="77777777" w:rsidTr="00374976">
        <w:tc>
          <w:tcPr>
            <w:tcW w:w="10333" w:type="dxa"/>
            <w:gridSpan w:val="9"/>
            <w:tcBorders>
              <w:top w:val="single" w:sz="12" w:space="0" w:color="auto"/>
              <w:left w:val="single" w:sz="12" w:space="0" w:color="auto"/>
              <w:bottom w:val="single" w:sz="12" w:space="0" w:color="auto"/>
              <w:right w:val="single" w:sz="12" w:space="0" w:color="auto"/>
            </w:tcBorders>
          </w:tcPr>
          <w:p w14:paraId="1A6A022C" w14:textId="77777777" w:rsidR="00DB51C4" w:rsidRDefault="00DB51C4" w:rsidP="00DB51C4">
            <w:pPr>
              <w:pStyle w:val="Default"/>
              <w:spacing w:after="47"/>
              <w:rPr>
                <w:b/>
                <w:sz w:val="20"/>
                <w:szCs w:val="20"/>
              </w:rPr>
            </w:pPr>
            <w:r w:rsidRPr="00DB51C4">
              <w:rPr>
                <w:b/>
                <w:color w:val="4F81BD" w:themeColor="accent1"/>
                <w:sz w:val="22"/>
                <w:szCs w:val="22"/>
              </w:rPr>
              <w:lastRenderedPageBreak/>
              <w:t>Section 5: Employee Declaration</w:t>
            </w:r>
          </w:p>
        </w:tc>
      </w:tr>
      <w:tr w:rsidR="00DB51C4" w14:paraId="7C47501F" w14:textId="77777777" w:rsidTr="00374976">
        <w:tc>
          <w:tcPr>
            <w:tcW w:w="10333" w:type="dxa"/>
            <w:gridSpan w:val="9"/>
            <w:tcBorders>
              <w:top w:val="single" w:sz="12" w:space="0" w:color="auto"/>
              <w:left w:val="single" w:sz="12" w:space="0" w:color="auto"/>
              <w:bottom w:val="single" w:sz="12" w:space="0" w:color="auto"/>
              <w:right w:val="single" w:sz="12" w:space="0" w:color="auto"/>
            </w:tcBorders>
          </w:tcPr>
          <w:p w14:paraId="5087940B" w14:textId="77777777" w:rsidR="00DB51C4" w:rsidRPr="00DB51C4" w:rsidRDefault="00DB51C4" w:rsidP="00DB51C4">
            <w:pPr>
              <w:pStyle w:val="Default"/>
              <w:spacing w:after="47"/>
              <w:rPr>
                <w:b/>
                <w:sz w:val="20"/>
                <w:szCs w:val="20"/>
              </w:rPr>
            </w:pPr>
            <w:r>
              <w:rPr>
                <w:b/>
                <w:sz w:val="20"/>
                <w:szCs w:val="20"/>
              </w:rPr>
              <w:t xml:space="preserve">I confirm that: </w:t>
            </w:r>
          </w:p>
        </w:tc>
      </w:tr>
      <w:tr w:rsidR="00DB51C4" w14:paraId="7EDBDFC5" w14:textId="77777777" w:rsidTr="00B979AC">
        <w:tc>
          <w:tcPr>
            <w:tcW w:w="552" w:type="dxa"/>
            <w:tcBorders>
              <w:top w:val="single" w:sz="12" w:space="0" w:color="auto"/>
              <w:left w:val="single" w:sz="12" w:space="0" w:color="auto"/>
              <w:bottom w:val="single" w:sz="12" w:space="0" w:color="auto"/>
              <w:right w:val="single" w:sz="12" w:space="0" w:color="auto"/>
            </w:tcBorders>
          </w:tcPr>
          <w:p w14:paraId="56D9A534" w14:textId="77777777" w:rsidR="00DB51C4" w:rsidRPr="00DB51C4" w:rsidRDefault="00DB51C4" w:rsidP="00DB51C4">
            <w:pPr>
              <w:pStyle w:val="Default"/>
              <w:spacing w:after="47"/>
              <w:rPr>
                <w:b/>
                <w:sz w:val="20"/>
                <w:szCs w:val="20"/>
              </w:rPr>
            </w:pPr>
            <w:r>
              <w:rPr>
                <w:b/>
                <w:sz w:val="20"/>
                <w:szCs w:val="20"/>
              </w:rPr>
              <w:t>1.</w:t>
            </w:r>
          </w:p>
        </w:tc>
        <w:tc>
          <w:tcPr>
            <w:tcW w:w="9781" w:type="dxa"/>
            <w:gridSpan w:val="8"/>
            <w:tcBorders>
              <w:top w:val="single" w:sz="12" w:space="0" w:color="auto"/>
              <w:left w:val="single" w:sz="12" w:space="0" w:color="auto"/>
              <w:bottom w:val="single" w:sz="12" w:space="0" w:color="auto"/>
              <w:right w:val="single" w:sz="12" w:space="0" w:color="auto"/>
            </w:tcBorders>
          </w:tcPr>
          <w:p w14:paraId="76A3A41D" w14:textId="77777777" w:rsidR="00DB51C4" w:rsidRPr="00B979AC" w:rsidRDefault="00DB51C4" w:rsidP="00DB51C4">
            <w:pPr>
              <w:pStyle w:val="Default"/>
              <w:spacing w:after="47"/>
              <w:rPr>
                <w:sz w:val="20"/>
                <w:szCs w:val="20"/>
              </w:rPr>
            </w:pPr>
            <w:r w:rsidRPr="00B979AC">
              <w:rPr>
                <w:sz w:val="20"/>
                <w:szCs w:val="20"/>
              </w:rPr>
              <w:t>The information provided above is correct.</w:t>
            </w:r>
          </w:p>
        </w:tc>
      </w:tr>
      <w:tr w:rsidR="00DB51C4" w14:paraId="3F3103DE" w14:textId="77777777" w:rsidTr="00B979AC">
        <w:tc>
          <w:tcPr>
            <w:tcW w:w="552" w:type="dxa"/>
            <w:tcBorders>
              <w:top w:val="single" w:sz="12" w:space="0" w:color="auto"/>
              <w:left w:val="single" w:sz="12" w:space="0" w:color="auto"/>
              <w:bottom w:val="single" w:sz="12" w:space="0" w:color="auto"/>
              <w:right w:val="single" w:sz="12" w:space="0" w:color="auto"/>
            </w:tcBorders>
          </w:tcPr>
          <w:p w14:paraId="542496DB" w14:textId="77777777" w:rsidR="00DB51C4" w:rsidRPr="00DB51C4" w:rsidRDefault="00DB51C4" w:rsidP="00DB51C4">
            <w:pPr>
              <w:pStyle w:val="Default"/>
              <w:spacing w:after="47"/>
              <w:rPr>
                <w:b/>
                <w:sz w:val="20"/>
                <w:szCs w:val="20"/>
              </w:rPr>
            </w:pPr>
            <w:r>
              <w:rPr>
                <w:b/>
                <w:sz w:val="20"/>
                <w:szCs w:val="20"/>
              </w:rPr>
              <w:t>2.</w:t>
            </w:r>
          </w:p>
        </w:tc>
        <w:tc>
          <w:tcPr>
            <w:tcW w:w="9781" w:type="dxa"/>
            <w:gridSpan w:val="8"/>
            <w:tcBorders>
              <w:top w:val="single" w:sz="12" w:space="0" w:color="auto"/>
              <w:left w:val="single" w:sz="12" w:space="0" w:color="auto"/>
              <w:bottom w:val="single" w:sz="12" w:space="0" w:color="auto"/>
              <w:right w:val="single" w:sz="12" w:space="0" w:color="auto"/>
            </w:tcBorders>
          </w:tcPr>
          <w:p w14:paraId="1ABC2701" w14:textId="0305A6CB" w:rsidR="00DB51C4" w:rsidRPr="00B979AC" w:rsidRDefault="00C837A6" w:rsidP="00C837A6">
            <w:pPr>
              <w:pStyle w:val="Default"/>
              <w:spacing w:after="47"/>
              <w:rPr>
                <w:sz w:val="20"/>
                <w:szCs w:val="20"/>
              </w:rPr>
            </w:pPr>
            <w:r>
              <w:rPr>
                <w:sz w:val="20"/>
                <w:szCs w:val="20"/>
              </w:rPr>
              <w:t xml:space="preserve">I am the mother, father, </w:t>
            </w:r>
            <w:r w:rsidR="00DB51C4" w:rsidRPr="00B979AC">
              <w:rPr>
                <w:sz w:val="20"/>
                <w:szCs w:val="20"/>
              </w:rPr>
              <w:t xml:space="preserve">main adopter </w:t>
            </w:r>
            <w:r w:rsidR="00575DC1">
              <w:rPr>
                <w:sz w:val="20"/>
                <w:szCs w:val="20"/>
              </w:rPr>
              <w:t xml:space="preserve">or main surrogate parent </w:t>
            </w:r>
            <w:r w:rsidR="00DB51C4" w:rsidRPr="00B979AC">
              <w:rPr>
                <w:sz w:val="20"/>
                <w:szCs w:val="20"/>
              </w:rPr>
              <w:t xml:space="preserve">of the </w:t>
            </w:r>
            <w:proofErr w:type="gramStart"/>
            <w:r w:rsidR="00DB51C4" w:rsidRPr="00B979AC">
              <w:rPr>
                <w:sz w:val="20"/>
                <w:szCs w:val="20"/>
              </w:rPr>
              <w:t>chil</w:t>
            </w:r>
            <w:r>
              <w:rPr>
                <w:sz w:val="20"/>
                <w:szCs w:val="20"/>
              </w:rPr>
              <w:t>d,</w:t>
            </w:r>
            <w:proofErr w:type="gramEnd"/>
            <w:r>
              <w:rPr>
                <w:sz w:val="20"/>
                <w:szCs w:val="20"/>
              </w:rPr>
              <w:t xml:space="preserve"> or the partner of the mother, </w:t>
            </w:r>
            <w:r w:rsidR="00DB51C4" w:rsidRPr="00B979AC">
              <w:rPr>
                <w:sz w:val="20"/>
                <w:szCs w:val="20"/>
              </w:rPr>
              <w:t>main adopter</w:t>
            </w:r>
            <w:r w:rsidR="00575DC1">
              <w:rPr>
                <w:sz w:val="20"/>
                <w:szCs w:val="20"/>
              </w:rPr>
              <w:t xml:space="preserve"> or main surrogate parent</w:t>
            </w:r>
            <w:r w:rsidR="00DB51C4" w:rsidRPr="00B979AC">
              <w:rPr>
                <w:sz w:val="20"/>
                <w:szCs w:val="20"/>
              </w:rPr>
              <w:t>.</w:t>
            </w:r>
          </w:p>
        </w:tc>
      </w:tr>
      <w:tr w:rsidR="00DB51C4" w14:paraId="443F392A" w14:textId="77777777" w:rsidTr="00B979AC">
        <w:tc>
          <w:tcPr>
            <w:tcW w:w="552" w:type="dxa"/>
            <w:tcBorders>
              <w:top w:val="single" w:sz="12" w:space="0" w:color="auto"/>
              <w:left w:val="single" w:sz="12" w:space="0" w:color="auto"/>
              <w:bottom w:val="single" w:sz="12" w:space="0" w:color="auto"/>
              <w:right w:val="single" w:sz="12" w:space="0" w:color="auto"/>
            </w:tcBorders>
          </w:tcPr>
          <w:p w14:paraId="566E1F75" w14:textId="77777777" w:rsidR="00DB51C4" w:rsidRPr="00DB51C4" w:rsidRDefault="00DB51C4" w:rsidP="00DB51C4">
            <w:pPr>
              <w:pStyle w:val="Default"/>
              <w:spacing w:after="47"/>
              <w:rPr>
                <w:b/>
                <w:sz w:val="20"/>
                <w:szCs w:val="20"/>
              </w:rPr>
            </w:pPr>
            <w:r>
              <w:rPr>
                <w:b/>
                <w:sz w:val="20"/>
                <w:szCs w:val="20"/>
              </w:rPr>
              <w:t>3.</w:t>
            </w:r>
          </w:p>
        </w:tc>
        <w:tc>
          <w:tcPr>
            <w:tcW w:w="9781" w:type="dxa"/>
            <w:gridSpan w:val="8"/>
            <w:tcBorders>
              <w:top w:val="single" w:sz="12" w:space="0" w:color="auto"/>
              <w:left w:val="single" w:sz="12" w:space="0" w:color="auto"/>
              <w:bottom w:val="single" w:sz="12" w:space="0" w:color="auto"/>
              <w:right w:val="single" w:sz="12" w:space="0" w:color="auto"/>
            </w:tcBorders>
          </w:tcPr>
          <w:p w14:paraId="59B9B41A" w14:textId="77777777" w:rsidR="00DB51C4" w:rsidRPr="00C837A6" w:rsidRDefault="00DB51C4" w:rsidP="00B979AC">
            <w:pPr>
              <w:pStyle w:val="Default"/>
              <w:spacing w:after="47"/>
              <w:rPr>
                <w:sz w:val="20"/>
                <w:szCs w:val="20"/>
              </w:rPr>
            </w:pPr>
            <w:r w:rsidRPr="00C837A6">
              <w:rPr>
                <w:sz w:val="20"/>
                <w:szCs w:val="20"/>
              </w:rPr>
              <w:t>I have (or share with the other parent) the main responsibility for the care of the child</w:t>
            </w:r>
            <w:r w:rsidR="00B979AC" w:rsidRPr="00C837A6">
              <w:rPr>
                <w:sz w:val="20"/>
                <w:szCs w:val="20"/>
              </w:rPr>
              <w:t xml:space="preserve"> and I am making this application to take time off work in order to care for the child.</w:t>
            </w:r>
          </w:p>
        </w:tc>
      </w:tr>
      <w:tr w:rsidR="00DB51C4" w14:paraId="3428240B" w14:textId="77777777" w:rsidTr="00B979AC">
        <w:tc>
          <w:tcPr>
            <w:tcW w:w="552" w:type="dxa"/>
            <w:tcBorders>
              <w:top w:val="single" w:sz="12" w:space="0" w:color="auto"/>
              <w:left w:val="single" w:sz="12" w:space="0" w:color="auto"/>
              <w:bottom w:val="single" w:sz="12" w:space="0" w:color="auto"/>
              <w:right w:val="single" w:sz="12" w:space="0" w:color="auto"/>
            </w:tcBorders>
          </w:tcPr>
          <w:p w14:paraId="4880D36E" w14:textId="77777777" w:rsidR="00DB51C4" w:rsidRPr="00DB51C4" w:rsidRDefault="00DB51C4" w:rsidP="00DB51C4">
            <w:pPr>
              <w:pStyle w:val="Default"/>
              <w:spacing w:after="47"/>
              <w:rPr>
                <w:b/>
                <w:sz w:val="20"/>
                <w:szCs w:val="20"/>
              </w:rPr>
            </w:pPr>
            <w:r>
              <w:rPr>
                <w:b/>
                <w:sz w:val="20"/>
                <w:szCs w:val="20"/>
              </w:rPr>
              <w:t>4.</w:t>
            </w:r>
          </w:p>
        </w:tc>
        <w:tc>
          <w:tcPr>
            <w:tcW w:w="9781" w:type="dxa"/>
            <w:gridSpan w:val="8"/>
            <w:tcBorders>
              <w:top w:val="single" w:sz="12" w:space="0" w:color="auto"/>
              <w:left w:val="single" w:sz="12" w:space="0" w:color="auto"/>
              <w:bottom w:val="single" w:sz="12" w:space="0" w:color="auto"/>
              <w:right w:val="single" w:sz="12" w:space="0" w:color="auto"/>
            </w:tcBorders>
          </w:tcPr>
          <w:p w14:paraId="113BEE44" w14:textId="77777777" w:rsidR="00DB51C4" w:rsidRPr="00B979AC" w:rsidRDefault="00B979AC" w:rsidP="00B979AC">
            <w:pPr>
              <w:pStyle w:val="Default"/>
              <w:spacing w:after="47"/>
              <w:rPr>
                <w:b/>
                <w:sz w:val="20"/>
                <w:szCs w:val="20"/>
              </w:rPr>
            </w:pPr>
            <w:r w:rsidRPr="00B979AC">
              <w:rPr>
                <w:b/>
                <w:sz w:val="20"/>
                <w:szCs w:val="20"/>
              </w:rPr>
              <w:t xml:space="preserve">I understand that if I receive payment under the Enhanced SPL scheme (other than Statutory SPL pay) it is subject to me returning to work for a minimum of three months following the SPL leave period. </w:t>
            </w:r>
          </w:p>
          <w:p w14:paraId="43306F3C" w14:textId="77777777" w:rsidR="00B979AC" w:rsidRPr="00B979AC" w:rsidRDefault="00B979AC" w:rsidP="00B979AC">
            <w:pPr>
              <w:pStyle w:val="Default"/>
              <w:spacing w:after="47"/>
              <w:rPr>
                <w:sz w:val="20"/>
                <w:szCs w:val="20"/>
              </w:rPr>
            </w:pPr>
            <w:r w:rsidRPr="00B979AC">
              <w:rPr>
                <w:sz w:val="20"/>
                <w:szCs w:val="20"/>
              </w:rPr>
              <w:t xml:space="preserve">If I am unable to fulfil this requirement, I am aware that the University reserves the right to reclaim the non-statutory element of the SPL pay. </w:t>
            </w:r>
          </w:p>
        </w:tc>
      </w:tr>
      <w:tr w:rsidR="00DB51C4" w14:paraId="6262D6F1" w14:textId="77777777" w:rsidTr="00B979AC">
        <w:tc>
          <w:tcPr>
            <w:tcW w:w="552" w:type="dxa"/>
            <w:tcBorders>
              <w:top w:val="single" w:sz="12" w:space="0" w:color="auto"/>
              <w:left w:val="single" w:sz="12" w:space="0" w:color="auto"/>
              <w:bottom w:val="single" w:sz="12" w:space="0" w:color="auto"/>
              <w:right w:val="single" w:sz="12" w:space="0" w:color="auto"/>
            </w:tcBorders>
          </w:tcPr>
          <w:p w14:paraId="02FB8C45" w14:textId="77777777" w:rsidR="00DB51C4" w:rsidRDefault="00DB51C4" w:rsidP="00DB51C4">
            <w:pPr>
              <w:pStyle w:val="Default"/>
              <w:spacing w:after="47"/>
              <w:rPr>
                <w:b/>
                <w:sz w:val="20"/>
                <w:szCs w:val="20"/>
              </w:rPr>
            </w:pPr>
            <w:r>
              <w:rPr>
                <w:b/>
                <w:sz w:val="20"/>
                <w:szCs w:val="20"/>
              </w:rPr>
              <w:t>5.</w:t>
            </w:r>
          </w:p>
        </w:tc>
        <w:tc>
          <w:tcPr>
            <w:tcW w:w="9781" w:type="dxa"/>
            <w:gridSpan w:val="8"/>
            <w:tcBorders>
              <w:top w:val="single" w:sz="12" w:space="0" w:color="auto"/>
              <w:left w:val="single" w:sz="12" w:space="0" w:color="auto"/>
              <w:bottom w:val="single" w:sz="12" w:space="0" w:color="auto"/>
              <w:right w:val="single" w:sz="12" w:space="0" w:color="auto"/>
            </w:tcBorders>
          </w:tcPr>
          <w:p w14:paraId="0740F77B" w14:textId="532F4ADD" w:rsidR="00DB51C4" w:rsidRPr="00B979AC" w:rsidRDefault="00707465" w:rsidP="00B979AC">
            <w:pPr>
              <w:pStyle w:val="Default"/>
              <w:spacing w:after="47"/>
              <w:rPr>
                <w:sz w:val="20"/>
                <w:szCs w:val="20"/>
              </w:rPr>
            </w:pPr>
            <w:r>
              <w:rPr>
                <w:sz w:val="20"/>
                <w:szCs w:val="20"/>
              </w:rPr>
              <w:t>I have at least 26 weeks</w:t>
            </w:r>
            <w:r w:rsidR="00DB51C4" w:rsidRPr="00B979AC">
              <w:rPr>
                <w:sz w:val="20"/>
                <w:szCs w:val="20"/>
              </w:rPr>
              <w:t xml:space="preserve"> continuous service at the 15th week before the expected week of birth or at the week in which the main adopter was notified of having been matched for adoption with the child (known as the ‘relevant week’)</w:t>
            </w:r>
          </w:p>
        </w:tc>
      </w:tr>
      <w:tr w:rsidR="00DB51C4" w14:paraId="5297AFD1" w14:textId="77777777" w:rsidTr="00B979AC">
        <w:tc>
          <w:tcPr>
            <w:tcW w:w="552" w:type="dxa"/>
            <w:tcBorders>
              <w:top w:val="single" w:sz="12" w:space="0" w:color="auto"/>
              <w:left w:val="single" w:sz="12" w:space="0" w:color="auto"/>
              <w:bottom w:val="single" w:sz="12" w:space="0" w:color="auto"/>
              <w:right w:val="single" w:sz="12" w:space="0" w:color="auto"/>
            </w:tcBorders>
          </w:tcPr>
          <w:p w14:paraId="04DCC14C" w14:textId="77777777" w:rsidR="00DB51C4" w:rsidRDefault="00DB51C4" w:rsidP="00DB51C4">
            <w:pPr>
              <w:pStyle w:val="Default"/>
              <w:spacing w:after="47"/>
              <w:rPr>
                <w:b/>
                <w:sz w:val="20"/>
                <w:szCs w:val="20"/>
              </w:rPr>
            </w:pPr>
            <w:r>
              <w:rPr>
                <w:b/>
                <w:sz w:val="20"/>
                <w:szCs w:val="20"/>
              </w:rPr>
              <w:t>6.</w:t>
            </w:r>
          </w:p>
        </w:tc>
        <w:tc>
          <w:tcPr>
            <w:tcW w:w="9781" w:type="dxa"/>
            <w:gridSpan w:val="8"/>
            <w:tcBorders>
              <w:top w:val="single" w:sz="12" w:space="0" w:color="auto"/>
              <w:left w:val="single" w:sz="12" w:space="0" w:color="auto"/>
              <w:bottom w:val="single" w:sz="12" w:space="0" w:color="auto"/>
              <w:right w:val="single" w:sz="12" w:space="0" w:color="auto"/>
            </w:tcBorders>
          </w:tcPr>
          <w:p w14:paraId="23F03E6D" w14:textId="77777777" w:rsidR="00DB51C4" w:rsidRPr="00B979AC" w:rsidRDefault="00DB51C4" w:rsidP="00B979AC">
            <w:pPr>
              <w:pStyle w:val="Default"/>
              <w:spacing w:after="47"/>
              <w:rPr>
                <w:sz w:val="20"/>
                <w:szCs w:val="20"/>
              </w:rPr>
            </w:pPr>
            <w:r w:rsidRPr="00B979AC">
              <w:rPr>
                <w:sz w:val="20"/>
                <w:szCs w:val="20"/>
              </w:rPr>
              <w:t>I intend to be in continuous employment until the week before any SPL is taken</w:t>
            </w:r>
          </w:p>
        </w:tc>
      </w:tr>
      <w:tr w:rsidR="00DB51C4" w14:paraId="4CD7C794" w14:textId="77777777" w:rsidTr="00B979AC">
        <w:tc>
          <w:tcPr>
            <w:tcW w:w="552" w:type="dxa"/>
            <w:tcBorders>
              <w:top w:val="single" w:sz="12" w:space="0" w:color="auto"/>
              <w:left w:val="single" w:sz="12" w:space="0" w:color="auto"/>
              <w:bottom w:val="single" w:sz="12" w:space="0" w:color="auto"/>
              <w:right w:val="single" w:sz="12" w:space="0" w:color="auto"/>
            </w:tcBorders>
          </w:tcPr>
          <w:p w14:paraId="2040C510" w14:textId="77777777" w:rsidR="00DB51C4" w:rsidRDefault="00DB51C4" w:rsidP="00DB51C4">
            <w:pPr>
              <w:pStyle w:val="Default"/>
              <w:spacing w:after="47"/>
              <w:rPr>
                <w:b/>
                <w:sz w:val="20"/>
                <w:szCs w:val="20"/>
              </w:rPr>
            </w:pPr>
            <w:r>
              <w:rPr>
                <w:b/>
                <w:sz w:val="20"/>
                <w:szCs w:val="20"/>
              </w:rPr>
              <w:t>7.</w:t>
            </w:r>
          </w:p>
        </w:tc>
        <w:tc>
          <w:tcPr>
            <w:tcW w:w="9781" w:type="dxa"/>
            <w:gridSpan w:val="8"/>
            <w:tcBorders>
              <w:top w:val="single" w:sz="12" w:space="0" w:color="auto"/>
              <w:left w:val="single" w:sz="12" w:space="0" w:color="auto"/>
              <w:bottom w:val="single" w:sz="12" w:space="0" w:color="auto"/>
              <w:right w:val="single" w:sz="12" w:space="0" w:color="auto"/>
            </w:tcBorders>
          </w:tcPr>
          <w:p w14:paraId="6FD4AC02" w14:textId="77777777" w:rsidR="00DB51C4" w:rsidRPr="00B979AC" w:rsidRDefault="00DB51C4" w:rsidP="00B979AC">
            <w:pPr>
              <w:pStyle w:val="Default"/>
              <w:spacing w:after="47"/>
              <w:rPr>
                <w:sz w:val="20"/>
                <w:szCs w:val="20"/>
              </w:rPr>
            </w:pPr>
            <w:r w:rsidRPr="00B979AC">
              <w:rPr>
                <w:sz w:val="20"/>
                <w:szCs w:val="20"/>
              </w:rPr>
              <w:t>(if I am claiming shared parental pay) I have average weekly earnings equal to or above the Lower Earnings Limit over the eight week period ending with the relevant week</w:t>
            </w:r>
          </w:p>
        </w:tc>
      </w:tr>
      <w:tr w:rsidR="00DB51C4" w14:paraId="6270DE7D" w14:textId="77777777" w:rsidTr="00B979AC">
        <w:tc>
          <w:tcPr>
            <w:tcW w:w="552" w:type="dxa"/>
            <w:tcBorders>
              <w:top w:val="single" w:sz="12" w:space="0" w:color="auto"/>
              <w:left w:val="single" w:sz="12" w:space="0" w:color="auto"/>
              <w:bottom w:val="single" w:sz="12" w:space="0" w:color="auto"/>
              <w:right w:val="single" w:sz="12" w:space="0" w:color="auto"/>
            </w:tcBorders>
          </w:tcPr>
          <w:p w14:paraId="0D10668A" w14:textId="77777777" w:rsidR="00DB51C4" w:rsidRDefault="00DB51C4" w:rsidP="00DB51C4">
            <w:pPr>
              <w:pStyle w:val="Default"/>
              <w:spacing w:after="47"/>
              <w:rPr>
                <w:b/>
                <w:sz w:val="20"/>
                <w:szCs w:val="20"/>
              </w:rPr>
            </w:pPr>
            <w:r>
              <w:rPr>
                <w:b/>
                <w:sz w:val="20"/>
                <w:szCs w:val="20"/>
              </w:rPr>
              <w:t>8.</w:t>
            </w:r>
          </w:p>
        </w:tc>
        <w:tc>
          <w:tcPr>
            <w:tcW w:w="9781" w:type="dxa"/>
            <w:gridSpan w:val="8"/>
            <w:tcBorders>
              <w:top w:val="single" w:sz="12" w:space="0" w:color="auto"/>
              <w:left w:val="single" w:sz="12" w:space="0" w:color="auto"/>
              <w:bottom w:val="single" w:sz="12" w:space="0" w:color="auto"/>
              <w:right w:val="single" w:sz="12" w:space="0" w:color="auto"/>
            </w:tcBorders>
          </w:tcPr>
          <w:p w14:paraId="493A7394" w14:textId="77777777" w:rsidR="00DB51C4" w:rsidRPr="00B979AC" w:rsidRDefault="00DB51C4" w:rsidP="00B979AC">
            <w:pPr>
              <w:pStyle w:val="Default"/>
              <w:spacing w:after="47"/>
              <w:rPr>
                <w:sz w:val="20"/>
                <w:szCs w:val="20"/>
              </w:rPr>
            </w:pPr>
            <w:r w:rsidRPr="00B979AC">
              <w:rPr>
                <w:sz w:val="20"/>
                <w:szCs w:val="20"/>
              </w:rPr>
              <w:t xml:space="preserve">I agree to inform the University immediately if I cease to meet the conditions for entitlement to SPL or </w:t>
            </w:r>
            <w:proofErr w:type="spellStart"/>
            <w:r w:rsidRPr="00B979AC">
              <w:rPr>
                <w:sz w:val="20"/>
                <w:szCs w:val="20"/>
              </w:rPr>
              <w:t>ShPP</w:t>
            </w:r>
            <w:proofErr w:type="spellEnd"/>
            <w:r w:rsidRPr="00B979AC">
              <w:rPr>
                <w:sz w:val="20"/>
                <w:szCs w:val="20"/>
              </w:rPr>
              <w:t>.</w:t>
            </w:r>
          </w:p>
        </w:tc>
      </w:tr>
      <w:tr w:rsidR="00DB51C4" w14:paraId="2CBDC79E" w14:textId="77777777" w:rsidTr="00B979AC">
        <w:tc>
          <w:tcPr>
            <w:tcW w:w="552" w:type="dxa"/>
            <w:tcBorders>
              <w:top w:val="single" w:sz="12" w:space="0" w:color="auto"/>
              <w:left w:val="single" w:sz="12" w:space="0" w:color="auto"/>
              <w:bottom w:val="single" w:sz="12" w:space="0" w:color="auto"/>
              <w:right w:val="single" w:sz="12" w:space="0" w:color="auto"/>
            </w:tcBorders>
          </w:tcPr>
          <w:p w14:paraId="1F144691" w14:textId="77777777" w:rsidR="00DB51C4" w:rsidRDefault="00DB51C4" w:rsidP="00DB51C4">
            <w:pPr>
              <w:pStyle w:val="Default"/>
              <w:spacing w:after="47"/>
              <w:rPr>
                <w:b/>
                <w:sz w:val="20"/>
                <w:szCs w:val="20"/>
              </w:rPr>
            </w:pPr>
            <w:r>
              <w:rPr>
                <w:b/>
                <w:sz w:val="20"/>
                <w:szCs w:val="20"/>
              </w:rPr>
              <w:t>9.</w:t>
            </w:r>
          </w:p>
        </w:tc>
        <w:tc>
          <w:tcPr>
            <w:tcW w:w="9781" w:type="dxa"/>
            <w:gridSpan w:val="8"/>
            <w:tcBorders>
              <w:top w:val="single" w:sz="12" w:space="0" w:color="auto"/>
              <w:left w:val="single" w:sz="12" w:space="0" w:color="auto"/>
              <w:bottom w:val="single" w:sz="12" w:space="0" w:color="auto"/>
              <w:right w:val="single" w:sz="12" w:space="0" w:color="auto"/>
            </w:tcBorders>
          </w:tcPr>
          <w:p w14:paraId="67E3E464" w14:textId="77777777" w:rsidR="00DB51C4" w:rsidRPr="00B979AC" w:rsidRDefault="00DB51C4" w:rsidP="00B979AC">
            <w:pPr>
              <w:pStyle w:val="Default"/>
              <w:spacing w:after="47"/>
              <w:rPr>
                <w:sz w:val="20"/>
                <w:szCs w:val="20"/>
              </w:rPr>
            </w:pPr>
            <w:r w:rsidRPr="00B979AC">
              <w:rPr>
                <w:sz w:val="20"/>
                <w:szCs w:val="20"/>
              </w:rPr>
              <w:t>I</w:t>
            </w:r>
            <w:r w:rsidR="00B979AC" w:rsidRPr="00B979AC">
              <w:rPr>
                <w:sz w:val="20"/>
                <w:szCs w:val="20"/>
              </w:rPr>
              <w:t xml:space="preserve">/my partner </w:t>
            </w:r>
            <w:proofErr w:type="gramStart"/>
            <w:r w:rsidR="00B979AC" w:rsidRPr="00B979AC">
              <w:rPr>
                <w:sz w:val="20"/>
                <w:szCs w:val="20"/>
              </w:rPr>
              <w:t>has</w:t>
            </w:r>
            <w:proofErr w:type="gramEnd"/>
            <w:r w:rsidRPr="00B979AC">
              <w:rPr>
                <w:sz w:val="20"/>
                <w:szCs w:val="20"/>
              </w:rPr>
              <w:t xml:space="preserve"> submitted a curtailment of maternity/adoption leave notice </w:t>
            </w:r>
            <w:r w:rsidR="00B979AC" w:rsidRPr="00B979AC">
              <w:rPr>
                <w:sz w:val="20"/>
                <w:szCs w:val="20"/>
              </w:rPr>
              <w:t>to exercise their right to take Shared Parental Leave</w:t>
            </w:r>
            <w:r w:rsidR="00B979AC">
              <w:rPr>
                <w:sz w:val="20"/>
                <w:szCs w:val="20"/>
              </w:rPr>
              <w:t>.</w:t>
            </w:r>
          </w:p>
        </w:tc>
      </w:tr>
      <w:tr w:rsidR="00DB51C4" w14:paraId="386B4621" w14:textId="77777777" w:rsidTr="00B979AC">
        <w:tc>
          <w:tcPr>
            <w:tcW w:w="552" w:type="dxa"/>
            <w:tcBorders>
              <w:top w:val="single" w:sz="12" w:space="0" w:color="auto"/>
              <w:left w:val="single" w:sz="12" w:space="0" w:color="auto"/>
              <w:bottom w:val="single" w:sz="12" w:space="0" w:color="auto"/>
              <w:right w:val="single" w:sz="12" w:space="0" w:color="auto"/>
            </w:tcBorders>
          </w:tcPr>
          <w:p w14:paraId="079FB279" w14:textId="77777777" w:rsidR="00DB51C4" w:rsidRDefault="00DB51C4" w:rsidP="00DB51C4">
            <w:pPr>
              <w:pStyle w:val="Default"/>
              <w:spacing w:after="47"/>
              <w:rPr>
                <w:b/>
                <w:sz w:val="20"/>
                <w:szCs w:val="20"/>
              </w:rPr>
            </w:pPr>
            <w:r>
              <w:rPr>
                <w:b/>
                <w:sz w:val="20"/>
                <w:szCs w:val="20"/>
              </w:rPr>
              <w:t>10.</w:t>
            </w:r>
          </w:p>
        </w:tc>
        <w:tc>
          <w:tcPr>
            <w:tcW w:w="9781" w:type="dxa"/>
            <w:gridSpan w:val="8"/>
            <w:tcBorders>
              <w:top w:val="single" w:sz="12" w:space="0" w:color="auto"/>
              <w:left w:val="single" w:sz="12" w:space="0" w:color="auto"/>
              <w:bottom w:val="single" w:sz="12" w:space="0" w:color="auto"/>
              <w:right w:val="single" w:sz="12" w:space="0" w:color="auto"/>
            </w:tcBorders>
          </w:tcPr>
          <w:p w14:paraId="148E76AB" w14:textId="087EF6F3" w:rsidR="00DB51C4" w:rsidRPr="00B979AC" w:rsidRDefault="00B979AC" w:rsidP="0082140A">
            <w:pPr>
              <w:spacing w:after="160" w:line="259" w:lineRule="auto"/>
              <w:jc w:val="both"/>
            </w:pPr>
            <w:r w:rsidRPr="00B979AC">
              <w:rPr>
                <w:rFonts w:ascii="TUOS Blake" w:hAnsi="TUOS Blake" w:cs="TUOS Blake"/>
                <w:color w:val="000000"/>
                <w:sz w:val="20"/>
                <w:szCs w:val="20"/>
                <w:lang w:eastAsia="zh-CN"/>
              </w:rPr>
              <w:t xml:space="preserve">Where it is </w:t>
            </w:r>
            <w:r w:rsidR="00575DC1">
              <w:rPr>
                <w:rFonts w:ascii="TUOS Blake" w:hAnsi="TUOS Blake" w:cs="TUOS Blake"/>
                <w:color w:val="000000"/>
                <w:sz w:val="20"/>
                <w:szCs w:val="20"/>
                <w:lang w:eastAsia="zh-CN"/>
              </w:rPr>
              <w:t>established</w:t>
            </w:r>
            <w:r w:rsidR="00575DC1" w:rsidRPr="00B979AC">
              <w:rPr>
                <w:rFonts w:ascii="TUOS Blake" w:hAnsi="TUOS Blake" w:cs="TUOS Blake"/>
                <w:color w:val="000000"/>
                <w:sz w:val="20"/>
                <w:szCs w:val="20"/>
                <w:lang w:eastAsia="zh-CN"/>
              </w:rPr>
              <w:t xml:space="preserve"> </w:t>
            </w:r>
            <w:r w:rsidRPr="00B979AC">
              <w:rPr>
                <w:rFonts w:ascii="TUOS Blake" w:hAnsi="TUOS Blake" w:cs="TUOS Blake"/>
                <w:color w:val="000000"/>
                <w:sz w:val="20"/>
                <w:szCs w:val="20"/>
                <w:lang w:eastAsia="zh-CN"/>
              </w:rPr>
              <w:t>that a staff member has provided false information or a false declaration e.g. regarding their own or their partner</w:t>
            </w:r>
            <w:r w:rsidR="00707465">
              <w:rPr>
                <w:rFonts w:ascii="TUOS Blake" w:hAnsi="TUOS Blake" w:cs="TUOS Blake"/>
                <w:color w:val="000000"/>
                <w:sz w:val="20"/>
                <w:szCs w:val="20"/>
                <w:lang w:eastAsia="zh-CN"/>
              </w:rPr>
              <w:t>’</w:t>
            </w:r>
            <w:r w:rsidRPr="00B979AC">
              <w:rPr>
                <w:rFonts w:ascii="TUOS Blake" w:hAnsi="TUOS Blake" w:cs="TUOS Blake"/>
                <w:color w:val="000000"/>
                <w:sz w:val="20"/>
                <w:szCs w:val="20"/>
                <w:lang w:eastAsia="zh-CN"/>
              </w:rPr>
              <w:t>s eligibility the leave taken by their partner etc.,</w:t>
            </w:r>
            <w:r w:rsidR="004205FD">
              <w:rPr>
                <w:rFonts w:ascii="TUOS Blake" w:hAnsi="TUOS Blake" w:cs="TUOS Blake"/>
                <w:color w:val="000000"/>
                <w:sz w:val="20"/>
                <w:szCs w:val="20"/>
                <w:lang w:eastAsia="zh-CN"/>
              </w:rPr>
              <w:t xml:space="preserve"> subject to a full investigation,</w:t>
            </w:r>
            <w:r w:rsidRPr="00B979AC">
              <w:rPr>
                <w:rFonts w:ascii="TUOS Blake" w:hAnsi="TUOS Blake" w:cs="TUOS Blake"/>
                <w:color w:val="000000"/>
                <w:sz w:val="20"/>
                <w:szCs w:val="20"/>
                <w:lang w:eastAsia="zh-CN"/>
              </w:rPr>
              <w:t xml:space="preserve"> this </w:t>
            </w:r>
            <w:r w:rsidR="00575DC1">
              <w:rPr>
                <w:rFonts w:ascii="TUOS Blake" w:hAnsi="TUOS Blake" w:cs="TUOS Blake"/>
                <w:color w:val="000000"/>
                <w:sz w:val="20"/>
                <w:szCs w:val="20"/>
                <w:lang w:eastAsia="zh-CN"/>
              </w:rPr>
              <w:t>may</w:t>
            </w:r>
            <w:r w:rsidR="00575DC1" w:rsidRPr="00B979AC">
              <w:rPr>
                <w:rFonts w:ascii="TUOS Blake" w:hAnsi="TUOS Blake" w:cs="TUOS Blake"/>
                <w:color w:val="000000"/>
                <w:sz w:val="20"/>
                <w:szCs w:val="20"/>
                <w:lang w:eastAsia="zh-CN"/>
              </w:rPr>
              <w:t xml:space="preserve"> </w:t>
            </w:r>
            <w:r w:rsidRPr="00B979AC">
              <w:rPr>
                <w:rFonts w:ascii="TUOS Blake" w:hAnsi="TUOS Blake" w:cs="TUOS Blake"/>
                <w:color w:val="000000"/>
                <w:sz w:val="20"/>
                <w:szCs w:val="20"/>
                <w:lang w:eastAsia="zh-CN"/>
              </w:rPr>
              <w:t>be classed as gross misconduct and will be addressed under the disciplinary procedure. Where fraudulent activity is found the University reserves the right to reclaim any payments received from the University or state that the staff member was not entitled to (as well as advise the state accordingly).</w:t>
            </w:r>
            <w:r>
              <w:t xml:space="preserve"> </w:t>
            </w:r>
          </w:p>
        </w:tc>
      </w:tr>
      <w:tr w:rsidR="00B979AC" w14:paraId="5D76D803" w14:textId="77777777" w:rsidTr="00B979AC">
        <w:tc>
          <w:tcPr>
            <w:tcW w:w="2679" w:type="dxa"/>
            <w:gridSpan w:val="2"/>
            <w:tcBorders>
              <w:top w:val="single" w:sz="12" w:space="0" w:color="auto"/>
              <w:left w:val="single" w:sz="12" w:space="0" w:color="auto"/>
              <w:bottom w:val="single" w:sz="12" w:space="0" w:color="auto"/>
              <w:right w:val="single" w:sz="12" w:space="0" w:color="auto"/>
            </w:tcBorders>
          </w:tcPr>
          <w:p w14:paraId="066E28D3" w14:textId="77777777" w:rsidR="00B979AC" w:rsidRPr="00B979AC" w:rsidRDefault="00B979AC" w:rsidP="00B979AC">
            <w:pPr>
              <w:spacing w:after="160" w:line="259" w:lineRule="auto"/>
              <w:rPr>
                <w:rFonts w:ascii="TUOS Blake" w:hAnsi="TUOS Blake" w:cs="TUOS Blake"/>
                <w:color w:val="000000"/>
                <w:sz w:val="20"/>
                <w:szCs w:val="20"/>
                <w:lang w:eastAsia="zh-CN"/>
              </w:rPr>
            </w:pPr>
            <w:r>
              <w:rPr>
                <w:rFonts w:ascii="TUOS Blake" w:hAnsi="TUOS Blake" w:cs="TUOS Blake"/>
                <w:color w:val="000000"/>
                <w:sz w:val="20"/>
                <w:szCs w:val="20"/>
                <w:lang w:eastAsia="zh-CN"/>
              </w:rPr>
              <w:t>Employee Signature:</w:t>
            </w:r>
          </w:p>
        </w:tc>
        <w:tc>
          <w:tcPr>
            <w:tcW w:w="4536" w:type="dxa"/>
            <w:gridSpan w:val="4"/>
            <w:tcBorders>
              <w:top w:val="single" w:sz="12" w:space="0" w:color="auto"/>
              <w:left w:val="single" w:sz="12" w:space="0" w:color="auto"/>
              <w:bottom w:val="single" w:sz="12" w:space="0" w:color="auto"/>
              <w:right w:val="single" w:sz="12" w:space="0" w:color="auto"/>
            </w:tcBorders>
          </w:tcPr>
          <w:p w14:paraId="4B20C90B" w14:textId="77777777" w:rsidR="00B979AC" w:rsidRPr="00B979AC" w:rsidRDefault="00B979AC" w:rsidP="00B979AC">
            <w:pPr>
              <w:spacing w:after="160" w:line="259" w:lineRule="auto"/>
              <w:rPr>
                <w:rFonts w:ascii="TUOS Blake" w:hAnsi="TUOS Blake" w:cs="TUOS Blake"/>
                <w:color w:val="000000"/>
                <w:sz w:val="20"/>
                <w:szCs w:val="20"/>
                <w:lang w:eastAsia="zh-CN"/>
              </w:rPr>
            </w:pPr>
          </w:p>
        </w:tc>
        <w:tc>
          <w:tcPr>
            <w:tcW w:w="1417" w:type="dxa"/>
            <w:gridSpan w:val="2"/>
            <w:tcBorders>
              <w:top w:val="single" w:sz="12" w:space="0" w:color="auto"/>
              <w:left w:val="single" w:sz="12" w:space="0" w:color="auto"/>
              <w:bottom w:val="single" w:sz="12" w:space="0" w:color="auto"/>
              <w:right w:val="single" w:sz="12" w:space="0" w:color="auto"/>
            </w:tcBorders>
          </w:tcPr>
          <w:p w14:paraId="43CD9326" w14:textId="77777777" w:rsidR="00B979AC" w:rsidRPr="00B979AC" w:rsidRDefault="00B979AC" w:rsidP="00B979AC">
            <w:pPr>
              <w:spacing w:after="160" w:line="259" w:lineRule="auto"/>
              <w:rPr>
                <w:rFonts w:ascii="TUOS Blake" w:hAnsi="TUOS Blake" w:cs="TUOS Blake"/>
                <w:color w:val="000000"/>
                <w:sz w:val="20"/>
                <w:szCs w:val="20"/>
                <w:lang w:eastAsia="zh-CN"/>
              </w:rPr>
            </w:pPr>
            <w:r>
              <w:rPr>
                <w:rFonts w:ascii="TUOS Blake" w:hAnsi="TUOS Blake" w:cs="TUOS Blake"/>
                <w:color w:val="000000"/>
                <w:sz w:val="20"/>
                <w:szCs w:val="20"/>
                <w:lang w:eastAsia="zh-CN"/>
              </w:rPr>
              <w:t>Date:</w:t>
            </w:r>
          </w:p>
        </w:tc>
        <w:tc>
          <w:tcPr>
            <w:tcW w:w="1701" w:type="dxa"/>
            <w:tcBorders>
              <w:top w:val="single" w:sz="12" w:space="0" w:color="auto"/>
              <w:left w:val="single" w:sz="12" w:space="0" w:color="auto"/>
              <w:bottom w:val="single" w:sz="12" w:space="0" w:color="auto"/>
              <w:right w:val="single" w:sz="12" w:space="0" w:color="auto"/>
            </w:tcBorders>
          </w:tcPr>
          <w:p w14:paraId="4092DEB7" w14:textId="77777777" w:rsidR="00B979AC" w:rsidRPr="00B979AC" w:rsidRDefault="00B979AC" w:rsidP="00B979AC">
            <w:pPr>
              <w:spacing w:after="160" w:line="259" w:lineRule="auto"/>
              <w:rPr>
                <w:rFonts w:ascii="TUOS Blake" w:hAnsi="TUOS Blake" w:cs="TUOS Blake"/>
                <w:color w:val="000000"/>
                <w:sz w:val="20"/>
                <w:szCs w:val="20"/>
                <w:lang w:eastAsia="zh-CN"/>
              </w:rPr>
            </w:pPr>
          </w:p>
        </w:tc>
      </w:tr>
      <w:tr w:rsidR="00B979AC" w14:paraId="077C2147" w14:textId="77777777" w:rsidTr="00B979AC">
        <w:tc>
          <w:tcPr>
            <w:tcW w:w="2679" w:type="dxa"/>
            <w:gridSpan w:val="2"/>
            <w:tcBorders>
              <w:top w:val="single" w:sz="12" w:space="0" w:color="auto"/>
              <w:left w:val="single" w:sz="12" w:space="0" w:color="auto"/>
              <w:bottom w:val="single" w:sz="12" w:space="0" w:color="auto"/>
              <w:right w:val="single" w:sz="12" w:space="0" w:color="auto"/>
            </w:tcBorders>
          </w:tcPr>
          <w:p w14:paraId="3349DA82" w14:textId="77777777" w:rsidR="00B979AC" w:rsidRDefault="00B979AC" w:rsidP="00B979AC">
            <w:pPr>
              <w:spacing w:after="160" w:line="259" w:lineRule="auto"/>
              <w:rPr>
                <w:rFonts w:ascii="TUOS Blake" w:hAnsi="TUOS Blake" w:cs="TUOS Blake"/>
                <w:color w:val="000000"/>
                <w:sz w:val="20"/>
                <w:szCs w:val="20"/>
                <w:lang w:eastAsia="zh-CN"/>
              </w:rPr>
            </w:pPr>
            <w:r>
              <w:rPr>
                <w:rFonts w:ascii="TUOS Blake" w:hAnsi="TUOS Blake" w:cs="TUOS Blake"/>
                <w:color w:val="000000"/>
                <w:sz w:val="20"/>
                <w:szCs w:val="20"/>
                <w:lang w:eastAsia="zh-CN"/>
              </w:rPr>
              <w:t>Partner Signature:</w:t>
            </w:r>
          </w:p>
        </w:tc>
        <w:tc>
          <w:tcPr>
            <w:tcW w:w="4536" w:type="dxa"/>
            <w:gridSpan w:val="4"/>
            <w:tcBorders>
              <w:top w:val="single" w:sz="12" w:space="0" w:color="auto"/>
              <w:left w:val="single" w:sz="12" w:space="0" w:color="auto"/>
              <w:bottom w:val="single" w:sz="12" w:space="0" w:color="auto"/>
              <w:right w:val="single" w:sz="12" w:space="0" w:color="auto"/>
            </w:tcBorders>
          </w:tcPr>
          <w:p w14:paraId="33508AE3" w14:textId="77777777" w:rsidR="00B979AC" w:rsidRPr="00B979AC" w:rsidRDefault="00B979AC" w:rsidP="00B979AC">
            <w:pPr>
              <w:spacing w:after="160" w:line="259" w:lineRule="auto"/>
              <w:rPr>
                <w:rFonts w:ascii="TUOS Blake" w:hAnsi="TUOS Blake" w:cs="TUOS Blake"/>
                <w:color w:val="000000"/>
                <w:sz w:val="20"/>
                <w:szCs w:val="20"/>
                <w:lang w:eastAsia="zh-CN"/>
              </w:rPr>
            </w:pPr>
          </w:p>
        </w:tc>
        <w:tc>
          <w:tcPr>
            <w:tcW w:w="1417" w:type="dxa"/>
            <w:gridSpan w:val="2"/>
            <w:tcBorders>
              <w:top w:val="single" w:sz="12" w:space="0" w:color="auto"/>
              <w:left w:val="single" w:sz="12" w:space="0" w:color="auto"/>
              <w:bottom w:val="single" w:sz="12" w:space="0" w:color="auto"/>
              <w:right w:val="single" w:sz="12" w:space="0" w:color="auto"/>
            </w:tcBorders>
          </w:tcPr>
          <w:p w14:paraId="33ED0241" w14:textId="77777777" w:rsidR="00B979AC" w:rsidRDefault="00B979AC" w:rsidP="00B979AC">
            <w:pPr>
              <w:spacing w:after="160" w:line="259" w:lineRule="auto"/>
              <w:rPr>
                <w:rFonts w:ascii="TUOS Blake" w:hAnsi="TUOS Blake" w:cs="TUOS Blake"/>
                <w:color w:val="000000"/>
                <w:sz w:val="20"/>
                <w:szCs w:val="20"/>
                <w:lang w:eastAsia="zh-CN"/>
              </w:rPr>
            </w:pPr>
            <w:r>
              <w:rPr>
                <w:rFonts w:ascii="TUOS Blake" w:hAnsi="TUOS Blake" w:cs="TUOS Blake"/>
                <w:color w:val="000000"/>
                <w:sz w:val="20"/>
                <w:szCs w:val="20"/>
                <w:lang w:eastAsia="zh-CN"/>
              </w:rPr>
              <w:t>Date:</w:t>
            </w:r>
          </w:p>
        </w:tc>
        <w:tc>
          <w:tcPr>
            <w:tcW w:w="1701" w:type="dxa"/>
            <w:tcBorders>
              <w:top w:val="single" w:sz="12" w:space="0" w:color="auto"/>
              <w:left w:val="single" w:sz="12" w:space="0" w:color="auto"/>
              <w:bottom w:val="single" w:sz="12" w:space="0" w:color="auto"/>
              <w:right w:val="single" w:sz="12" w:space="0" w:color="auto"/>
            </w:tcBorders>
          </w:tcPr>
          <w:p w14:paraId="267C3EA6" w14:textId="77777777" w:rsidR="00B979AC" w:rsidRPr="00B979AC" w:rsidRDefault="00B979AC" w:rsidP="00B979AC">
            <w:pPr>
              <w:spacing w:after="160" w:line="259" w:lineRule="auto"/>
              <w:rPr>
                <w:rFonts w:ascii="TUOS Blake" w:hAnsi="TUOS Blake" w:cs="TUOS Blake"/>
                <w:color w:val="000000"/>
                <w:sz w:val="20"/>
                <w:szCs w:val="20"/>
                <w:lang w:eastAsia="zh-CN"/>
              </w:rPr>
            </w:pPr>
          </w:p>
        </w:tc>
      </w:tr>
      <w:tr w:rsidR="00B979AC" w14:paraId="0410D5CF" w14:textId="77777777" w:rsidTr="00B979AC">
        <w:tc>
          <w:tcPr>
            <w:tcW w:w="2679" w:type="dxa"/>
            <w:gridSpan w:val="2"/>
            <w:tcBorders>
              <w:top w:val="single" w:sz="12" w:space="0" w:color="auto"/>
              <w:left w:val="single" w:sz="12" w:space="0" w:color="auto"/>
              <w:bottom w:val="single" w:sz="12" w:space="0" w:color="auto"/>
              <w:right w:val="single" w:sz="12" w:space="0" w:color="auto"/>
            </w:tcBorders>
          </w:tcPr>
          <w:p w14:paraId="40155265" w14:textId="77777777" w:rsidR="00B979AC" w:rsidRDefault="00B979AC" w:rsidP="00B979AC">
            <w:pPr>
              <w:spacing w:after="160" w:line="259" w:lineRule="auto"/>
              <w:rPr>
                <w:rFonts w:ascii="TUOS Blake" w:hAnsi="TUOS Blake" w:cs="TUOS Blake"/>
                <w:color w:val="000000"/>
                <w:sz w:val="20"/>
                <w:szCs w:val="20"/>
                <w:lang w:eastAsia="zh-CN"/>
              </w:rPr>
            </w:pPr>
            <w:r>
              <w:rPr>
                <w:rFonts w:ascii="TUOS Blake" w:hAnsi="TUOS Blake" w:cs="TUOS Blake"/>
                <w:color w:val="000000"/>
                <w:sz w:val="20"/>
                <w:szCs w:val="20"/>
                <w:lang w:eastAsia="zh-CN"/>
              </w:rPr>
              <w:t>Line manager Signature:</w:t>
            </w:r>
          </w:p>
        </w:tc>
        <w:tc>
          <w:tcPr>
            <w:tcW w:w="4536" w:type="dxa"/>
            <w:gridSpan w:val="4"/>
            <w:tcBorders>
              <w:top w:val="single" w:sz="12" w:space="0" w:color="auto"/>
              <w:left w:val="single" w:sz="12" w:space="0" w:color="auto"/>
              <w:bottom w:val="single" w:sz="12" w:space="0" w:color="auto"/>
              <w:right w:val="single" w:sz="12" w:space="0" w:color="auto"/>
            </w:tcBorders>
          </w:tcPr>
          <w:p w14:paraId="0D06CFFA" w14:textId="77777777" w:rsidR="00B979AC" w:rsidRPr="00B979AC" w:rsidRDefault="00B979AC" w:rsidP="00B979AC">
            <w:pPr>
              <w:spacing w:after="160" w:line="259" w:lineRule="auto"/>
              <w:rPr>
                <w:rFonts w:ascii="TUOS Blake" w:hAnsi="TUOS Blake" w:cs="TUOS Blake"/>
                <w:color w:val="000000"/>
                <w:sz w:val="20"/>
                <w:szCs w:val="20"/>
                <w:lang w:eastAsia="zh-CN"/>
              </w:rPr>
            </w:pPr>
          </w:p>
        </w:tc>
        <w:tc>
          <w:tcPr>
            <w:tcW w:w="1417" w:type="dxa"/>
            <w:gridSpan w:val="2"/>
            <w:tcBorders>
              <w:top w:val="single" w:sz="12" w:space="0" w:color="auto"/>
              <w:left w:val="single" w:sz="12" w:space="0" w:color="auto"/>
              <w:bottom w:val="single" w:sz="12" w:space="0" w:color="auto"/>
              <w:right w:val="single" w:sz="12" w:space="0" w:color="auto"/>
            </w:tcBorders>
          </w:tcPr>
          <w:p w14:paraId="596550C8" w14:textId="77777777" w:rsidR="00B979AC" w:rsidRDefault="00B979AC" w:rsidP="00B979AC">
            <w:pPr>
              <w:spacing w:after="160" w:line="259" w:lineRule="auto"/>
              <w:rPr>
                <w:rFonts w:ascii="TUOS Blake" w:hAnsi="TUOS Blake" w:cs="TUOS Blake"/>
                <w:color w:val="000000"/>
                <w:sz w:val="20"/>
                <w:szCs w:val="20"/>
                <w:lang w:eastAsia="zh-CN"/>
              </w:rPr>
            </w:pPr>
            <w:r>
              <w:rPr>
                <w:rFonts w:ascii="TUOS Blake" w:hAnsi="TUOS Blake" w:cs="TUOS Blake"/>
                <w:color w:val="000000"/>
                <w:sz w:val="20"/>
                <w:szCs w:val="20"/>
                <w:lang w:eastAsia="zh-CN"/>
              </w:rPr>
              <w:t>Date:</w:t>
            </w:r>
          </w:p>
        </w:tc>
        <w:tc>
          <w:tcPr>
            <w:tcW w:w="1701" w:type="dxa"/>
            <w:tcBorders>
              <w:top w:val="single" w:sz="12" w:space="0" w:color="auto"/>
              <w:left w:val="single" w:sz="12" w:space="0" w:color="auto"/>
              <w:bottom w:val="single" w:sz="12" w:space="0" w:color="auto"/>
              <w:right w:val="single" w:sz="12" w:space="0" w:color="auto"/>
            </w:tcBorders>
          </w:tcPr>
          <w:p w14:paraId="1ED8F3E2" w14:textId="77777777" w:rsidR="00B979AC" w:rsidRPr="00B979AC" w:rsidRDefault="00B979AC" w:rsidP="00B979AC">
            <w:pPr>
              <w:spacing w:after="160" w:line="259" w:lineRule="auto"/>
              <w:rPr>
                <w:rFonts w:ascii="TUOS Blake" w:hAnsi="TUOS Blake" w:cs="TUOS Blake"/>
                <w:color w:val="000000"/>
                <w:sz w:val="20"/>
                <w:szCs w:val="20"/>
                <w:lang w:eastAsia="zh-CN"/>
              </w:rPr>
            </w:pPr>
          </w:p>
        </w:tc>
      </w:tr>
      <w:tr w:rsidR="00A061B1" w14:paraId="3EECAA69" w14:textId="77777777" w:rsidTr="008D7E91">
        <w:tc>
          <w:tcPr>
            <w:tcW w:w="10333" w:type="dxa"/>
            <w:gridSpan w:val="9"/>
            <w:tcBorders>
              <w:top w:val="single" w:sz="12" w:space="0" w:color="auto"/>
              <w:left w:val="single" w:sz="12" w:space="0" w:color="auto"/>
              <w:bottom w:val="single" w:sz="12" w:space="0" w:color="auto"/>
              <w:right w:val="single" w:sz="12" w:space="0" w:color="auto"/>
            </w:tcBorders>
          </w:tcPr>
          <w:p w14:paraId="25209C7D" w14:textId="7FAA7BF3" w:rsidR="00A061B1" w:rsidRPr="00707581" w:rsidRDefault="00A061B1" w:rsidP="00A061B1">
            <w:pPr>
              <w:jc w:val="both"/>
              <w:rPr>
                <w:rFonts w:ascii="TUOS Blake" w:hAnsi="TUOS Blake"/>
                <w:bCs/>
                <w:sz w:val="20"/>
                <w:szCs w:val="20"/>
              </w:rPr>
            </w:pPr>
            <w:r w:rsidRPr="00707581">
              <w:rPr>
                <w:rFonts w:ascii="TUOS Blake" w:hAnsi="TUOS Blake"/>
                <w:bCs/>
                <w:sz w:val="20"/>
                <w:szCs w:val="20"/>
              </w:rPr>
              <w:t xml:space="preserve">Requests for </w:t>
            </w:r>
            <w:r w:rsidRPr="00707581">
              <w:rPr>
                <w:rFonts w:ascii="TUOS Blake" w:hAnsi="TUOS Blake"/>
                <w:b/>
                <w:bCs/>
                <w:sz w:val="20"/>
                <w:szCs w:val="20"/>
              </w:rPr>
              <w:t>discontinuous periods</w:t>
            </w:r>
            <w:r w:rsidRPr="00707581">
              <w:rPr>
                <w:rFonts w:ascii="TUOS Blake" w:hAnsi="TUOS Blake"/>
                <w:bCs/>
                <w:sz w:val="20"/>
                <w:szCs w:val="20"/>
              </w:rPr>
              <w:t xml:space="preserve"> of SPL will </w:t>
            </w:r>
            <w:r w:rsidR="00C71020" w:rsidRPr="00707581">
              <w:rPr>
                <w:rFonts w:ascii="TUOS Blake" w:hAnsi="TUOS Blake"/>
                <w:bCs/>
                <w:sz w:val="20"/>
                <w:szCs w:val="20"/>
              </w:rPr>
              <w:t>be responded to</w:t>
            </w:r>
            <w:r w:rsidRPr="00707581">
              <w:rPr>
                <w:rFonts w:ascii="TUOS Blake" w:hAnsi="TUOS Blake"/>
                <w:bCs/>
                <w:sz w:val="20"/>
                <w:szCs w:val="20"/>
              </w:rPr>
              <w:t xml:space="preserve"> within </w:t>
            </w:r>
            <w:r w:rsidR="00C71020" w:rsidRPr="00707581">
              <w:rPr>
                <w:rFonts w:ascii="TUOS Blake" w:hAnsi="TUOS Blake"/>
                <w:bCs/>
                <w:sz w:val="20"/>
                <w:szCs w:val="20"/>
                <w:u w:val="single"/>
              </w:rPr>
              <w:t xml:space="preserve">14 </w:t>
            </w:r>
            <w:r w:rsidR="0000783A" w:rsidRPr="00707581">
              <w:rPr>
                <w:rFonts w:ascii="TUOS Blake" w:hAnsi="TUOS Blake"/>
                <w:bCs/>
                <w:sz w:val="20"/>
                <w:szCs w:val="20"/>
                <w:u w:val="single"/>
              </w:rPr>
              <w:t>calendar</w:t>
            </w:r>
            <w:r w:rsidR="00C71020" w:rsidRPr="00707581">
              <w:rPr>
                <w:rFonts w:ascii="TUOS Blake" w:hAnsi="TUOS Blake"/>
                <w:bCs/>
                <w:sz w:val="20"/>
                <w:szCs w:val="20"/>
                <w:u w:val="single"/>
              </w:rPr>
              <w:t xml:space="preserve"> days</w:t>
            </w:r>
            <w:r w:rsidRPr="00707581">
              <w:rPr>
                <w:rFonts w:ascii="TUOS Blake" w:hAnsi="TUOS Blake"/>
                <w:bCs/>
                <w:sz w:val="20"/>
                <w:szCs w:val="20"/>
              </w:rPr>
              <w:t xml:space="preserve"> of the request being submitted.</w:t>
            </w:r>
            <w:r w:rsidRPr="00707581">
              <w:rPr>
                <w:rFonts w:ascii="TUOS Blake" w:hAnsi="TUOS Blake"/>
                <w:b/>
                <w:bCs/>
                <w:sz w:val="20"/>
                <w:szCs w:val="20"/>
              </w:rPr>
              <w:t xml:space="preserve"> </w:t>
            </w:r>
            <w:r w:rsidRPr="00707581">
              <w:rPr>
                <w:rFonts w:ascii="TUOS Blake" w:hAnsi="TUOS Blake"/>
                <w:bCs/>
                <w:sz w:val="20"/>
                <w:szCs w:val="20"/>
              </w:rPr>
              <w:t>Further advice should be sought from your HR Team contact.</w:t>
            </w:r>
          </w:p>
          <w:p w14:paraId="6F2033FC" w14:textId="77777777" w:rsidR="00A061B1" w:rsidRDefault="00A061B1" w:rsidP="00A061B1">
            <w:pPr>
              <w:jc w:val="both"/>
              <w:rPr>
                <w:rFonts w:ascii="TUOS Blake" w:hAnsi="TUOS Blake"/>
                <w:b/>
                <w:bCs/>
                <w:sz w:val="22"/>
                <w:szCs w:val="22"/>
              </w:rPr>
            </w:pPr>
          </w:p>
          <w:p w14:paraId="74A6D2AA" w14:textId="4A62222C" w:rsidR="00A061B1" w:rsidRPr="00707581" w:rsidRDefault="00A061B1" w:rsidP="00C71020">
            <w:pPr>
              <w:spacing w:after="160" w:line="259" w:lineRule="auto"/>
              <w:rPr>
                <w:rFonts w:ascii="TUOS Blake" w:hAnsi="TUOS Blake" w:cs="TUOS Blake"/>
                <w:color w:val="000000"/>
                <w:sz w:val="20"/>
                <w:szCs w:val="20"/>
                <w:lang w:eastAsia="zh-CN"/>
              </w:rPr>
            </w:pPr>
            <w:r w:rsidRPr="00707581">
              <w:rPr>
                <w:rFonts w:ascii="TUOS Blake" w:hAnsi="TUOS Blake"/>
                <w:b/>
                <w:bCs/>
                <w:sz w:val="20"/>
                <w:szCs w:val="20"/>
                <w:highlight w:val="yellow"/>
              </w:rPr>
              <w:t xml:space="preserve">Please note: by signing this form you are agreeing to the leave pattern </w:t>
            </w:r>
            <w:r w:rsidR="00C71020" w:rsidRPr="00707581">
              <w:rPr>
                <w:rFonts w:ascii="TUOS Blake" w:hAnsi="TUOS Blake"/>
                <w:b/>
                <w:bCs/>
                <w:sz w:val="20"/>
                <w:szCs w:val="20"/>
                <w:highlight w:val="yellow"/>
              </w:rPr>
              <w:t xml:space="preserve">requested </w:t>
            </w:r>
            <w:r w:rsidRPr="00707581">
              <w:rPr>
                <w:rFonts w:ascii="TUOS Blake" w:hAnsi="TUOS Blake"/>
                <w:b/>
                <w:bCs/>
                <w:sz w:val="20"/>
                <w:szCs w:val="20"/>
                <w:highlight w:val="yellow"/>
              </w:rPr>
              <w:t>in Section 2.</w:t>
            </w:r>
          </w:p>
        </w:tc>
      </w:tr>
    </w:tbl>
    <w:p w14:paraId="00798AE1" w14:textId="77777777" w:rsidR="00B47882" w:rsidRDefault="00B47882" w:rsidP="00B47882">
      <w:pPr>
        <w:pStyle w:val="Default"/>
        <w:spacing w:after="47"/>
        <w:rPr>
          <w:sz w:val="18"/>
          <w:szCs w:val="18"/>
        </w:rPr>
      </w:pPr>
    </w:p>
    <w:sectPr w:rsidR="00B47882" w:rsidSect="00197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OS Blake">
    <w:altName w:val="Microsoft YaHei"/>
    <w:charset w:val="00"/>
    <w:family w:val="swiss"/>
    <w:pitch w:val="variable"/>
    <w:sig w:usb0="00000001" w:usb1="40000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F29"/>
    <w:multiLevelType w:val="hybridMultilevel"/>
    <w:tmpl w:val="DC2AD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80F00"/>
    <w:multiLevelType w:val="hybridMultilevel"/>
    <w:tmpl w:val="EEEEC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475F0"/>
    <w:multiLevelType w:val="hybridMultilevel"/>
    <w:tmpl w:val="93B8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377B67"/>
    <w:multiLevelType w:val="hybridMultilevel"/>
    <w:tmpl w:val="7A405DB4"/>
    <w:lvl w:ilvl="0" w:tplc="FD761A32">
      <w:start w:val="1"/>
      <w:numFmt w:val="decimal"/>
      <w:lvlText w:val="%1."/>
      <w:lvlJc w:val="left"/>
      <w:pPr>
        <w:ind w:left="72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05590F"/>
    <w:multiLevelType w:val="hybridMultilevel"/>
    <w:tmpl w:val="208AA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950A3"/>
    <w:multiLevelType w:val="hybridMultilevel"/>
    <w:tmpl w:val="A6A8E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DC0762"/>
    <w:multiLevelType w:val="hybridMultilevel"/>
    <w:tmpl w:val="DE46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B5097D"/>
    <w:multiLevelType w:val="hybridMultilevel"/>
    <w:tmpl w:val="74C4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982F30"/>
    <w:multiLevelType w:val="hybridMultilevel"/>
    <w:tmpl w:val="0A40B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82"/>
    <w:rsid w:val="0000783A"/>
    <w:rsid w:val="00060740"/>
    <w:rsid w:val="000B284A"/>
    <w:rsid w:val="000E2B9D"/>
    <w:rsid w:val="00197F1C"/>
    <w:rsid w:val="001D66F0"/>
    <w:rsid w:val="0028150D"/>
    <w:rsid w:val="002C03BE"/>
    <w:rsid w:val="00301C75"/>
    <w:rsid w:val="003D3441"/>
    <w:rsid w:val="004205FD"/>
    <w:rsid w:val="00444ED2"/>
    <w:rsid w:val="00507F1B"/>
    <w:rsid w:val="00575DC1"/>
    <w:rsid w:val="005919F9"/>
    <w:rsid w:val="006009B4"/>
    <w:rsid w:val="006756C8"/>
    <w:rsid w:val="006913F1"/>
    <w:rsid w:val="00707465"/>
    <w:rsid w:val="00707581"/>
    <w:rsid w:val="007A6184"/>
    <w:rsid w:val="007D4075"/>
    <w:rsid w:val="0082140A"/>
    <w:rsid w:val="00852E4D"/>
    <w:rsid w:val="00957FAB"/>
    <w:rsid w:val="009D1C06"/>
    <w:rsid w:val="009D6168"/>
    <w:rsid w:val="00A061B1"/>
    <w:rsid w:val="00A56B5B"/>
    <w:rsid w:val="00AD2F90"/>
    <w:rsid w:val="00B47882"/>
    <w:rsid w:val="00B815B1"/>
    <w:rsid w:val="00B979AC"/>
    <w:rsid w:val="00C03C50"/>
    <w:rsid w:val="00C71020"/>
    <w:rsid w:val="00C837A6"/>
    <w:rsid w:val="00C93862"/>
    <w:rsid w:val="00CF1F16"/>
    <w:rsid w:val="00D22CDE"/>
    <w:rsid w:val="00DB301F"/>
    <w:rsid w:val="00DB51C4"/>
    <w:rsid w:val="00EA3C5C"/>
    <w:rsid w:val="00EC13C7"/>
    <w:rsid w:val="00EE4BE2"/>
    <w:rsid w:val="00F33FBE"/>
    <w:rsid w:val="00F60508"/>
    <w:rsid w:val="00F7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8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478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882"/>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B47882"/>
    <w:pPr>
      <w:ind w:left="720"/>
      <w:contextualSpacing/>
    </w:pPr>
  </w:style>
  <w:style w:type="character" w:styleId="Hyperlink">
    <w:name w:val="Hyperlink"/>
    <w:basedOn w:val="DefaultParagraphFont"/>
    <w:uiPriority w:val="99"/>
    <w:unhideWhenUsed/>
    <w:rsid w:val="00B47882"/>
    <w:rPr>
      <w:color w:val="0000FF"/>
      <w:u w:val="single"/>
    </w:rPr>
  </w:style>
  <w:style w:type="paragraph" w:customStyle="1" w:styleId="Default">
    <w:name w:val="Default"/>
    <w:rsid w:val="00B47882"/>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character" w:styleId="PlaceholderText">
    <w:name w:val="Placeholder Text"/>
    <w:basedOn w:val="DefaultParagraphFont"/>
    <w:uiPriority w:val="99"/>
    <w:semiHidden/>
    <w:rsid w:val="006009B4"/>
    <w:rPr>
      <w:color w:val="808080"/>
    </w:rPr>
  </w:style>
  <w:style w:type="table" w:styleId="TableGrid">
    <w:name w:val="Table Grid"/>
    <w:basedOn w:val="TableNormal"/>
    <w:uiPriority w:val="59"/>
    <w:rsid w:val="0060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577"/>
    <w:rPr>
      <w:sz w:val="16"/>
      <w:szCs w:val="16"/>
    </w:rPr>
  </w:style>
  <w:style w:type="paragraph" w:styleId="CommentText">
    <w:name w:val="annotation text"/>
    <w:basedOn w:val="Normal"/>
    <w:link w:val="CommentTextChar"/>
    <w:uiPriority w:val="99"/>
    <w:semiHidden/>
    <w:unhideWhenUsed/>
    <w:rsid w:val="00F70577"/>
    <w:rPr>
      <w:sz w:val="20"/>
      <w:szCs w:val="20"/>
    </w:rPr>
  </w:style>
  <w:style w:type="character" w:customStyle="1" w:styleId="CommentTextChar">
    <w:name w:val="Comment Text Char"/>
    <w:basedOn w:val="DefaultParagraphFont"/>
    <w:link w:val="CommentText"/>
    <w:uiPriority w:val="99"/>
    <w:semiHidden/>
    <w:rsid w:val="00F7057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0577"/>
    <w:rPr>
      <w:b/>
      <w:bCs/>
    </w:rPr>
  </w:style>
  <w:style w:type="character" w:customStyle="1" w:styleId="CommentSubjectChar">
    <w:name w:val="Comment Subject Char"/>
    <w:basedOn w:val="CommentTextChar"/>
    <w:link w:val="CommentSubject"/>
    <w:uiPriority w:val="99"/>
    <w:semiHidden/>
    <w:rsid w:val="00F7057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7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77"/>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2C03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8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478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882"/>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B47882"/>
    <w:pPr>
      <w:ind w:left="720"/>
      <w:contextualSpacing/>
    </w:pPr>
  </w:style>
  <w:style w:type="character" w:styleId="Hyperlink">
    <w:name w:val="Hyperlink"/>
    <w:basedOn w:val="DefaultParagraphFont"/>
    <w:uiPriority w:val="99"/>
    <w:unhideWhenUsed/>
    <w:rsid w:val="00B47882"/>
    <w:rPr>
      <w:color w:val="0000FF"/>
      <w:u w:val="single"/>
    </w:rPr>
  </w:style>
  <w:style w:type="paragraph" w:customStyle="1" w:styleId="Default">
    <w:name w:val="Default"/>
    <w:rsid w:val="00B47882"/>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character" w:styleId="PlaceholderText">
    <w:name w:val="Placeholder Text"/>
    <w:basedOn w:val="DefaultParagraphFont"/>
    <w:uiPriority w:val="99"/>
    <w:semiHidden/>
    <w:rsid w:val="006009B4"/>
    <w:rPr>
      <w:color w:val="808080"/>
    </w:rPr>
  </w:style>
  <w:style w:type="table" w:styleId="TableGrid">
    <w:name w:val="Table Grid"/>
    <w:basedOn w:val="TableNormal"/>
    <w:uiPriority w:val="59"/>
    <w:rsid w:val="0060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577"/>
    <w:rPr>
      <w:sz w:val="16"/>
      <w:szCs w:val="16"/>
    </w:rPr>
  </w:style>
  <w:style w:type="paragraph" w:styleId="CommentText">
    <w:name w:val="annotation text"/>
    <w:basedOn w:val="Normal"/>
    <w:link w:val="CommentTextChar"/>
    <w:uiPriority w:val="99"/>
    <w:semiHidden/>
    <w:unhideWhenUsed/>
    <w:rsid w:val="00F70577"/>
    <w:rPr>
      <w:sz w:val="20"/>
      <w:szCs w:val="20"/>
    </w:rPr>
  </w:style>
  <w:style w:type="character" w:customStyle="1" w:styleId="CommentTextChar">
    <w:name w:val="Comment Text Char"/>
    <w:basedOn w:val="DefaultParagraphFont"/>
    <w:link w:val="CommentText"/>
    <w:uiPriority w:val="99"/>
    <w:semiHidden/>
    <w:rsid w:val="00F7057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0577"/>
    <w:rPr>
      <w:b/>
      <w:bCs/>
    </w:rPr>
  </w:style>
  <w:style w:type="character" w:customStyle="1" w:styleId="CommentSubjectChar">
    <w:name w:val="Comment Subject Char"/>
    <w:basedOn w:val="CommentTextChar"/>
    <w:link w:val="CommentSubject"/>
    <w:uiPriority w:val="99"/>
    <w:semiHidden/>
    <w:rsid w:val="00F7057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7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77"/>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2C0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trath.ac.uk" TargetMode="External"/><Relationship Id="rId3" Type="http://schemas.openxmlformats.org/officeDocument/2006/relationships/styles" Target="styles.xml"/><Relationship Id="rId7" Type="http://schemas.openxmlformats.org/officeDocument/2006/relationships/hyperlink" Target="http://www.strath.ac.uk/hr/policiesandprocedures/familyleav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4F623B79494B3DB05FB5863CF7E7D4"/>
        <w:category>
          <w:name w:val="General"/>
          <w:gallery w:val="placeholder"/>
        </w:category>
        <w:types>
          <w:type w:val="bbPlcHdr"/>
        </w:types>
        <w:behaviors>
          <w:behavior w:val="content"/>
        </w:behaviors>
        <w:guid w:val="{E7ED5265-8D94-4531-BA0F-099C62F2E552}"/>
      </w:docPartPr>
      <w:docPartBody>
        <w:p w:rsidR="009F1F90" w:rsidRDefault="00D04ECB" w:rsidP="00D04ECB">
          <w:pPr>
            <w:pStyle w:val="324F623B79494B3DB05FB5863CF7E7D47"/>
          </w:pPr>
          <w:r>
            <w:rPr>
              <w:rStyle w:val="PlaceholderText"/>
              <w:rFonts w:eastAsiaTheme="minorHAnsi"/>
            </w:rPr>
            <w:t>Full Name</w:t>
          </w:r>
        </w:p>
      </w:docPartBody>
    </w:docPart>
    <w:docPart>
      <w:docPartPr>
        <w:name w:val="CDA9E730BDC74A2D947D59BC387508B8"/>
        <w:category>
          <w:name w:val="General"/>
          <w:gallery w:val="placeholder"/>
        </w:category>
        <w:types>
          <w:type w:val="bbPlcHdr"/>
        </w:types>
        <w:behaviors>
          <w:behavior w:val="content"/>
        </w:behaviors>
        <w:guid w:val="{08E2881B-9A88-4E33-8A17-A3D20B2C37DF}"/>
      </w:docPartPr>
      <w:docPartBody>
        <w:p w:rsidR="00A6281B" w:rsidRDefault="00D04ECB" w:rsidP="00D04ECB">
          <w:pPr>
            <w:pStyle w:val="CDA9E730BDC74A2D947D59BC387508B82"/>
          </w:pPr>
          <w:r>
            <w:rPr>
              <w:rStyle w:val="PlaceholderText"/>
              <w:rFonts w:eastAsiaTheme="minorHAnsi"/>
            </w:rPr>
            <w:t>NI Number</w:t>
          </w:r>
          <w:r w:rsidRPr="0092544A">
            <w:rPr>
              <w:rStyle w:val="PlaceholderText"/>
              <w:rFonts w:eastAsiaTheme="minorHAnsi"/>
            </w:rPr>
            <w:t>.</w:t>
          </w:r>
        </w:p>
      </w:docPartBody>
    </w:docPart>
    <w:docPart>
      <w:docPartPr>
        <w:name w:val="A02FDDCF6BD848528E9D95B08616C4DB"/>
        <w:category>
          <w:name w:val="General"/>
          <w:gallery w:val="placeholder"/>
        </w:category>
        <w:types>
          <w:type w:val="bbPlcHdr"/>
        </w:types>
        <w:behaviors>
          <w:behavior w:val="content"/>
        </w:behaviors>
        <w:guid w:val="{33A0FFFC-19F4-479A-883F-4727B1D53EF7}"/>
      </w:docPartPr>
      <w:docPartBody>
        <w:p w:rsidR="002F5CB9" w:rsidRDefault="00D04ECB" w:rsidP="00D04ECB">
          <w:pPr>
            <w:pStyle w:val="A02FDDCF6BD848528E9D95B08616C4DB1"/>
          </w:pPr>
          <w:r>
            <w:rPr>
              <w:rStyle w:val="PlaceholderText"/>
              <w:rFonts w:eastAsiaTheme="minorHAnsi"/>
            </w:rPr>
            <w:t>Full Name</w:t>
          </w:r>
        </w:p>
      </w:docPartBody>
    </w:docPart>
    <w:docPart>
      <w:docPartPr>
        <w:name w:val="0920311B4F77413BB84D5A0189C38876"/>
        <w:category>
          <w:name w:val="General"/>
          <w:gallery w:val="placeholder"/>
        </w:category>
        <w:types>
          <w:type w:val="bbPlcHdr"/>
        </w:types>
        <w:behaviors>
          <w:behavior w:val="content"/>
        </w:behaviors>
        <w:guid w:val="{F1B7E52C-1A94-4734-A881-53074E6567A4}"/>
      </w:docPartPr>
      <w:docPartBody>
        <w:p w:rsidR="002F5CB9" w:rsidRDefault="00D04ECB" w:rsidP="00D04ECB">
          <w:pPr>
            <w:pStyle w:val="0920311B4F77413BB84D5A0189C388761"/>
          </w:pPr>
          <w:r w:rsidRPr="0082140A">
            <w:rPr>
              <w:rStyle w:val="PlaceholderText"/>
              <w:rFonts w:eastAsiaTheme="minorHAnsi"/>
            </w:rPr>
            <w:t>Department</w:t>
          </w:r>
        </w:p>
      </w:docPartBody>
    </w:docPart>
    <w:docPart>
      <w:docPartPr>
        <w:name w:val="26BEE174CD2E43A49C10B7CF9820A393"/>
        <w:category>
          <w:name w:val="General"/>
          <w:gallery w:val="placeholder"/>
        </w:category>
        <w:types>
          <w:type w:val="bbPlcHdr"/>
        </w:types>
        <w:behaviors>
          <w:behavior w:val="content"/>
        </w:behaviors>
        <w:guid w:val="{A04B70BC-F50F-4126-9CBB-D2E6C47FC52B}"/>
      </w:docPartPr>
      <w:docPartBody>
        <w:p w:rsidR="002F5CB9" w:rsidRDefault="00D04ECB" w:rsidP="00D04ECB">
          <w:pPr>
            <w:pStyle w:val="26BEE174CD2E43A49C10B7CF9820A3931"/>
          </w:pPr>
          <w:r>
            <w:rPr>
              <w:rStyle w:val="PlaceholderText"/>
              <w:rFonts w:eastAsiaTheme="minorHAnsi"/>
            </w:rPr>
            <w:t>Contact Email/Number</w:t>
          </w:r>
          <w:r w:rsidRPr="0092544A">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OS Blake">
    <w:altName w:val="Microsoft YaHei"/>
    <w:charset w:val="00"/>
    <w:family w:val="swiss"/>
    <w:pitch w:val="variable"/>
    <w:sig w:usb0="00000001" w:usb1="40000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21"/>
    <w:rsid w:val="000F16F6"/>
    <w:rsid w:val="002F5CB9"/>
    <w:rsid w:val="0063710A"/>
    <w:rsid w:val="009F1F90"/>
    <w:rsid w:val="00A6281B"/>
    <w:rsid w:val="00D04ECB"/>
    <w:rsid w:val="00E80CE0"/>
    <w:rsid w:val="00EA1821"/>
    <w:rsid w:val="00FC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ECB"/>
    <w:rPr>
      <w:color w:val="808080"/>
    </w:rPr>
  </w:style>
  <w:style w:type="paragraph" w:customStyle="1" w:styleId="324F623B79494B3DB05FB5863CF7E7D4">
    <w:name w:val="324F623B79494B3DB05FB5863CF7E7D4"/>
    <w:rsid w:val="00EA1821"/>
  </w:style>
  <w:style w:type="paragraph" w:customStyle="1" w:styleId="E696FD868DE84B1DB0894426D0ACA5F9">
    <w:name w:val="E696FD868DE84B1DB0894426D0ACA5F9"/>
    <w:rsid w:val="00EA1821"/>
  </w:style>
  <w:style w:type="paragraph" w:customStyle="1" w:styleId="E06217A030A74AC3A6B1EC988332E70D">
    <w:name w:val="E06217A030A74AC3A6B1EC988332E70D"/>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
    <w:name w:val="52C4B4356FF44E26A425D569DDD22699"/>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
    <w:name w:val="CA6374008471413F8B5784242CA1860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1">
    <w:name w:val="324F623B79494B3DB05FB5863CF7E7D4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
    <w:name w:val="7E89936060294348B643C6D2CA6A603D"/>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
    <w:name w:val="4346D3D168944E95961E54B7D7CF7666"/>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E06217A030A74AC3A6B1EC988332E70D1">
    <w:name w:val="E06217A030A74AC3A6B1EC988332E70D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1">
    <w:name w:val="52C4B4356FF44E26A425D569DDD22699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1">
    <w:name w:val="CA6374008471413F8B5784242CA18602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2">
    <w:name w:val="324F623B79494B3DB05FB5863CF7E7D4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1">
    <w:name w:val="7E89936060294348B643C6D2CA6A603D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1">
    <w:name w:val="4346D3D168944E95961E54B7D7CF7666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E06217A030A74AC3A6B1EC988332E70D2">
    <w:name w:val="E06217A030A74AC3A6B1EC988332E70D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2">
    <w:name w:val="52C4B4356FF44E26A425D569DDD22699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2">
    <w:name w:val="CA6374008471413F8B5784242CA18602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3">
    <w:name w:val="324F623B79494B3DB05FB5863CF7E7D4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2">
    <w:name w:val="7E89936060294348B643C6D2CA6A603D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2">
    <w:name w:val="4346D3D168944E95961E54B7D7CF7666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B88D7599894A5DBA916CDCCA4D0628">
    <w:name w:val="7EB88D7599894A5DBA916CDCCA4D0628"/>
    <w:rsid w:val="009F1F90"/>
  </w:style>
  <w:style w:type="paragraph" w:customStyle="1" w:styleId="809B12D73EFA4467A9E7241DBBAFA53E">
    <w:name w:val="809B12D73EFA4467A9E7241DBBAFA53E"/>
    <w:rsid w:val="009F1F90"/>
  </w:style>
  <w:style w:type="paragraph" w:customStyle="1" w:styleId="1B04FEEB2D6B4EB9BFCF4E5BD3C47635">
    <w:name w:val="1B04FEEB2D6B4EB9BFCF4E5BD3C47635"/>
    <w:rsid w:val="009F1F90"/>
  </w:style>
  <w:style w:type="paragraph" w:customStyle="1" w:styleId="3F43F5BA49094019B7587890CF7657DF">
    <w:name w:val="3F43F5BA49094019B7587890CF7657DF"/>
    <w:rsid w:val="009F1F90"/>
  </w:style>
  <w:style w:type="paragraph" w:customStyle="1" w:styleId="02AB586C6CB145F6B4E3B102CDDCC986">
    <w:name w:val="02AB586C6CB145F6B4E3B102CDDCC986"/>
    <w:rsid w:val="009F1F90"/>
  </w:style>
  <w:style w:type="paragraph" w:customStyle="1" w:styleId="43A9C06206E445F8AACC197E1712FDF2">
    <w:name w:val="43A9C06206E445F8AACC197E1712FDF2"/>
    <w:rsid w:val="009F1F90"/>
  </w:style>
  <w:style w:type="paragraph" w:customStyle="1" w:styleId="D1F29EEC77C54355974F1ACA7EDB4941">
    <w:name w:val="D1F29EEC77C54355974F1ACA7EDB4941"/>
    <w:rsid w:val="009F1F90"/>
  </w:style>
  <w:style w:type="paragraph" w:customStyle="1" w:styleId="3755CDC452694115A131A5DA136F7A28">
    <w:name w:val="3755CDC452694115A131A5DA136F7A28"/>
    <w:rsid w:val="009F1F90"/>
  </w:style>
  <w:style w:type="paragraph" w:customStyle="1" w:styleId="E06217A030A74AC3A6B1EC988332E70D3">
    <w:name w:val="E06217A030A74AC3A6B1EC988332E70D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3">
    <w:name w:val="52C4B4356FF44E26A425D569DDD22699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3">
    <w:name w:val="CA6374008471413F8B5784242CA18602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4">
    <w:name w:val="324F623B79494B3DB05FB5863CF7E7D44"/>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3">
    <w:name w:val="7E89936060294348B643C6D2CA6A603D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3">
    <w:name w:val="4346D3D168944E95961E54B7D7CF7666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755CDC452694115A131A5DA136F7A281">
    <w:name w:val="3755CDC452694115A131A5DA136F7A28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8A835BD8C21C4B818172016AC1EDB397">
    <w:name w:val="8A835BD8C21C4B818172016AC1EDB397"/>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9B01B5B5EE3C4189A3DADCBA6B7E6722">
    <w:name w:val="9B01B5B5EE3C4189A3DADCBA6B7E6722"/>
    <w:rsid w:val="000F16F6"/>
  </w:style>
  <w:style w:type="paragraph" w:customStyle="1" w:styleId="B47126618BB84F58BD60DE0799AFE0B9">
    <w:name w:val="B47126618BB84F58BD60DE0799AFE0B9"/>
    <w:rsid w:val="0063710A"/>
  </w:style>
  <w:style w:type="paragraph" w:customStyle="1" w:styleId="E06217A030A74AC3A6B1EC988332E70D4">
    <w:name w:val="E06217A030A74AC3A6B1EC988332E70D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4">
    <w:name w:val="52C4B4356FF44E26A425D569DDD22699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4">
    <w:name w:val="CA6374008471413F8B5784242CA18602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5">
    <w:name w:val="324F623B79494B3DB05FB5863CF7E7D45"/>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DA9E730BDC74A2D947D59BC387508B8">
    <w:name w:val="CDA9E730BDC74A2D947D59BC387508B8"/>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4">
    <w:name w:val="7E89936060294348B643C6D2CA6A603D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4">
    <w:name w:val="4346D3D168944E95961E54B7D7CF7666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755CDC452694115A131A5DA136F7A282">
    <w:name w:val="3755CDC452694115A131A5DA136F7A282"/>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B47126618BB84F58BD60DE0799AFE0B91">
    <w:name w:val="B47126618BB84F58BD60DE0799AFE0B91"/>
    <w:rsid w:val="00E80CE0"/>
    <w:pPr>
      <w:spacing w:after="0" w:line="240" w:lineRule="auto"/>
    </w:pPr>
    <w:rPr>
      <w:rFonts w:ascii="Times New Roman" w:eastAsia="Times New Roman" w:hAnsi="Times New Roman" w:cs="Times New Roman"/>
      <w:sz w:val="24"/>
      <w:szCs w:val="24"/>
    </w:rPr>
  </w:style>
  <w:style w:type="paragraph" w:customStyle="1" w:styleId="324F623B79494B3DB05FB5863CF7E7D46">
    <w:name w:val="324F623B79494B3DB05FB5863CF7E7D46"/>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DA9E730BDC74A2D947D59BC387508B81">
    <w:name w:val="CDA9E730BDC74A2D947D59BC387508B81"/>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5">
    <w:name w:val="7E89936060294348B643C6D2CA6A603D5"/>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5">
    <w:name w:val="4346D3D168944E95961E54B7D7CF76665"/>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755CDC452694115A131A5DA136F7A283">
    <w:name w:val="3755CDC452694115A131A5DA136F7A283"/>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B47126618BB84F58BD60DE0799AFE0B92">
    <w:name w:val="B47126618BB84F58BD60DE0799AFE0B92"/>
    <w:rsid w:val="00D04ECB"/>
    <w:pPr>
      <w:spacing w:after="0" w:line="240" w:lineRule="auto"/>
    </w:pPr>
    <w:rPr>
      <w:rFonts w:ascii="Times New Roman" w:eastAsia="Times New Roman" w:hAnsi="Times New Roman" w:cs="Times New Roman"/>
      <w:sz w:val="24"/>
      <w:szCs w:val="24"/>
    </w:rPr>
  </w:style>
  <w:style w:type="paragraph" w:customStyle="1" w:styleId="A02FDDCF6BD848528E9D95B08616C4DB">
    <w:name w:val="A02FDDCF6BD848528E9D95B08616C4DB"/>
    <w:rsid w:val="00D04ECB"/>
  </w:style>
  <w:style w:type="paragraph" w:customStyle="1" w:styleId="0920311B4F77413BB84D5A0189C38876">
    <w:name w:val="0920311B4F77413BB84D5A0189C38876"/>
    <w:rsid w:val="00D04ECB"/>
  </w:style>
  <w:style w:type="paragraph" w:customStyle="1" w:styleId="26BEE174CD2E43A49C10B7CF9820A393">
    <w:name w:val="26BEE174CD2E43A49C10B7CF9820A393"/>
    <w:rsid w:val="00D04ECB"/>
  </w:style>
  <w:style w:type="paragraph" w:customStyle="1" w:styleId="A02FDDCF6BD848528E9D95B08616C4DB1">
    <w:name w:val="A02FDDCF6BD848528E9D95B08616C4DB1"/>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0920311B4F77413BB84D5A0189C388761">
    <w:name w:val="0920311B4F77413BB84D5A0189C388761"/>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26BEE174CD2E43A49C10B7CF9820A3931">
    <w:name w:val="26BEE174CD2E43A49C10B7CF9820A3931"/>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7">
    <w:name w:val="324F623B79494B3DB05FB5863CF7E7D47"/>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DA9E730BDC74A2D947D59BC387508B82">
    <w:name w:val="CDA9E730BDC74A2D947D59BC387508B82"/>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6">
    <w:name w:val="7E89936060294348B643C6D2CA6A603D6"/>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6">
    <w:name w:val="4346D3D168944E95961E54B7D7CF76666"/>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755CDC452694115A131A5DA136F7A284">
    <w:name w:val="3755CDC452694115A131A5DA136F7A284"/>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B47126618BB84F58BD60DE0799AFE0B93">
    <w:name w:val="B47126618BB84F58BD60DE0799AFE0B93"/>
    <w:rsid w:val="00D04EC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ECB"/>
    <w:rPr>
      <w:color w:val="808080"/>
    </w:rPr>
  </w:style>
  <w:style w:type="paragraph" w:customStyle="1" w:styleId="324F623B79494B3DB05FB5863CF7E7D4">
    <w:name w:val="324F623B79494B3DB05FB5863CF7E7D4"/>
    <w:rsid w:val="00EA1821"/>
  </w:style>
  <w:style w:type="paragraph" w:customStyle="1" w:styleId="E696FD868DE84B1DB0894426D0ACA5F9">
    <w:name w:val="E696FD868DE84B1DB0894426D0ACA5F9"/>
    <w:rsid w:val="00EA1821"/>
  </w:style>
  <w:style w:type="paragraph" w:customStyle="1" w:styleId="E06217A030A74AC3A6B1EC988332E70D">
    <w:name w:val="E06217A030A74AC3A6B1EC988332E70D"/>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
    <w:name w:val="52C4B4356FF44E26A425D569DDD22699"/>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
    <w:name w:val="CA6374008471413F8B5784242CA1860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1">
    <w:name w:val="324F623B79494B3DB05FB5863CF7E7D4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
    <w:name w:val="7E89936060294348B643C6D2CA6A603D"/>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
    <w:name w:val="4346D3D168944E95961E54B7D7CF7666"/>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E06217A030A74AC3A6B1EC988332E70D1">
    <w:name w:val="E06217A030A74AC3A6B1EC988332E70D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1">
    <w:name w:val="52C4B4356FF44E26A425D569DDD22699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1">
    <w:name w:val="CA6374008471413F8B5784242CA18602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2">
    <w:name w:val="324F623B79494B3DB05FB5863CF7E7D4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1">
    <w:name w:val="7E89936060294348B643C6D2CA6A603D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1">
    <w:name w:val="4346D3D168944E95961E54B7D7CF7666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E06217A030A74AC3A6B1EC988332E70D2">
    <w:name w:val="E06217A030A74AC3A6B1EC988332E70D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2">
    <w:name w:val="52C4B4356FF44E26A425D569DDD22699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2">
    <w:name w:val="CA6374008471413F8B5784242CA18602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3">
    <w:name w:val="324F623B79494B3DB05FB5863CF7E7D4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2">
    <w:name w:val="7E89936060294348B643C6D2CA6A603D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2">
    <w:name w:val="4346D3D168944E95961E54B7D7CF76662"/>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B88D7599894A5DBA916CDCCA4D0628">
    <w:name w:val="7EB88D7599894A5DBA916CDCCA4D0628"/>
    <w:rsid w:val="009F1F90"/>
  </w:style>
  <w:style w:type="paragraph" w:customStyle="1" w:styleId="809B12D73EFA4467A9E7241DBBAFA53E">
    <w:name w:val="809B12D73EFA4467A9E7241DBBAFA53E"/>
    <w:rsid w:val="009F1F90"/>
  </w:style>
  <w:style w:type="paragraph" w:customStyle="1" w:styleId="1B04FEEB2D6B4EB9BFCF4E5BD3C47635">
    <w:name w:val="1B04FEEB2D6B4EB9BFCF4E5BD3C47635"/>
    <w:rsid w:val="009F1F90"/>
  </w:style>
  <w:style w:type="paragraph" w:customStyle="1" w:styleId="3F43F5BA49094019B7587890CF7657DF">
    <w:name w:val="3F43F5BA49094019B7587890CF7657DF"/>
    <w:rsid w:val="009F1F90"/>
  </w:style>
  <w:style w:type="paragraph" w:customStyle="1" w:styleId="02AB586C6CB145F6B4E3B102CDDCC986">
    <w:name w:val="02AB586C6CB145F6B4E3B102CDDCC986"/>
    <w:rsid w:val="009F1F90"/>
  </w:style>
  <w:style w:type="paragraph" w:customStyle="1" w:styleId="43A9C06206E445F8AACC197E1712FDF2">
    <w:name w:val="43A9C06206E445F8AACC197E1712FDF2"/>
    <w:rsid w:val="009F1F90"/>
  </w:style>
  <w:style w:type="paragraph" w:customStyle="1" w:styleId="D1F29EEC77C54355974F1ACA7EDB4941">
    <w:name w:val="D1F29EEC77C54355974F1ACA7EDB4941"/>
    <w:rsid w:val="009F1F90"/>
  </w:style>
  <w:style w:type="paragraph" w:customStyle="1" w:styleId="3755CDC452694115A131A5DA136F7A28">
    <w:name w:val="3755CDC452694115A131A5DA136F7A28"/>
    <w:rsid w:val="009F1F90"/>
  </w:style>
  <w:style w:type="paragraph" w:customStyle="1" w:styleId="E06217A030A74AC3A6B1EC988332E70D3">
    <w:name w:val="E06217A030A74AC3A6B1EC988332E70D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3">
    <w:name w:val="52C4B4356FF44E26A425D569DDD22699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3">
    <w:name w:val="CA6374008471413F8B5784242CA18602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4">
    <w:name w:val="324F623B79494B3DB05FB5863CF7E7D44"/>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3">
    <w:name w:val="7E89936060294348B643C6D2CA6A603D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3">
    <w:name w:val="4346D3D168944E95961E54B7D7CF76663"/>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755CDC452694115A131A5DA136F7A281">
    <w:name w:val="3755CDC452694115A131A5DA136F7A281"/>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8A835BD8C21C4B818172016AC1EDB397">
    <w:name w:val="8A835BD8C21C4B818172016AC1EDB397"/>
    <w:rsid w:val="009F1F9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9B01B5B5EE3C4189A3DADCBA6B7E6722">
    <w:name w:val="9B01B5B5EE3C4189A3DADCBA6B7E6722"/>
    <w:rsid w:val="000F16F6"/>
  </w:style>
  <w:style w:type="paragraph" w:customStyle="1" w:styleId="B47126618BB84F58BD60DE0799AFE0B9">
    <w:name w:val="B47126618BB84F58BD60DE0799AFE0B9"/>
    <w:rsid w:val="0063710A"/>
  </w:style>
  <w:style w:type="paragraph" w:customStyle="1" w:styleId="E06217A030A74AC3A6B1EC988332E70D4">
    <w:name w:val="E06217A030A74AC3A6B1EC988332E70D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52C4B4356FF44E26A425D569DDD226994">
    <w:name w:val="52C4B4356FF44E26A425D569DDD22699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A6374008471413F8B5784242CA186024">
    <w:name w:val="CA6374008471413F8B5784242CA18602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5">
    <w:name w:val="324F623B79494B3DB05FB5863CF7E7D45"/>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DA9E730BDC74A2D947D59BC387508B8">
    <w:name w:val="CDA9E730BDC74A2D947D59BC387508B8"/>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4">
    <w:name w:val="7E89936060294348B643C6D2CA6A603D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4">
    <w:name w:val="4346D3D168944E95961E54B7D7CF76664"/>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755CDC452694115A131A5DA136F7A282">
    <w:name w:val="3755CDC452694115A131A5DA136F7A282"/>
    <w:rsid w:val="00E80CE0"/>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B47126618BB84F58BD60DE0799AFE0B91">
    <w:name w:val="B47126618BB84F58BD60DE0799AFE0B91"/>
    <w:rsid w:val="00E80CE0"/>
    <w:pPr>
      <w:spacing w:after="0" w:line="240" w:lineRule="auto"/>
    </w:pPr>
    <w:rPr>
      <w:rFonts w:ascii="Times New Roman" w:eastAsia="Times New Roman" w:hAnsi="Times New Roman" w:cs="Times New Roman"/>
      <w:sz w:val="24"/>
      <w:szCs w:val="24"/>
    </w:rPr>
  </w:style>
  <w:style w:type="paragraph" w:customStyle="1" w:styleId="324F623B79494B3DB05FB5863CF7E7D46">
    <w:name w:val="324F623B79494B3DB05FB5863CF7E7D46"/>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DA9E730BDC74A2D947D59BC387508B81">
    <w:name w:val="CDA9E730BDC74A2D947D59BC387508B81"/>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5">
    <w:name w:val="7E89936060294348B643C6D2CA6A603D5"/>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5">
    <w:name w:val="4346D3D168944E95961E54B7D7CF76665"/>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755CDC452694115A131A5DA136F7A283">
    <w:name w:val="3755CDC452694115A131A5DA136F7A283"/>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B47126618BB84F58BD60DE0799AFE0B92">
    <w:name w:val="B47126618BB84F58BD60DE0799AFE0B92"/>
    <w:rsid w:val="00D04ECB"/>
    <w:pPr>
      <w:spacing w:after="0" w:line="240" w:lineRule="auto"/>
    </w:pPr>
    <w:rPr>
      <w:rFonts w:ascii="Times New Roman" w:eastAsia="Times New Roman" w:hAnsi="Times New Roman" w:cs="Times New Roman"/>
      <w:sz w:val="24"/>
      <w:szCs w:val="24"/>
    </w:rPr>
  </w:style>
  <w:style w:type="paragraph" w:customStyle="1" w:styleId="A02FDDCF6BD848528E9D95B08616C4DB">
    <w:name w:val="A02FDDCF6BD848528E9D95B08616C4DB"/>
    <w:rsid w:val="00D04ECB"/>
  </w:style>
  <w:style w:type="paragraph" w:customStyle="1" w:styleId="0920311B4F77413BB84D5A0189C38876">
    <w:name w:val="0920311B4F77413BB84D5A0189C38876"/>
    <w:rsid w:val="00D04ECB"/>
  </w:style>
  <w:style w:type="paragraph" w:customStyle="1" w:styleId="26BEE174CD2E43A49C10B7CF9820A393">
    <w:name w:val="26BEE174CD2E43A49C10B7CF9820A393"/>
    <w:rsid w:val="00D04ECB"/>
  </w:style>
  <w:style w:type="paragraph" w:customStyle="1" w:styleId="A02FDDCF6BD848528E9D95B08616C4DB1">
    <w:name w:val="A02FDDCF6BD848528E9D95B08616C4DB1"/>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0920311B4F77413BB84D5A0189C388761">
    <w:name w:val="0920311B4F77413BB84D5A0189C388761"/>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26BEE174CD2E43A49C10B7CF9820A3931">
    <w:name w:val="26BEE174CD2E43A49C10B7CF9820A3931"/>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24F623B79494B3DB05FB5863CF7E7D47">
    <w:name w:val="324F623B79494B3DB05FB5863CF7E7D47"/>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CDA9E730BDC74A2D947D59BC387508B82">
    <w:name w:val="CDA9E730BDC74A2D947D59BC387508B82"/>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7E89936060294348B643C6D2CA6A603D6">
    <w:name w:val="7E89936060294348B643C6D2CA6A603D6"/>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4346D3D168944E95961E54B7D7CF76666">
    <w:name w:val="4346D3D168944E95961E54B7D7CF76666"/>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3755CDC452694115A131A5DA136F7A284">
    <w:name w:val="3755CDC452694115A131A5DA136F7A284"/>
    <w:rsid w:val="00D04ECB"/>
    <w:pPr>
      <w:autoSpaceDE w:val="0"/>
      <w:autoSpaceDN w:val="0"/>
      <w:adjustRightInd w:val="0"/>
      <w:spacing w:after="0" w:line="240" w:lineRule="auto"/>
    </w:pPr>
    <w:rPr>
      <w:rFonts w:ascii="TUOS Blake" w:eastAsia="Times New Roman" w:hAnsi="TUOS Blake" w:cs="TUOS Blake"/>
      <w:color w:val="000000"/>
      <w:sz w:val="24"/>
      <w:szCs w:val="24"/>
      <w:lang w:eastAsia="zh-CN"/>
    </w:rPr>
  </w:style>
  <w:style w:type="paragraph" w:customStyle="1" w:styleId="B47126618BB84F58BD60DE0799AFE0B93">
    <w:name w:val="B47126618BB84F58BD60DE0799AFE0B93"/>
    <w:rsid w:val="00D04EC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C88F-81AB-4D20-9282-516E8C8B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1ECA5C1C</Template>
  <TotalTime>0</TotalTime>
  <Pages>3</Pages>
  <Words>1027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Graham</dc:creator>
  <cp:lastModifiedBy>IT Services</cp:lastModifiedBy>
  <cp:revision>2</cp:revision>
  <cp:lastPrinted>2015-10-15T09:49:00Z</cp:lastPrinted>
  <dcterms:created xsi:type="dcterms:W3CDTF">2016-11-23T12:39:00Z</dcterms:created>
  <dcterms:modified xsi:type="dcterms:W3CDTF">2016-11-23T12:39:00Z</dcterms:modified>
</cp:coreProperties>
</file>