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p w:rsidR="00C77C27" w:rsidRPr="00C77C27" w:rsidRDefault="00C77C27" w:rsidP="00C77C27">
          <w:pPr>
            <w:jc w:val="both"/>
            <w:rPr>
              <w:rFonts w:cs="Arial"/>
              <w:sz w:val="22"/>
              <w:szCs w:val="22"/>
            </w:rPr>
          </w:pPr>
        </w:p>
        <w:p w:rsidR="00367E4C" w:rsidRPr="00F82069" w:rsidRDefault="00F82069" w:rsidP="00367E4C">
          <w:pPr>
            <w:pStyle w:val="NoSpacing0"/>
            <w:framePr w:h="12076" w:hRule="exact" w:wrap="auto" w:vAnchor="page" w:x="1171" w:y="2866"/>
            <w:rPr>
              <w:rFonts w:ascii="Arial" w:hAnsi="Arial" w:cs="Arial"/>
              <w:color w:val="FF0000"/>
              <w:sz w:val="22"/>
              <w:szCs w:val="22"/>
            </w:rPr>
          </w:pPr>
          <w:r>
            <w:rPr>
              <w:rFonts w:ascii="Arial" w:hAnsi="Arial" w:cs="Arial"/>
              <w:color w:val="FF0000"/>
              <w:sz w:val="22"/>
              <w:szCs w:val="22"/>
            </w:rPr>
            <w:t>[Date]</w:t>
          </w:r>
        </w:p>
        <w:p w:rsidR="00367E4C" w:rsidRDefault="00367E4C" w:rsidP="00367E4C">
          <w:pPr>
            <w:pStyle w:val="NoSpacing0"/>
            <w:framePr w:h="12076" w:hRule="exact" w:wrap="auto" w:vAnchor="page" w:x="1171" w:y="2866"/>
            <w:rPr>
              <w:rFonts w:ascii="Arial" w:hAnsi="Arial" w:cs="Arial"/>
              <w:sz w:val="22"/>
              <w:szCs w:val="22"/>
            </w:rPr>
          </w:pPr>
        </w:p>
        <w:p w:rsidR="00F82069" w:rsidRPr="00F82069" w:rsidRDefault="00F82069" w:rsidP="00367E4C">
          <w:pPr>
            <w:pStyle w:val="NoSpacing0"/>
            <w:framePr w:h="12076" w:hRule="exact" w:wrap="auto" w:vAnchor="page" w:x="1171" w:y="2866"/>
            <w:rPr>
              <w:rFonts w:ascii="Arial" w:hAnsi="Arial" w:cs="Arial"/>
              <w:color w:val="FF0000"/>
              <w:sz w:val="22"/>
              <w:szCs w:val="22"/>
            </w:rPr>
          </w:pPr>
          <w:r w:rsidRPr="00F82069">
            <w:rPr>
              <w:rFonts w:ascii="Arial" w:hAnsi="Arial" w:cs="Arial"/>
              <w:color w:val="FF0000"/>
              <w:sz w:val="22"/>
              <w:szCs w:val="22"/>
            </w:rPr>
            <w:t>[Name of Supplier]</w:t>
          </w:r>
        </w:p>
        <w:p w:rsidR="00F82069" w:rsidRPr="00F82069" w:rsidRDefault="00F82069" w:rsidP="00367E4C">
          <w:pPr>
            <w:pStyle w:val="NoSpacing0"/>
            <w:framePr w:h="12076" w:hRule="exact" w:wrap="auto" w:vAnchor="page" w:x="1171" w:y="2866"/>
            <w:rPr>
              <w:rFonts w:ascii="Arial" w:hAnsi="Arial" w:cs="Arial"/>
              <w:color w:val="FF0000"/>
              <w:sz w:val="22"/>
              <w:szCs w:val="22"/>
            </w:rPr>
          </w:pPr>
          <w:r w:rsidRPr="00F82069">
            <w:rPr>
              <w:rFonts w:ascii="Arial" w:hAnsi="Arial" w:cs="Arial"/>
              <w:color w:val="FF0000"/>
              <w:sz w:val="22"/>
              <w:szCs w:val="22"/>
            </w:rPr>
            <w:t>[Address of Supplier]</w:t>
          </w:r>
        </w:p>
        <w:p w:rsidR="00F82069" w:rsidRDefault="00F82069" w:rsidP="00367E4C">
          <w:pPr>
            <w:pStyle w:val="NoSpacing0"/>
            <w:framePr w:h="12076" w:hRule="exact" w:wrap="auto" w:vAnchor="page" w:x="1171" w:y="2866"/>
            <w:rPr>
              <w:rFonts w:ascii="Arial" w:hAnsi="Arial" w:cs="Arial"/>
              <w:sz w:val="22"/>
              <w:szCs w:val="22"/>
            </w:rPr>
          </w:pPr>
        </w:p>
        <w:p w:rsidR="00F82069" w:rsidRDefault="00F82069" w:rsidP="00367E4C">
          <w:pPr>
            <w:pStyle w:val="NoSpacing0"/>
            <w:framePr w:h="12076" w:hRule="exact" w:wrap="auto" w:vAnchor="page" w:x="1171" w:y="2866"/>
            <w:rPr>
              <w:rFonts w:ascii="Arial" w:hAnsi="Arial" w:cs="Arial"/>
              <w:sz w:val="22"/>
              <w:szCs w:val="22"/>
            </w:rPr>
          </w:pPr>
        </w:p>
        <w:p w:rsidR="00367E4C" w:rsidRPr="00C77C27" w:rsidRDefault="00367E4C" w:rsidP="00367E4C">
          <w:pPr>
            <w:pStyle w:val="NoSpacing0"/>
            <w:framePr w:h="12076" w:hRule="exact" w:wrap="auto" w:vAnchor="page" w:x="1171" w:y="2866"/>
            <w:rPr>
              <w:rFonts w:ascii="Arial" w:hAnsi="Arial" w:cs="Arial"/>
              <w:sz w:val="22"/>
              <w:szCs w:val="22"/>
            </w:rPr>
          </w:pPr>
          <w:r w:rsidRPr="00C77C27">
            <w:rPr>
              <w:rFonts w:ascii="Arial" w:hAnsi="Arial" w:cs="Arial"/>
              <w:sz w:val="22"/>
              <w:szCs w:val="22"/>
            </w:rPr>
            <w:t>Dear S</w:t>
          </w:r>
          <w:r w:rsidR="00F82069">
            <w:rPr>
              <w:rFonts w:ascii="Arial" w:hAnsi="Arial" w:cs="Arial"/>
              <w:sz w:val="22"/>
              <w:szCs w:val="22"/>
            </w:rPr>
            <w:t>ir/Madam</w:t>
          </w:r>
        </w:p>
        <w:p w:rsidR="00367E4C" w:rsidRPr="00C77C27" w:rsidRDefault="00367E4C" w:rsidP="00367E4C">
          <w:pPr>
            <w:pStyle w:val="NoSpacing0"/>
            <w:framePr w:h="12076" w:hRule="exact" w:wrap="auto" w:vAnchor="page" w:x="1171" w:y="2866"/>
            <w:rPr>
              <w:rFonts w:ascii="Arial" w:hAnsi="Arial" w:cs="Arial"/>
              <w:b/>
              <w:sz w:val="22"/>
              <w:szCs w:val="22"/>
            </w:rPr>
          </w:pPr>
        </w:p>
        <w:p w:rsidR="00367E4C" w:rsidRPr="00C77C27" w:rsidRDefault="00367E4C" w:rsidP="00367E4C">
          <w:pPr>
            <w:pStyle w:val="NoSpacing0"/>
            <w:framePr w:h="12076" w:hRule="exact" w:wrap="auto" w:vAnchor="page" w:x="1171" w:y="2866"/>
            <w:rPr>
              <w:rFonts w:ascii="Arial" w:hAnsi="Arial" w:cs="Arial"/>
              <w:b/>
              <w:sz w:val="22"/>
              <w:szCs w:val="22"/>
            </w:rPr>
          </w:pPr>
          <w:r w:rsidRPr="00C77C27">
            <w:rPr>
              <w:rFonts w:ascii="Arial" w:hAnsi="Arial" w:cs="Arial"/>
              <w:b/>
              <w:sz w:val="22"/>
              <w:szCs w:val="22"/>
            </w:rPr>
            <w:t xml:space="preserve">INVITATION TO QUOTE FOR </w:t>
          </w:r>
          <w:r w:rsidRPr="00C77C27">
            <w:rPr>
              <w:rFonts w:ascii="Arial" w:hAnsi="Arial" w:cs="Arial"/>
              <w:b/>
              <w:sz w:val="22"/>
              <w:szCs w:val="22"/>
              <w:highlight w:val="yellow"/>
            </w:rPr>
            <w:fldChar w:fldCharType="begin"/>
          </w:r>
          <w:r w:rsidRPr="00C77C27">
            <w:rPr>
              <w:rFonts w:ascii="Arial" w:hAnsi="Arial" w:cs="Arial"/>
              <w:b/>
              <w:sz w:val="22"/>
              <w:szCs w:val="22"/>
              <w:highlight w:val="yellow"/>
            </w:rPr>
            <w:instrText xml:space="preserve"> MACROBUTTON  AboutObjectiveOfficeIntegration "(Insert name of service/goods)" </w:instrText>
          </w:r>
          <w:r w:rsidRPr="00C77C27">
            <w:rPr>
              <w:rFonts w:ascii="Arial" w:hAnsi="Arial" w:cs="Arial"/>
              <w:b/>
              <w:sz w:val="22"/>
              <w:szCs w:val="22"/>
              <w:highlight w:val="yellow"/>
            </w:rPr>
            <w:fldChar w:fldCharType="end"/>
          </w:r>
        </w:p>
        <w:p w:rsidR="00367E4C" w:rsidRPr="00C77C27" w:rsidRDefault="00367E4C" w:rsidP="00367E4C">
          <w:pPr>
            <w:pStyle w:val="NoSpacing0"/>
            <w:framePr w:h="12076" w:hRule="exact" w:wrap="auto" w:vAnchor="page" w:x="1171" w:y="2866"/>
            <w:rPr>
              <w:rFonts w:ascii="Arial" w:hAnsi="Arial" w:cs="Arial"/>
              <w:b/>
              <w:sz w:val="22"/>
              <w:szCs w:val="22"/>
            </w:rPr>
          </w:pPr>
          <w:r w:rsidRPr="00C77C27">
            <w:rPr>
              <w:rFonts w:ascii="Arial" w:hAnsi="Arial" w:cs="Arial"/>
              <w:b/>
              <w:sz w:val="22"/>
              <w:szCs w:val="22"/>
            </w:rPr>
            <w:t xml:space="preserve">QUOTE Ref: </w:t>
          </w:r>
          <w:r w:rsidRPr="00C77C27">
            <w:rPr>
              <w:rFonts w:ascii="Arial" w:hAnsi="Arial" w:cs="Arial"/>
              <w:b/>
              <w:sz w:val="22"/>
              <w:szCs w:val="22"/>
              <w:highlight w:val="yellow"/>
            </w:rPr>
            <w:fldChar w:fldCharType="begin"/>
          </w:r>
          <w:r w:rsidRPr="00C77C27">
            <w:rPr>
              <w:rFonts w:ascii="Arial" w:hAnsi="Arial" w:cs="Arial"/>
              <w:b/>
              <w:sz w:val="22"/>
              <w:szCs w:val="22"/>
              <w:highlight w:val="yellow"/>
            </w:rPr>
            <w:instrText xml:space="preserve"> MACROBUTTON  AcceptAllChangesInDoc "(Insert quotation ref)" </w:instrText>
          </w:r>
          <w:r w:rsidRPr="00C77C27">
            <w:rPr>
              <w:rFonts w:ascii="Arial" w:hAnsi="Arial" w:cs="Arial"/>
              <w:b/>
              <w:sz w:val="22"/>
              <w:szCs w:val="22"/>
              <w:highlight w:val="yellow"/>
            </w:rPr>
            <w:fldChar w:fldCharType="end"/>
          </w:r>
        </w:p>
        <w:p w:rsidR="00367E4C" w:rsidRPr="00C77C27" w:rsidRDefault="00367E4C" w:rsidP="00F82069">
          <w:pPr>
            <w:pStyle w:val="NoSpacing0"/>
            <w:framePr w:h="12076" w:hRule="exact" w:wrap="auto" w:vAnchor="page" w:x="1171" w:y="2866"/>
            <w:jc w:val="both"/>
            <w:rPr>
              <w:rFonts w:ascii="Arial" w:hAnsi="Arial" w:cs="Arial"/>
              <w:b/>
              <w:sz w:val="22"/>
              <w:szCs w:val="22"/>
            </w:rPr>
          </w:pPr>
        </w:p>
        <w:p w:rsidR="00367E4C" w:rsidRDefault="00367E4C" w:rsidP="00F82069">
          <w:pPr>
            <w:pStyle w:val="NoSpacing0"/>
            <w:framePr w:h="12076" w:hRule="exact" w:wrap="auto" w:vAnchor="page" w:x="1171" w:y="2866"/>
            <w:jc w:val="both"/>
            <w:rPr>
              <w:rFonts w:ascii="Arial" w:hAnsi="Arial" w:cs="Arial"/>
              <w:sz w:val="22"/>
              <w:szCs w:val="22"/>
            </w:rPr>
          </w:pPr>
          <w:r w:rsidRPr="00C77C27">
            <w:rPr>
              <w:rFonts w:ascii="Arial" w:hAnsi="Arial" w:cs="Arial"/>
              <w:sz w:val="22"/>
              <w:szCs w:val="22"/>
            </w:rPr>
            <w:t xml:space="preserve">You are invited by </w:t>
          </w:r>
          <w:r w:rsidRPr="005760EB">
            <w:rPr>
              <w:rFonts w:ascii="Arial" w:hAnsi="Arial" w:cs="Arial"/>
              <w:sz w:val="22"/>
              <w:szCs w:val="22"/>
            </w:rPr>
            <w:t>the University of Strathclyde</w:t>
          </w:r>
          <w:r w:rsidR="00F82069">
            <w:rPr>
              <w:rFonts w:ascii="Arial" w:hAnsi="Arial" w:cs="Arial"/>
              <w:sz w:val="22"/>
              <w:szCs w:val="22"/>
            </w:rPr>
            <w:t xml:space="preserve"> (UoS)</w:t>
          </w:r>
          <w:r>
            <w:rPr>
              <w:rFonts w:ascii="Arial" w:hAnsi="Arial" w:cs="Arial"/>
              <w:b/>
              <w:sz w:val="22"/>
              <w:szCs w:val="22"/>
            </w:rPr>
            <w:t xml:space="preserve"> </w:t>
          </w:r>
          <w:r w:rsidRPr="00C77C27">
            <w:rPr>
              <w:rFonts w:ascii="Arial" w:hAnsi="Arial" w:cs="Arial"/>
              <w:sz w:val="22"/>
              <w:szCs w:val="22"/>
            </w:rPr>
            <w:t xml:space="preserve">to quote for the provision of </w:t>
          </w:r>
          <w:r>
            <w:rPr>
              <w:rFonts w:ascii="Arial" w:hAnsi="Arial" w:cs="Arial"/>
              <w:sz w:val="22"/>
              <w:szCs w:val="22"/>
            </w:rPr>
            <w:t>goods</w:t>
          </w:r>
          <w:r w:rsidR="00F82069">
            <w:rPr>
              <w:rFonts w:ascii="Arial" w:hAnsi="Arial" w:cs="Arial"/>
              <w:sz w:val="22"/>
              <w:szCs w:val="22"/>
            </w:rPr>
            <w:t>/services</w:t>
          </w:r>
          <w:r>
            <w:rPr>
              <w:rFonts w:ascii="Arial" w:hAnsi="Arial" w:cs="Arial"/>
              <w:sz w:val="22"/>
              <w:szCs w:val="22"/>
            </w:rPr>
            <w:t xml:space="preserve"> as </w:t>
          </w:r>
          <w:r w:rsidRPr="00C77C27">
            <w:rPr>
              <w:rFonts w:ascii="Arial" w:hAnsi="Arial" w:cs="Arial"/>
              <w:sz w:val="22"/>
              <w:szCs w:val="22"/>
            </w:rPr>
            <w:t xml:space="preserve">detailed in the attached </w:t>
          </w:r>
          <w:r w:rsidR="00F82069">
            <w:rPr>
              <w:rFonts w:ascii="Arial" w:hAnsi="Arial" w:cs="Arial"/>
              <w:sz w:val="22"/>
              <w:szCs w:val="22"/>
            </w:rPr>
            <w:t>schedule of requirements</w:t>
          </w:r>
          <w:r w:rsidRPr="00C77C27">
            <w:rPr>
              <w:rFonts w:ascii="Arial" w:hAnsi="Arial" w:cs="Arial"/>
              <w:sz w:val="22"/>
              <w:szCs w:val="22"/>
            </w:rPr>
            <w:t xml:space="preserve">.  </w:t>
          </w:r>
        </w:p>
        <w:p w:rsidR="00367E4C" w:rsidRDefault="00367E4C" w:rsidP="00F82069">
          <w:pPr>
            <w:pStyle w:val="NoSpacing0"/>
            <w:framePr w:h="12076" w:hRule="exact" w:wrap="auto" w:vAnchor="page" w:x="1171" w:y="2866"/>
            <w:jc w:val="both"/>
            <w:rPr>
              <w:rFonts w:ascii="Arial" w:hAnsi="Arial" w:cs="Arial"/>
              <w:sz w:val="22"/>
              <w:szCs w:val="22"/>
            </w:rPr>
          </w:pPr>
        </w:p>
        <w:p w:rsidR="00367E4C" w:rsidRPr="00C77C27" w:rsidRDefault="00367E4C" w:rsidP="00F82069">
          <w:pPr>
            <w:pStyle w:val="NoSpacing0"/>
            <w:framePr w:h="12076" w:hRule="exact" w:wrap="auto" w:vAnchor="page" w:x="1171" w:y="2866"/>
            <w:jc w:val="both"/>
            <w:rPr>
              <w:rFonts w:ascii="Arial" w:hAnsi="Arial" w:cs="Arial"/>
              <w:sz w:val="22"/>
              <w:szCs w:val="22"/>
            </w:rPr>
          </w:pPr>
          <w:r w:rsidRPr="00C77C27">
            <w:rPr>
              <w:rFonts w:ascii="Arial" w:hAnsi="Arial" w:cs="Arial"/>
              <w:sz w:val="22"/>
              <w:szCs w:val="22"/>
            </w:rPr>
            <w:t xml:space="preserve">Your quotation must be received </w:t>
          </w:r>
          <w:proofErr w:type="gramStart"/>
          <w:r w:rsidRPr="00C77C27">
            <w:rPr>
              <w:rFonts w:ascii="Arial" w:hAnsi="Arial" w:cs="Arial"/>
              <w:sz w:val="22"/>
              <w:szCs w:val="22"/>
            </w:rPr>
            <w:t>by</w:t>
          </w:r>
          <w:r>
            <w:rPr>
              <w:rFonts w:ascii="Arial" w:hAnsi="Arial" w:cs="Arial"/>
              <w:sz w:val="22"/>
              <w:szCs w:val="22"/>
            </w:rPr>
            <w:t xml:space="preserve"> </w:t>
          </w:r>
          <w:proofErr w:type="gramEnd"/>
          <w:r w:rsidRPr="00C77C27">
            <w:rPr>
              <w:rFonts w:ascii="Arial" w:hAnsi="Arial" w:cs="Arial"/>
              <w:b/>
              <w:sz w:val="22"/>
              <w:szCs w:val="22"/>
              <w:highlight w:val="yellow"/>
            </w:rPr>
            <w:fldChar w:fldCharType="begin"/>
          </w:r>
          <w:r w:rsidRPr="00C77C27">
            <w:rPr>
              <w:rFonts w:ascii="Arial" w:hAnsi="Arial" w:cs="Arial"/>
              <w:b/>
              <w:sz w:val="22"/>
              <w:szCs w:val="22"/>
              <w:highlight w:val="yellow"/>
            </w:rPr>
            <w:instrText xml:space="preserve"> MACROBUTTON  AcceptAllChangesInDoc "Insert time, day and date" </w:instrText>
          </w:r>
          <w:r w:rsidRPr="00C77C27">
            <w:rPr>
              <w:rFonts w:ascii="Arial" w:hAnsi="Arial" w:cs="Arial"/>
              <w:b/>
              <w:sz w:val="22"/>
              <w:szCs w:val="22"/>
              <w:highlight w:val="yellow"/>
            </w:rPr>
            <w:fldChar w:fldCharType="end"/>
          </w:r>
          <w:r w:rsidRPr="00C77C27">
            <w:rPr>
              <w:rFonts w:ascii="Arial" w:hAnsi="Arial" w:cs="Arial"/>
              <w:b/>
              <w:sz w:val="22"/>
              <w:szCs w:val="22"/>
            </w:rPr>
            <w:t xml:space="preserve">. </w:t>
          </w:r>
          <w:r w:rsidRPr="00C77C27">
            <w:rPr>
              <w:rFonts w:ascii="Arial" w:hAnsi="Arial" w:cs="Arial"/>
              <w:sz w:val="22"/>
              <w:szCs w:val="22"/>
            </w:rPr>
            <w:t xml:space="preserve">It is the responsibility of all suppliers to ensure that their quotation response is received no later than the appointed time. </w:t>
          </w:r>
          <w:r>
            <w:rPr>
              <w:rFonts w:ascii="Arial" w:hAnsi="Arial" w:cs="Arial"/>
              <w:sz w:val="22"/>
              <w:szCs w:val="22"/>
            </w:rPr>
            <w:t xml:space="preserve">The </w:t>
          </w:r>
          <w:r w:rsidR="00F82069">
            <w:rPr>
              <w:rFonts w:ascii="Arial" w:hAnsi="Arial" w:cs="Arial"/>
              <w:sz w:val="22"/>
              <w:szCs w:val="22"/>
            </w:rPr>
            <w:t>UoS</w:t>
          </w:r>
          <w:r>
            <w:rPr>
              <w:rFonts w:ascii="Arial" w:hAnsi="Arial" w:cs="Arial"/>
              <w:sz w:val="22"/>
              <w:szCs w:val="22"/>
            </w:rPr>
            <w:t xml:space="preserve"> </w:t>
          </w:r>
          <w:r w:rsidR="00F82069">
            <w:rPr>
              <w:rFonts w:ascii="Arial" w:hAnsi="Arial" w:cs="Arial"/>
              <w:sz w:val="22"/>
              <w:szCs w:val="22"/>
            </w:rPr>
            <w:t xml:space="preserve">reserves the right to </w:t>
          </w:r>
          <w:r w:rsidRPr="00C77C27">
            <w:rPr>
              <w:rFonts w:ascii="Arial" w:hAnsi="Arial" w:cs="Arial"/>
              <w:sz w:val="22"/>
              <w:szCs w:val="22"/>
            </w:rPr>
            <w:t>consider quotations received after that time.</w:t>
          </w:r>
        </w:p>
        <w:p w:rsidR="00367E4C" w:rsidRPr="00C77C27" w:rsidRDefault="00367E4C" w:rsidP="00F82069">
          <w:pPr>
            <w:pStyle w:val="NoSpacing0"/>
            <w:framePr w:h="12076" w:hRule="exact" w:wrap="auto" w:vAnchor="page" w:x="1171" w:y="2866"/>
            <w:jc w:val="both"/>
            <w:rPr>
              <w:rFonts w:ascii="Arial" w:hAnsi="Arial" w:cs="Arial"/>
              <w:sz w:val="22"/>
              <w:szCs w:val="22"/>
            </w:rPr>
          </w:pPr>
        </w:p>
        <w:p w:rsidR="00367E4C" w:rsidRDefault="00367E4C" w:rsidP="00F82069">
          <w:pPr>
            <w:pStyle w:val="NoSpacing0"/>
            <w:framePr w:h="12076" w:hRule="exact" w:wrap="auto" w:vAnchor="page" w:x="1171" w:y="2866"/>
            <w:jc w:val="both"/>
            <w:rPr>
              <w:rFonts w:ascii="Arial" w:hAnsi="Arial" w:cs="Arial"/>
              <w:sz w:val="22"/>
              <w:szCs w:val="22"/>
            </w:rPr>
          </w:pPr>
          <w:r>
            <w:rPr>
              <w:rFonts w:ascii="Arial" w:hAnsi="Arial" w:cs="Arial"/>
              <w:sz w:val="22"/>
              <w:szCs w:val="22"/>
            </w:rPr>
            <w:t xml:space="preserve">The </w:t>
          </w:r>
          <w:r w:rsidR="00F82069">
            <w:rPr>
              <w:rFonts w:ascii="Arial" w:hAnsi="Arial" w:cs="Arial"/>
              <w:sz w:val="22"/>
              <w:szCs w:val="22"/>
            </w:rPr>
            <w:t>UoS</w:t>
          </w:r>
          <w:r>
            <w:rPr>
              <w:rFonts w:ascii="Arial" w:hAnsi="Arial" w:cs="Arial"/>
              <w:sz w:val="22"/>
              <w:szCs w:val="22"/>
            </w:rPr>
            <w:t xml:space="preserve"> </w:t>
          </w:r>
          <w:r w:rsidR="00F82069">
            <w:rPr>
              <w:rFonts w:ascii="Arial" w:hAnsi="Arial" w:cs="Arial"/>
              <w:sz w:val="22"/>
              <w:szCs w:val="22"/>
            </w:rPr>
            <w:t>is</w:t>
          </w:r>
          <w:r w:rsidRPr="00C77C27">
            <w:rPr>
              <w:rFonts w:ascii="Arial" w:hAnsi="Arial" w:cs="Arial"/>
              <w:sz w:val="22"/>
              <w:szCs w:val="22"/>
            </w:rPr>
            <w:t xml:space="preserve"> not bound to accept the lowest priced</w:t>
          </w:r>
          <w:r w:rsidR="00F82069">
            <w:rPr>
              <w:rFonts w:ascii="Arial" w:hAnsi="Arial" w:cs="Arial"/>
              <w:sz w:val="22"/>
              <w:szCs w:val="22"/>
            </w:rPr>
            <w:t xml:space="preserve"> quotation</w:t>
          </w:r>
          <w:r w:rsidRPr="00C77C27">
            <w:rPr>
              <w:rFonts w:ascii="Arial" w:hAnsi="Arial" w:cs="Arial"/>
              <w:sz w:val="22"/>
              <w:szCs w:val="22"/>
            </w:rPr>
            <w:t xml:space="preserve"> or any quote and shall not be bound to accept the supplier as sole supplier.  Prices quoted shall remain firm for the duration of the contract. Value Added Tax (VAT) should be shown separately and the VAT registration number given.</w:t>
          </w:r>
        </w:p>
        <w:p w:rsidR="004C1E9B" w:rsidRDefault="004C1E9B" w:rsidP="00F82069">
          <w:pPr>
            <w:pStyle w:val="NoSpacing0"/>
            <w:framePr w:h="12076" w:hRule="exact" w:wrap="auto" w:vAnchor="page" w:x="1171" w:y="2866"/>
            <w:jc w:val="both"/>
            <w:rPr>
              <w:rFonts w:ascii="Arial" w:hAnsi="Arial" w:cs="Arial"/>
              <w:sz w:val="22"/>
              <w:szCs w:val="22"/>
            </w:rPr>
          </w:pPr>
        </w:p>
        <w:p w:rsidR="004C1E9B" w:rsidRPr="004C1E9B" w:rsidRDefault="004C1E9B" w:rsidP="00F82069">
          <w:pPr>
            <w:pStyle w:val="NoSpacing0"/>
            <w:framePr w:h="12076" w:hRule="exact" w:wrap="auto" w:vAnchor="page" w:x="1171" w:y="2866"/>
            <w:jc w:val="both"/>
            <w:rPr>
              <w:rFonts w:ascii="Arial" w:hAnsi="Arial" w:cs="Arial"/>
              <w:i/>
              <w:color w:val="FF0000"/>
              <w:sz w:val="22"/>
              <w:szCs w:val="22"/>
            </w:rPr>
          </w:pPr>
          <w:r w:rsidRPr="004C1E9B">
            <w:rPr>
              <w:rFonts w:ascii="Arial" w:hAnsi="Arial" w:cs="Arial"/>
              <w:i/>
              <w:color w:val="FF0000"/>
              <w:sz w:val="22"/>
              <w:szCs w:val="22"/>
            </w:rPr>
            <w:t xml:space="preserve">The following wording and table should only be included in the event that scoring criteria is required (should you have any questions regarding this please contact the procurement team; </w:t>
          </w:r>
          <w:hyperlink r:id="rId12" w:history="1">
            <w:r w:rsidR="0048238D" w:rsidRPr="0048238D">
              <w:rPr>
                <w:rStyle w:val="Hyperlink"/>
                <w:rFonts w:ascii="Arial" w:hAnsi="Arial" w:cs="Arial"/>
                <w:i/>
                <w:sz w:val="22"/>
                <w:szCs w:val="22"/>
              </w:rPr>
              <w:t>procurement.enquiries@strath.ac.uk</w:t>
            </w:r>
          </w:hyperlink>
          <w:r w:rsidRPr="004C1E9B">
            <w:rPr>
              <w:rFonts w:ascii="Arial" w:hAnsi="Arial" w:cs="Arial"/>
              <w:i/>
              <w:color w:val="FF0000"/>
              <w:sz w:val="22"/>
              <w:szCs w:val="22"/>
            </w:rPr>
            <w:t>).</w:t>
          </w:r>
        </w:p>
        <w:p w:rsidR="00367E4C" w:rsidRPr="00C77C27" w:rsidRDefault="00367E4C" w:rsidP="00F82069">
          <w:pPr>
            <w:pStyle w:val="NoSpacing0"/>
            <w:framePr w:h="12076" w:hRule="exact" w:wrap="auto" w:vAnchor="page" w:x="1171" w:y="2866"/>
            <w:jc w:val="both"/>
            <w:rPr>
              <w:rFonts w:ascii="Arial" w:hAnsi="Arial" w:cs="Arial"/>
              <w:sz w:val="22"/>
              <w:szCs w:val="22"/>
            </w:rPr>
          </w:pPr>
        </w:p>
        <w:p w:rsidR="00367E4C" w:rsidRPr="004C1E9B" w:rsidRDefault="00367E4C" w:rsidP="00F82069">
          <w:pPr>
            <w:pStyle w:val="NoSpacing0"/>
            <w:framePr w:h="12076" w:hRule="exact" w:wrap="auto" w:vAnchor="page" w:x="1171" w:y="2866"/>
            <w:jc w:val="both"/>
            <w:rPr>
              <w:rFonts w:ascii="Arial" w:hAnsi="Arial" w:cs="Arial"/>
              <w:color w:val="FF0000"/>
              <w:sz w:val="22"/>
              <w:szCs w:val="22"/>
            </w:rPr>
          </w:pPr>
          <w:r w:rsidRPr="004C1E9B">
            <w:rPr>
              <w:rFonts w:ascii="Arial" w:hAnsi="Arial" w:cs="Arial"/>
              <w:color w:val="FF0000"/>
              <w:sz w:val="22"/>
              <w:szCs w:val="22"/>
            </w:rPr>
            <w:t>The quotation will be evaluated using the following criteria and weightings:</w:t>
          </w:r>
        </w:p>
        <w:p w:rsidR="00367E4C" w:rsidRPr="004C1E9B" w:rsidRDefault="00367E4C" w:rsidP="00F82069">
          <w:pPr>
            <w:pStyle w:val="NoSpacing0"/>
            <w:framePr w:h="12076" w:hRule="exact" w:wrap="auto" w:vAnchor="page" w:x="1171" w:y="2866"/>
            <w:jc w:val="both"/>
            <w:rPr>
              <w:rFonts w:ascii="Arial" w:hAnsi="Arial" w:cs="Arial"/>
              <w:color w:val="FF0000"/>
              <w:sz w:val="22"/>
              <w:szCs w:val="22"/>
            </w:rPr>
          </w:pPr>
        </w:p>
        <w:tbl>
          <w:tblPr>
            <w:tblW w:w="0" w:type="auto"/>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tblGrid>
          <w:tr w:rsidR="004C1E9B" w:rsidRPr="004C1E9B" w:rsidTr="00C77C27">
            <w:tc>
              <w:tcPr>
                <w:tcW w:w="3369"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b/>
                    <w:color w:val="FF0000"/>
                    <w:sz w:val="22"/>
                    <w:szCs w:val="22"/>
                  </w:rPr>
                </w:pPr>
                <w:r w:rsidRPr="004C1E9B">
                  <w:rPr>
                    <w:rFonts w:ascii="Arial" w:hAnsi="Arial" w:cs="Arial"/>
                    <w:b/>
                    <w:color w:val="FF0000"/>
                    <w:sz w:val="22"/>
                    <w:szCs w:val="22"/>
                  </w:rPr>
                  <w:t>Evaluation Criteria</w:t>
                </w:r>
              </w:p>
            </w:tc>
            <w:tc>
              <w:tcPr>
                <w:tcW w:w="1984"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b/>
                    <w:color w:val="FF0000"/>
                    <w:sz w:val="22"/>
                    <w:szCs w:val="22"/>
                  </w:rPr>
                </w:pPr>
                <w:r w:rsidRPr="004C1E9B">
                  <w:rPr>
                    <w:rFonts w:ascii="Arial" w:hAnsi="Arial" w:cs="Arial"/>
                    <w:b/>
                    <w:color w:val="FF0000"/>
                    <w:sz w:val="22"/>
                    <w:szCs w:val="22"/>
                  </w:rPr>
                  <w:t>Weighting</w:t>
                </w:r>
              </w:p>
            </w:tc>
          </w:tr>
          <w:tr w:rsidR="004C1E9B" w:rsidRPr="004C1E9B" w:rsidTr="00C77C27">
            <w:tc>
              <w:tcPr>
                <w:tcW w:w="3369"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color w:val="FF0000"/>
                    <w:sz w:val="22"/>
                    <w:szCs w:val="22"/>
                  </w:rPr>
                </w:pPr>
                <w:proofErr w:type="spellStart"/>
                <w:r w:rsidRPr="004C1E9B">
                  <w:rPr>
                    <w:rFonts w:ascii="Arial" w:hAnsi="Arial" w:cs="Arial"/>
                    <w:color w:val="FF0000"/>
                    <w:sz w:val="22"/>
                    <w:szCs w:val="22"/>
                  </w:rPr>
                  <w:t>Eg</w:t>
                </w:r>
                <w:proofErr w:type="spellEnd"/>
                <w:r w:rsidRPr="004C1E9B">
                  <w:rPr>
                    <w:rFonts w:ascii="Arial" w:hAnsi="Arial" w:cs="Arial"/>
                    <w:color w:val="FF0000"/>
                    <w:sz w:val="22"/>
                    <w:szCs w:val="22"/>
                  </w:rPr>
                  <w:t xml:space="preserve"> Quality</w:t>
                </w:r>
              </w:p>
            </w:tc>
            <w:tc>
              <w:tcPr>
                <w:tcW w:w="1984"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color w:val="FF0000"/>
                    <w:sz w:val="22"/>
                    <w:szCs w:val="22"/>
                  </w:rPr>
                </w:pPr>
                <w:r w:rsidRPr="004C1E9B">
                  <w:rPr>
                    <w:rFonts w:ascii="Arial" w:hAnsi="Arial" w:cs="Arial"/>
                    <w:color w:val="FF0000"/>
                    <w:sz w:val="22"/>
                    <w:szCs w:val="22"/>
                  </w:rPr>
                  <w:t>X%</w:t>
                </w:r>
              </w:p>
            </w:tc>
          </w:tr>
          <w:tr w:rsidR="004C1E9B" w:rsidRPr="004C1E9B" w:rsidTr="00C77C27">
            <w:tc>
              <w:tcPr>
                <w:tcW w:w="3369"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color w:val="FF0000"/>
                    <w:sz w:val="22"/>
                    <w:szCs w:val="22"/>
                  </w:rPr>
                </w:pPr>
                <w:proofErr w:type="spellStart"/>
                <w:r w:rsidRPr="004C1E9B">
                  <w:rPr>
                    <w:rFonts w:ascii="Arial" w:hAnsi="Arial" w:cs="Arial"/>
                    <w:color w:val="FF0000"/>
                    <w:sz w:val="22"/>
                    <w:szCs w:val="22"/>
                  </w:rPr>
                  <w:t>Eg</w:t>
                </w:r>
                <w:proofErr w:type="spellEnd"/>
                <w:r w:rsidRPr="004C1E9B">
                  <w:rPr>
                    <w:rFonts w:ascii="Arial" w:hAnsi="Arial" w:cs="Arial"/>
                    <w:color w:val="FF0000"/>
                    <w:sz w:val="22"/>
                    <w:szCs w:val="22"/>
                  </w:rPr>
                  <w:t xml:space="preserve"> Price</w:t>
                </w:r>
              </w:p>
            </w:tc>
            <w:tc>
              <w:tcPr>
                <w:tcW w:w="1984"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color w:val="FF0000"/>
                    <w:sz w:val="22"/>
                    <w:szCs w:val="22"/>
                  </w:rPr>
                </w:pPr>
                <w:r w:rsidRPr="004C1E9B">
                  <w:rPr>
                    <w:rFonts w:ascii="Arial" w:hAnsi="Arial" w:cs="Arial"/>
                    <w:color w:val="FF0000"/>
                    <w:sz w:val="22"/>
                    <w:szCs w:val="22"/>
                  </w:rPr>
                  <w:t>X%</w:t>
                </w:r>
              </w:p>
            </w:tc>
          </w:tr>
          <w:tr w:rsidR="004C1E9B" w:rsidRPr="004C1E9B" w:rsidTr="00C77C27">
            <w:tc>
              <w:tcPr>
                <w:tcW w:w="3369"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color w:val="FF0000"/>
                    <w:sz w:val="22"/>
                    <w:szCs w:val="22"/>
                  </w:rPr>
                </w:pPr>
                <w:proofErr w:type="spellStart"/>
                <w:r w:rsidRPr="004C1E9B">
                  <w:rPr>
                    <w:rFonts w:ascii="Arial" w:hAnsi="Arial" w:cs="Arial"/>
                    <w:color w:val="FF0000"/>
                    <w:sz w:val="22"/>
                    <w:szCs w:val="22"/>
                  </w:rPr>
                  <w:t>Eg</w:t>
                </w:r>
                <w:proofErr w:type="spellEnd"/>
                <w:r w:rsidRPr="004C1E9B">
                  <w:rPr>
                    <w:rFonts w:ascii="Arial" w:hAnsi="Arial" w:cs="Arial"/>
                    <w:color w:val="FF0000"/>
                    <w:sz w:val="22"/>
                    <w:szCs w:val="22"/>
                  </w:rPr>
                  <w:t xml:space="preserve"> Technical Merit</w:t>
                </w:r>
              </w:p>
            </w:tc>
            <w:tc>
              <w:tcPr>
                <w:tcW w:w="1984" w:type="dxa"/>
                <w:tcBorders>
                  <w:top w:val="single" w:sz="4" w:space="0" w:color="auto"/>
                  <w:left w:val="single" w:sz="4" w:space="0" w:color="auto"/>
                  <w:bottom w:val="single" w:sz="4" w:space="0" w:color="auto"/>
                  <w:right w:val="single" w:sz="4" w:space="0" w:color="auto"/>
                </w:tcBorders>
                <w:hideMark/>
              </w:tcPr>
              <w:p w:rsidR="00367E4C" w:rsidRPr="004C1E9B" w:rsidRDefault="00367E4C" w:rsidP="00F82069">
                <w:pPr>
                  <w:pStyle w:val="NoSpacing0"/>
                  <w:framePr w:h="12076" w:hRule="exact" w:wrap="auto" w:vAnchor="page" w:x="1171" w:y="2866"/>
                  <w:jc w:val="both"/>
                  <w:rPr>
                    <w:rFonts w:ascii="Arial" w:hAnsi="Arial" w:cs="Arial"/>
                    <w:color w:val="FF0000"/>
                    <w:sz w:val="22"/>
                    <w:szCs w:val="22"/>
                  </w:rPr>
                </w:pPr>
                <w:r w:rsidRPr="004C1E9B">
                  <w:rPr>
                    <w:rFonts w:ascii="Arial" w:hAnsi="Arial" w:cs="Arial"/>
                    <w:color w:val="FF0000"/>
                    <w:sz w:val="22"/>
                    <w:szCs w:val="22"/>
                  </w:rPr>
                  <w:t>X%</w:t>
                </w:r>
              </w:p>
            </w:tc>
          </w:tr>
        </w:tbl>
        <w:p w:rsidR="00367E4C" w:rsidRPr="00C77C27" w:rsidRDefault="00367E4C" w:rsidP="00F82069">
          <w:pPr>
            <w:pStyle w:val="NoSpacing0"/>
            <w:framePr w:h="12076" w:hRule="exact" w:wrap="auto" w:vAnchor="page" w:x="1171" w:y="2866"/>
            <w:jc w:val="both"/>
            <w:rPr>
              <w:rFonts w:ascii="Arial" w:hAnsi="Arial" w:cs="Arial"/>
              <w:sz w:val="22"/>
              <w:szCs w:val="22"/>
            </w:rPr>
          </w:pPr>
        </w:p>
        <w:p w:rsidR="00367E4C" w:rsidRDefault="00367E4C" w:rsidP="00F82069">
          <w:pPr>
            <w:pStyle w:val="NoSpacing0"/>
            <w:framePr w:h="12076" w:hRule="exact" w:wrap="auto" w:vAnchor="page" w:x="1171" w:y="2866"/>
            <w:jc w:val="both"/>
            <w:rPr>
              <w:rFonts w:ascii="Arial" w:hAnsi="Arial" w:cs="Arial"/>
              <w:sz w:val="22"/>
              <w:szCs w:val="22"/>
            </w:rPr>
          </w:pPr>
          <w:r w:rsidRPr="00C77C27">
            <w:rPr>
              <w:rFonts w:ascii="Arial" w:hAnsi="Arial" w:cs="Arial"/>
              <w:sz w:val="22"/>
              <w:szCs w:val="22"/>
            </w:rPr>
            <w:t xml:space="preserve">By providing us with a quotation you agree to be bound by </w:t>
          </w:r>
          <w:r>
            <w:rPr>
              <w:rFonts w:ascii="Arial" w:hAnsi="Arial" w:cs="Arial"/>
              <w:sz w:val="22"/>
              <w:szCs w:val="22"/>
            </w:rPr>
            <w:t xml:space="preserve">The University of Strathclyde </w:t>
          </w:r>
          <w:r w:rsidRPr="00C77C27">
            <w:rPr>
              <w:rFonts w:ascii="Arial" w:hAnsi="Arial" w:cs="Arial"/>
              <w:sz w:val="22"/>
              <w:szCs w:val="22"/>
            </w:rPr>
            <w:t xml:space="preserve">Terms and </w:t>
          </w:r>
          <w:proofErr w:type="gramStart"/>
          <w:r w:rsidRPr="00C77C27">
            <w:rPr>
              <w:rFonts w:ascii="Arial" w:hAnsi="Arial" w:cs="Arial"/>
              <w:sz w:val="22"/>
              <w:szCs w:val="22"/>
            </w:rPr>
            <w:t>Conditions</w:t>
          </w:r>
          <w:r>
            <w:rPr>
              <w:rFonts w:ascii="Arial" w:hAnsi="Arial" w:cs="Arial"/>
              <w:sz w:val="22"/>
              <w:szCs w:val="22"/>
            </w:rPr>
            <w:t xml:space="preserve">  -</w:t>
          </w:r>
          <w:proofErr w:type="gramEnd"/>
          <w:r>
            <w:rPr>
              <w:rFonts w:ascii="Arial" w:hAnsi="Arial" w:cs="Arial"/>
              <w:sz w:val="22"/>
              <w:szCs w:val="22"/>
            </w:rPr>
            <w:t xml:space="preserve"> </w:t>
          </w:r>
        </w:p>
        <w:p w:rsidR="00367E4C" w:rsidRDefault="00367E4C" w:rsidP="00F82069">
          <w:pPr>
            <w:pStyle w:val="NoSpacing0"/>
            <w:framePr w:h="12076" w:hRule="exact" w:wrap="auto" w:vAnchor="page" w:x="1171" w:y="2866"/>
            <w:jc w:val="both"/>
            <w:rPr>
              <w:rFonts w:ascii="Arial" w:hAnsi="Arial" w:cs="Arial"/>
              <w:sz w:val="22"/>
              <w:szCs w:val="22"/>
            </w:rPr>
          </w:pPr>
        </w:p>
        <w:p w:rsidR="00F82069" w:rsidRDefault="00BA65B6" w:rsidP="00F82069">
          <w:pPr>
            <w:pStyle w:val="NoSpacing0"/>
            <w:framePr w:h="12076" w:hRule="exact" w:wrap="auto" w:vAnchor="page" w:x="1171" w:y="2866"/>
            <w:jc w:val="both"/>
            <w:rPr>
              <w:rFonts w:ascii="Arial" w:hAnsi="Arial" w:cs="Arial"/>
              <w:sz w:val="22"/>
              <w:szCs w:val="22"/>
            </w:rPr>
          </w:pPr>
          <w:hyperlink r:id="rId13" w:history="1">
            <w:r w:rsidRPr="009D31A1">
              <w:rPr>
                <w:rStyle w:val="Hyperlink"/>
                <w:rFonts w:ascii="Arial" w:hAnsi="Arial" w:cs="Arial"/>
                <w:sz w:val="22"/>
                <w:szCs w:val="22"/>
              </w:rPr>
              <w:t>http://www.strath.ac.uk/media/ps/purchasing/Conditions_of_Contract_for_Purchase_of_Goods_and_Services_Final_(Ver_5).pdf</w:t>
            </w:r>
          </w:hyperlink>
          <w:bookmarkStart w:id="0" w:name="_GoBack"/>
          <w:bookmarkEnd w:id="0"/>
        </w:p>
        <w:p w:rsidR="00BA65B6" w:rsidRDefault="00BA65B6" w:rsidP="00F82069">
          <w:pPr>
            <w:pStyle w:val="NoSpacing0"/>
            <w:framePr w:h="12076" w:hRule="exact" w:wrap="auto" w:vAnchor="page" w:x="1171" w:y="2866"/>
            <w:jc w:val="both"/>
            <w:rPr>
              <w:rFonts w:ascii="Arial" w:hAnsi="Arial" w:cs="Arial"/>
              <w:sz w:val="22"/>
              <w:szCs w:val="22"/>
            </w:rPr>
          </w:pPr>
        </w:p>
        <w:p w:rsidR="00367E4C" w:rsidRPr="00C77C27" w:rsidRDefault="00367E4C" w:rsidP="00F82069">
          <w:pPr>
            <w:pStyle w:val="NoSpacing0"/>
            <w:framePr w:h="12076" w:hRule="exact" w:wrap="auto" w:vAnchor="page" w:x="1171" w:y="2866"/>
            <w:jc w:val="both"/>
            <w:rPr>
              <w:rFonts w:ascii="Arial" w:hAnsi="Arial" w:cs="Arial"/>
              <w:sz w:val="22"/>
              <w:szCs w:val="22"/>
            </w:rPr>
          </w:pPr>
          <w:proofErr w:type="gramStart"/>
          <w:r w:rsidRPr="00C77C27">
            <w:rPr>
              <w:rFonts w:ascii="Arial" w:hAnsi="Arial" w:cs="Arial"/>
              <w:sz w:val="22"/>
              <w:szCs w:val="22"/>
            </w:rPr>
            <w:t>which</w:t>
          </w:r>
          <w:proofErr w:type="gramEnd"/>
          <w:r w:rsidRPr="00C77C27">
            <w:rPr>
              <w:rFonts w:ascii="Arial" w:hAnsi="Arial" w:cs="Arial"/>
              <w:sz w:val="22"/>
              <w:szCs w:val="22"/>
            </w:rPr>
            <w:t xml:space="preserve"> will apply to any contract awarded to you after you have provided us with our quotation.  </w:t>
          </w:r>
        </w:p>
        <w:p w:rsidR="00367E4C" w:rsidRPr="00C77C27" w:rsidRDefault="00367E4C" w:rsidP="00F82069">
          <w:pPr>
            <w:pStyle w:val="NoSpacing0"/>
            <w:framePr w:h="12076" w:hRule="exact" w:wrap="auto" w:vAnchor="page" w:x="1171" w:y="2866"/>
            <w:jc w:val="both"/>
            <w:rPr>
              <w:rFonts w:ascii="Arial" w:hAnsi="Arial" w:cs="Arial"/>
              <w:sz w:val="22"/>
              <w:szCs w:val="22"/>
            </w:rPr>
          </w:pPr>
        </w:p>
        <w:p w:rsidR="00367E4C" w:rsidRDefault="00367E4C" w:rsidP="00F82069">
          <w:pPr>
            <w:pStyle w:val="NoSpacing0"/>
            <w:framePr w:h="12076" w:hRule="exact" w:wrap="auto" w:vAnchor="page" w:x="1171" w:y="2866"/>
            <w:jc w:val="both"/>
            <w:rPr>
              <w:rFonts w:ascii="Arial" w:hAnsi="Arial" w:cs="Arial"/>
              <w:sz w:val="22"/>
              <w:szCs w:val="22"/>
            </w:rPr>
          </w:pPr>
          <w:r w:rsidRPr="00C77C27">
            <w:rPr>
              <w:rFonts w:ascii="Arial" w:hAnsi="Arial" w:cs="Arial"/>
              <w:sz w:val="22"/>
              <w:szCs w:val="22"/>
            </w:rPr>
            <w:t xml:space="preserve">Enquiries and returns regarding this Invitation </w:t>
          </w:r>
          <w:proofErr w:type="gramStart"/>
          <w:r>
            <w:rPr>
              <w:rFonts w:ascii="Arial" w:hAnsi="Arial" w:cs="Arial"/>
              <w:sz w:val="22"/>
              <w:szCs w:val="22"/>
            </w:rPr>
            <w:t>To</w:t>
          </w:r>
          <w:proofErr w:type="gramEnd"/>
          <w:r>
            <w:rPr>
              <w:rFonts w:ascii="Arial" w:hAnsi="Arial" w:cs="Arial"/>
              <w:sz w:val="22"/>
              <w:szCs w:val="22"/>
            </w:rPr>
            <w:t xml:space="preserve"> Quote should be addressed to;</w:t>
          </w:r>
        </w:p>
        <w:p w:rsidR="00367E4C" w:rsidRDefault="00367E4C" w:rsidP="00367E4C">
          <w:pPr>
            <w:pStyle w:val="NoSpacing0"/>
            <w:framePr w:h="12076" w:hRule="exact" w:wrap="auto" w:vAnchor="page" w:x="1171" w:y="2866"/>
            <w:rPr>
              <w:rFonts w:ascii="Arial" w:hAnsi="Arial" w:cs="Arial"/>
              <w:sz w:val="22"/>
              <w:szCs w:val="22"/>
            </w:rPr>
          </w:pPr>
        </w:p>
        <w:p w:rsidR="00367E4C" w:rsidRDefault="00F82069" w:rsidP="00367E4C">
          <w:pPr>
            <w:pStyle w:val="NoSpacing0"/>
            <w:framePr w:h="12076" w:hRule="exact" w:wrap="auto" w:vAnchor="page" w:x="1171" w:y="2866"/>
            <w:rPr>
              <w:rFonts w:eastAsiaTheme="minorEastAsia" w:cstheme="minorHAnsi"/>
              <w:noProof/>
              <w:color w:val="FF0000"/>
              <w:sz w:val="22"/>
              <w:szCs w:val="22"/>
              <w:lang w:eastAsia="en-GB"/>
            </w:rPr>
          </w:pPr>
          <w:r w:rsidRPr="00F82069">
            <w:rPr>
              <w:rFonts w:eastAsiaTheme="minorEastAsia" w:cstheme="minorHAnsi"/>
              <w:noProof/>
              <w:color w:val="FF0000"/>
              <w:sz w:val="22"/>
              <w:szCs w:val="22"/>
              <w:lang w:eastAsia="en-GB"/>
            </w:rPr>
            <w:t>[Name]</w:t>
          </w:r>
        </w:p>
        <w:p w:rsidR="00F82069" w:rsidRPr="00F82069" w:rsidRDefault="00F82069" w:rsidP="00367E4C">
          <w:pPr>
            <w:pStyle w:val="NoSpacing0"/>
            <w:framePr w:h="12076" w:hRule="exact" w:wrap="auto" w:vAnchor="page" w:x="1171" w:y="2866"/>
            <w:rPr>
              <w:rFonts w:eastAsiaTheme="minorEastAsia" w:cstheme="minorHAnsi"/>
              <w:noProof/>
              <w:color w:val="FF0000"/>
              <w:sz w:val="22"/>
              <w:szCs w:val="22"/>
              <w:lang w:eastAsia="en-GB"/>
            </w:rPr>
          </w:pPr>
          <w:r>
            <w:rPr>
              <w:rFonts w:eastAsiaTheme="minorEastAsia" w:cstheme="minorHAnsi"/>
              <w:noProof/>
              <w:color w:val="FF0000"/>
              <w:sz w:val="22"/>
              <w:szCs w:val="22"/>
              <w:lang w:eastAsia="en-GB"/>
            </w:rPr>
            <w:t>[Title]</w:t>
          </w:r>
        </w:p>
        <w:p w:rsidR="00367E4C" w:rsidRPr="004C1E9B" w:rsidRDefault="004C1E9B" w:rsidP="00367E4C">
          <w:pPr>
            <w:pStyle w:val="NoSpacing0"/>
            <w:framePr w:h="12076" w:hRule="exact" w:wrap="auto" w:vAnchor="page" w:x="1171" w:y="2866"/>
            <w:rPr>
              <w:rFonts w:eastAsiaTheme="minorEastAsia" w:cstheme="minorHAnsi"/>
              <w:noProof/>
              <w:color w:val="FF0000"/>
              <w:sz w:val="22"/>
              <w:szCs w:val="22"/>
              <w:lang w:eastAsia="en-GB"/>
            </w:rPr>
          </w:pPr>
          <w:r w:rsidRPr="004C1E9B">
            <w:rPr>
              <w:rFonts w:eastAsiaTheme="minorEastAsia" w:cstheme="minorHAnsi"/>
              <w:noProof/>
              <w:color w:val="FF0000"/>
              <w:sz w:val="22"/>
              <w:szCs w:val="22"/>
              <w:lang w:eastAsia="en-GB"/>
            </w:rPr>
            <w:t>[Address]</w:t>
          </w:r>
        </w:p>
        <w:p w:rsidR="00367E4C" w:rsidRPr="00C77C27" w:rsidRDefault="00367E4C" w:rsidP="00367E4C">
          <w:pPr>
            <w:pStyle w:val="NoSpacing0"/>
            <w:framePr w:h="12076" w:hRule="exact" w:wrap="auto" w:vAnchor="page" w:x="1171" w:y="2866"/>
            <w:rPr>
              <w:rFonts w:ascii="Arial" w:hAnsi="Arial" w:cs="Arial"/>
              <w:sz w:val="22"/>
              <w:szCs w:val="22"/>
            </w:rPr>
          </w:pPr>
        </w:p>
        <w:p w:rsidR="00367E4C" w:rsidRPr="00C77C27" w:rsidRDefault="00367E4C" w:rsidP="00367E4C">
          <w:pPr>
            <w:pStyle w:val="NoSpacing0"/>
            <w:framePr w:h="12076" w:hRule="exact" w:wrap="auto" w:vAnchor="page" w:x="1171" w:y="2866"/>
            <w:rPr>
              <w:rFonts w:ascii="Arial" w:hAnsi="Arial" w:cs="Arial"/>
              <w:sz w:val="22"/>
              <w:szCs w:val="22"/>
            </w:rPr>
          </w:pPr>
        </w:p>
        <w:p w:rsidR="00367E4C" w:rsidRPr="00C77C27" w:rsidRDefault="00367E4C" w:rsidP="00367E4C">
          <w:pPr>
            <w:pStyle w:val="NoSpacing0"/>
            <w:framePr w:h="12076" w:hRule="exact" w:wrap="auto" w:vAnchor="page" w:x="1171" w:y="2866"/>
            <w:rPr>
              <w:rFonts w:ascii="Arial" w:hAnsi="Arial" w:cs="Arial"/>
              <w:sz w:val="22"/>
              <w:szCs w:val="22"/>
            </w:rPr>
          </w:pPr>
        </w:p>
        <w:p w:rsidR="00C77C27" w:rsidRPr="00C77C27" w:rsidRDefault="00C77C27" w:rsidP="00C77C27">
          <w:pPr>
            <w:jc w:val="both"/>
            <w:rPr>
              <w:rFonts w:cs="Arial"/>
              <w:sz w:val="22"/>
              <w:szCs w:val="22"/>
            </w:rPr>
          </w:pPr>
        </w:p>
        <w:p w:rsidR="00C77C27" w:rsidRPr="00C77C27" w:rsidRDefault="00C77C27" w:rsidP="00C77C27">
          <w:pPr>
            <w:jc w:val="both"/>
            <w:rPr>
              <w:rFonts w:cs="Arial"/>
              <w:sz w:val="22"/>
              <w:szCs w:val="22"/>
            </w:rPr>
          </w:pPr>
        </w:p>
        <w:p w:rsidR="00C77C27" w:rsidRDefault="00C77C27" w:rsidP="00C77C27">
          <w:pPr>
            <w:jc w:val="both"/>
            <w:rPr>
              <w:rFonts w:cs="Arial"/>
            </w:rPr>
          </w:pPr>
        </w:p>
        <w:p w:rsidR="00C77C27" w:rsidRDefault="00C77C27" w:rsidP="00C77C27">
          <w:pPr>
            <w:pStyle w:val="NoSpacing0"/>
            <w:framePr w:h="1051" w:hRule="exact" w:wrap="auto" w:vAnchor="page" w:y="1381"/>
          </w:pPr>
        </w:p>
        <w:p w:rsidR="00C77C27" w:rsidRDefault="00C77C27" w:rsidP="00C77C27">
          <w:pPr>
            <w:framePr w:h="1051" w:hRule="exact" w:wrap="auto" w:vAnchor="page" w:hAnchor="page" w:xAlign="center" w:y="1381"/>
            <w:suppressOverlap/>
            <w:jc w:val="center"/>
            <w:rPr>
              <w:b/>
              <w:sz w:val="22"/>
              <w:szCs w:val="22"/>
            </w:rPr>
          </w:pPr>
        </w:p>
        <w:p w:rsidR="00C77C27" w:rsidRPr="000C0DB5" w:rsidRDefault="00C77C27" w:rsidP="00C77C27">
          <w:pPr>
            <w:framePr w:h="1051" w:hRule="exact" w:wrap="auto" w:vAnchor="page" w:hAnchor="page" w:xAlign="center" w:y="1381"/>
            <w:suppressOverlap/>
            <w:jc w:val="center"/>
            <w:rPr>
              <w:sz w:val="22"/>
              <w:szCs w:val="22"/>
            </w:rPr>
          </w:pPr>
          <w:r>
            <w:rPr>
              <w:b/>
              <w:sz w:val="22"/>
              <w:szCs w:val="22"/>
            </w:rPr>
            <w:t>Schedule o</w:t>
          </w:r>
          <w:r w:rsidRPr="000C0DB5">
            <w:rPr>
              <w:b/>
              <w:sz w:val="22"/>
              <w:szCs w:val="22"/>
            </w:rPr>
            <w:t>f Requirements</w:t>
          </w:r>
        </w:p>
        <w:tbl>
          <w:tblPr>
            <w:tblpPr w:leftFromText="180" w:rightFromText="180" w:vertAnchor="text" w:horzAnchor="margin" w:tblpY="149"/>
            <w:tblW w:w="9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958"/>
            <w:gridCol w:w="6237"/>
            <w:gridCol w:w="1134"/>
            <w:gridCol w:w="1479"/>
          </w:tblGrid>
          <w:tr w:rsidR="00C77C27" w:rsidTr="00C77C27">
            <w:trPr>
              <w:trHeight w:val="272"/>
            </w:trPr>
            <w:tc>
              <w:tcPr>
                <w:tcW w:w="9808" w:type="dxa"/>
                <w:gridSpan w:val="4"/>
                <w:tcBorders>
                  <w:top w:val="single" w:sz="6" w:space="0" w:color="000000"/>
                  <w:left w:val="single" w:sz="6" w:space="0" w:color="000000"/>
                  <w:bottom w:val="single" w:sz="6" w:space="0" w:color="000000"/>
                  <w:right w:val="single" w:sz="6" w:space="0" w:color="000000"/>
                </w:tcBorders>
              </w:tcPr>
              <w:p w:rsidR="00C77C27" w:rsidRPr="000C0DB5" w:rsidRDefault="00C77C27" w:rsidP="00C77C27">
                <w:pPr>
                  <w:jc w:val="center"/>
                  <w:rPr>
                    <w:b/>
                    <w:sz w:val="2"/>
                    <w:szCs w:val="2"/>
                    <w:u w:val="single"/>
                  </w:rPr>
                </w:pPr>
              </w:p>
              <w:p w:rsidR="00C77C27" w:rsidRPr="000C0DB5" w:rsidRDefault="00C77C27" w:rsidP="00C77C27">
                <w:pPr>
                  <w:jc w:val="center"/>
                  <w:rPr>
                    <w:b/>
                    <w:sz w:val="22"/>
                    <w:szCs w:val="22"/>
                    <w:u w:val="single"/>
                  </w:rPr>
                </w:pPr>
                <w:r w:rsidRPr="000C0DB5">
                  <w:rPr>
                    <w:b/>
                    <w:sz w:val="22"/>
                    <w:szCs w:val="22"/>
                    <w:u w:val="single"/>
                  </w:rPr>
                  <w:t xml:space="preserve">Table 1 </w:t>
                </w:r>
                <w:r w:rsidR="00F82069">
                  <w:rPr>
                    <w:b/>
                    <w:sz w:val="22"/>
                    <w:szCs w:val="22"/>
                    <w:u w:val="single"/>
                  </w:rPr>
                  <w:t>–</w:t>
                </w:r>
                <w:r w:rsidRPr="000C0DB5">
                  <w:rPr>
                    <w:b/>
                    <w:sz w:val="22"/>
                    <w:szCs w:val="22"/>
                    <w:u w:val="single"/>
                  </w:rPr>
                  <w:t xml:space="preserve"> Articles</w:t>
                </w:r>
                <w:r w:rsidR="00F82069">
                  <w:rPr>
                    <w:b/>
                    <w:sz w:val="22"/>
                    <w:szCs w:val="22"/>
                    <w:u w:val="single"/>
                  </w:rPr>
                  <w:t>/Services</w:t>
                </w:r>
                <w:r w:rsidRPr="000C0DB5">
                  <w:rPr>
                    <w:b/>
                    <w:sz w:val="22"/>
                    <w:szCs w:val="22"/>
                    <w:u w:val="single"/>
                  </w:rPr>
                  <w:t xml:space="preserve"> Required:</w:t>
                </w:r>
              </w:p>
            </w:tc>
          </w:tr>
          <w:tr w:rsidR="00C77C27" w:rsidTr="00C77C27">
            <w:trPr>
              <w:trHeight w:val="1545"/>
            </w:trPr>
            <w:tc>
              <w:tcPr>
                <w:tcW w:w="958" w:type="dxa"/>
                <w:tcBorders>
                  <w:top w:val="single" w:sz="6" w:space="0" w:color="000000"/>
                  <w:left w:val="single" w:sz="6" w:space="0" w:color="000000"/>
                  <w:bottom w:val="single" w:sz="6" w:space="0" w:color="000000"/>
                  <w:right w:val="single" w:sz="6" w:space="0" w:color="000000"/>
                </w:tcBorders>
              </w:tcPr>
              <w:p w:rsidR="00C77C27" w:rsidRPr="000C0DB5" w:rsidRDefault="00C77C27" w:rsidP="00C77C27">
                <w:pPr>
                  <w:rPr>
                    <w:rFonts w:ascii="Arial" w:hAnsi="Arial"/>
                    <w:b/>
                    <w:sz w:val="22"/>
                    <w:szCs w:val="22"/>
                  </w:rPr>
                </w:pPr>
              </w:p>
              <w:p w:rsidR="00C77C27" w:rsidRPr="000C0DB5" w:rsidRDefault="00C77C27" w:rsidP="00C77C27">
                <w:pPr>
                  <w:overflowPunct w:val="0"/>
                  <w:autoSpaceDE w:val="0"/>
                  <w:autoSpaceDN w:val="0"/>
                  <w:adjustRightInd w:val="0"/>
                  <w:rPr>
                    <w:rFonts w:ascii="Arial" w:hAnsi="Arial"/>
                    <w:b/>
                    <w:sz w:val="22"/>
                    <w:szCs w:val="22"/>
                  </w:rPr>
                </w:pPr>
                <w:r w:rsidRPr="000C0DB5">
                  <w:rPr>
                    <w:b/>
                    <w:sz w:val="22"/>
                    <w:szCs w:val="22"/>
                  </w:rPr>
                  <w:t>Item No</w:t>
                </w:r>
              </w:p>
            </w:tc>
            <w:tc>
              <w:tcPr>
                <w:tcW w:w="6237" w:type="dxa"/>
                <w:tcBorders>
                  <w:top w:val="single" w:sz="6" w:space="0" w:color="000000"/>
                  <w:left w:val="single" w:sz="6" w:space="0" w:color="000000"/>
                  <w:bottom w:val="single" w:sz="6" w:space="0" w:color="000000"/>
                  <w:right w:val="single" w:sz="6" w:space="0" w:color="000000"/>
                </w:tcBorders>
              </w:tcPr>
              <w:p w:rsidR="00C77C27" w:rsidRPr="000C0DB5" w:rsidRDefault="00C77C27" w:rsidP="00C77C27">
                <w:pPr>
                  <w:rPr>
                    <w:rFonts w:ascii="Arial" w:hAnsi="Arial"/>
                    <w:b/>
                    <w:sz w:val="22"/>
                    <w:szCs w:val="22"/>
                  </w:rPr>
                </w:pPr>
              </w:p>
              <w:p w:rsidR="00C77C27" w:rsidRPr="000C0DB5" w:rsidRDefault="00C77C27" w:rsidP="00C77C27">
                <w:pPr>
                  <w:overflowPunct w:val="0"/>
                  <w:autoSpaceDE w:val="0"/>
                  <w:autoSpaceDN w:val="0"/>
                  <w:adjustRightInd w:val="0"/>
                  <w:rPr>
                    <w:rFonts w:ascii="Arial" w:hAnsi="Arial"/>
                    <w:b/>
                    <w:sz w:val="22"/>
                    <w:szCs w:val="22"/>
                  </w:rPr>
                </w:pPr>
                <w:r w:rsidRPr="000C0DB5">
                  <w:rPr>
                    <w:b/>
                    <w:sz w:val="22"/>
                    <w:szCs w:val="22"/>
                  </w:rPr>
                  <w:t>Item Description</w:t>
                </w:r>
              </w:p>
            </w:tc>
            <w:tc>
              <w:tcPr>
                <w:tcW w:w="1134" w:type="dxa"/>
                <w:tcBorders>
                  <w:top w:val="single" w:sz="6" w:space="0" w:color="000000"/>
                  <w:left w:val="single" w:sz="6" w:space="0" w:color="000000"/>
                  <w:bottom w:val="single" w:sz="6" w:space="0" w:color="000000"/>
                  <w:right w:val="single" w:sz="6" w:space="0" w:color="000000"/>
                </w:tcBorders>
              </w:tcPr>
              <w:p w:rsidR="00C77C27" w:rsidRPr="000C0DB5" w:rsidRDefault="00C77C27" w:rsidP="00C77C27">
                <w:pPr>
                  <w:rPr>
                    <w:rFonts w:ascii="Arial" w:hAnsi="Arial"/>
                    <w:b/>
                    <w:sz w:val="22"/>
                    <w:szCs w:val="22"/>
                  </w:rPr>
                </w:pPr>
              </w:p>
              <w:p w:rsidR="00C77C27" w:rsidRPr="000C0DB5" w:rsidRDefault="00C77C27" w:rsidP="00C77C27">
                <w:pPr>
                  <w:overflowPunct w:val="0"/>
                  <w:autoSpaceDE w:val="0"/>
                  <w:autoSpaceDN w:val="0"/>
                  <w:adjustRightInd w:val="0"/>
                  <w:rPr>
                    <w:rFonts w:ascii="Arial" w:hAnsi="Arial"/>
                    <w:b/>
                    <w:sz w:val="22"/>
                    <w:szCs w:val="22"/>
                  </w:rPr>
                </w:pPr>
                <w:r w:rsidRPr="000C0DB5">
                  <w:rPr>
                    <w:b/>
                    <w:sz w:val="22"/>
                    <w:szCs w:val="22"/>
                  </w:rPr>
                  <w:t>Quantity</w:t>
                </w:r>
              </w:p>
            </w:tc>
            <w:tc>
              <w:tcPr>
                <w:tcW w:w="1479" w:type="dxa"/>
                <w:tcBorders>
                  <w:top w:val="single" w:sz="6" w:space="0" w:color="000000"/>
                  <w:left w:val="single" w:sz="6" w:space="0" w:color="000000"/>
                  <w:bottom w:val="single" w:sz="6" w:space="0" w:color="000000"/>
                  <w:right w:val="single" w:sz="6" w:space="0" w:color="000000"/>
                </w:tcBorders>
              </w:tcPr>
              <w:p w:rsidR="00C77C27" w:rsidRPr="000C0DB5" w:rsidRDefault="00C77C27" w:rsidP="00C77C27">
                <w:pPr>
                  <w:rPr>
                    <w:b/>
                    <w:sz w:val="22"/>
                    <w:szCs w:val="22"/>
                  </w:rPr>
                </w:pPr>
              </w:p>
              <w:p w:rsidR="00C77C27" w:rsidRPr="000C0DB5" w:rsidRDefault="00C77C27" w:rsidP="00C77C27">
                <w:pPr>
                  <w:pStyle w:val="NoSpacing0"/>
                  <w:framePr w:wrap="auto" w:hAnchor="text" w:xAlign="left" w:yAlign="inline"/>
                  <w:suppressOverlap w:val="0"/>
                  <w:rPr>
                    <w:b/>
                    <w:sz w:val="22"/>
                    <w:szCs w:val="22"/>
                  </w:rPr>
                </w:pPr>
                <w:r w:rsidRPr="000C0DB5">
                  <w:rPr>
                    <w:b/>
                    <w:sz w:val="22"/>
                    <w:szCs w:val="22"/>
                  </w:rPr>
                  <w:t xml:space="preserve">Firm Price £ </w:t>
                </w:r>
              </w:p>
              <w:p w:rsidR="00C77C27" w:rsidRPr="000C0DB5" w:rsidRDefault="00C77C27" w:rsidP="00C77C27">
                <w:pPr>
                  <w:pStyle w:val="NoSpacing0"/>
                  <w:framePr w:wrap="auto" w:hAnchor="text" w:xAlign="left" w:yAlign="inline"/>
                  <w:suppressOverlap w:val="0"/>
                  <w:rPr>
                    <w:rFonts w:ascii="Arial" w:hAnsi="Arial"/>
                    <w:sz w:val="16"/>
                    <w:szCs w:val="16"/>
                  </w:rPr>
                </w:pPr>
                <w:r w:rsidRPr="000C0DB5">
                  <w:rPr>
                    <w:sz w:val="16"/>
                    <w:szCs w:val="16"/>
                  </w:rPr>
                  <w:t>(</w:t>
                </w:r>
                <w:proofErr w:type="spellStart"/>
                <w:r w:rsidRPr="000C0DB5">
                  <w:rPr>
                    <w:sz w:val="16"/>
                    <w:szCs w:val="16"/>
                  </w:rPr>
                  <w:t>ie</w:t>
                </w:r>
                <w:proofErr w:type="spellEnd"/>
                <w:r w:rsidRPr="000C0DB5">
                  <w:rPr>
                    <w:sz w:val="16"/>
                    <w:szCs w:val="16"/>
                  </w:rPr>
                  <w:t xml:space="preserve"> not subject to variation in any respect)</w:t>
                </w:r>
              </w:p>
            </w:tc>
          </w:tr>
          <w:tr w:rsidR="00C77C27" w:rsidTr="00C77C27">
            <w:trPr>
              <w:trHeight w:val="2764"/>
            </w:trPr>
            <w:tc>
              <w:tcPr>
                <w:tcW w:w="958" w:type="dxa"/>
                <w:tcBorders>
                  <w:top w:val="single" w:sz="6" w:space="0" w:color="000000"/>
                  <w:left w:val="single" w:sz="6" w:space="0" w:color="000000"/>
                  <w:bottom w:val="single" w:sz="6" w:space="0" w:color="000000"/>
                  <w:right w:val="single" w:sz="6" w:space="0" w:color="000000"/>
                </w:tcBorders>
              </w:tcPr>
              <w:p w:rsidR="00C77C27" w:rsidRPr="00BC1904" w:rsidRDefault="00C77C27" w:rsidP="00C77C27">
                <w:pPr>
                  <w:rPr>
                    <w:rFonts w:ascii="Arial" w:hAnsi="Arial"/>
                    <w:sz w:val="22"/>
                    <w:szCs w:val="22"/>
                  </w:rPr>
                </w:pPr>
                <w:r w:rsidRPr="00BC1904">
                  <w:rPr>
                    <w:sz w:val="22"/>
                    <w:szCs w:val="22"/>
                  </w:rPr>
                  <w:t>1</w:t>
                </w:r>
              </w:p>
            </w:tc>
            <w:tc>
              <w:tcPr>
                <w:tcW w:w="6237" w:type="dxa"/>
                <w:tcBorders>
                  <w:top w:val="single" w:sz="6" w:space="0" w:color="000000"/>
                  <w:left w:val="single" w:sz="6" w:space="0" w:color="000000"/>
                  <w:bottom w:val="single" w:sz="6" w:space="0" w:color="000000"/>
                  <w:right w:val="single" w:sz="6" w:space="0" w:color="000000"/>
                </w:tcBorders>
              </w:tcPr>
              <w:p w:rsidR="00C77C27" w:rsidRPr="00F82069" w:rsidRDefault="00F82069" w:rsidP="00C77C27">
                <w:pPr>
                  <w:pStyle w:val="NoSpacing0"/>
                  <w:framePr w:wrap="auto" w:hAnchor="text" w:xAlign="left" w:yAlign="inline"/>
                  <w:suppressOverlap w:val="0"/>
                  <w:rPr>
                    <w:color w:val="FF0000"/>
                    <w:sz w:val="22"/>
                    <w:szCs w:val="22"/>
                  </w:rPr>
                </w:pPr>
                <w:r w:rsidRPr="00F82069">
                  <w:rPr>
                    <w:b/>
                    <w:color w:val="FF0000"/>
                    <w:sz w:val="22"/>
                    <w:szCs w:val="22"/>
                  </w:rPr>
                  <w:t>[Details of article/services]</w:t>
                </w:r>
              </w:p>
              <w:p w:rsidR="00C77C27" w:rsidRDefault="00C77C27" w:rsidP="00C77C27">
                <w:pPr>
                  <w:pStyle w:val="NoSpacing0"/>
                  <w:framePr w:wrap="auto" w:hAnchor="text" w:xAlign="left" w:yAlign="inline"/>
                  <w:suppressOverlap w:val="0"/>
                  <w:rPr>
                    <w:sz w:val="22"/>
                    <w:szCs w:val="22"/>
                  </w:rPr>
                </w:pPr>
              </w:p>
              <w:p w:rsidR="00C77C27" w:rsidRPr="00F82069" w:rsidRDefault="00C77C27" w:rsidP="00C77C27">
                <w:pPr>
                  <w:pStyle w:val="NoSpacing0"/>
                  <w:framePr w:wrap="auto" w:hAnchor="text" w:xAlign="left" w:yAlign="inline"/>
                  <w:suppressOverlap w:val="0"/>
                  <w:rPr>
                    <w:color w:val="FF0000"/>
                    <w:sz w:val="22"/>
                    <w:szCs w:val="22"/>
                  </w:rPr>
                </w:pPr>
                <w:r w:rsidRPr="00F82069">
                  <w:rPr>
                    <w:color w:val="FF0000"/>
                    <w:sz w:val="22"/>
                    <w:szCs w:val="22"/>
                  </w:rPr>
                  <w:t xml:space="preserve">The item shall be inclusive of a one year warranty </w:t>
                </w:r>
              </w:p>
              <w:p w:rsidR="00C77C27" w:rsidRPr="00F82069" w:rsidRDefault="00C77C27" w:rsidP="00C77C27">
                <w:pPr>
                  <w:pStyle w:val="NoSpacing0"/>
                  <w:framePr w:wrap="auto" w:hAnchor="text" w:xAlign="left" w:yAlign="inline"/>
                  <w:suppressOverlap w:val="0"/>
                  <w:rPr>
                    <w:color w:val="FF0000"/>
                    <w:sz w:val="22"/>
                    <w:szCs w:val="22"/>
                  </w:rPr>
                </w:pPr>
              </w:p>
              <w:p w:rsidR="00C77C27" w:rsidRPr="00F82069" w:rsidRDefault="00F82069" w:rsidP="00C77C27">
                <w:pPr>
                  <w:pStyle w:val="NoSpacing0"/>
                  <w:framePr w:wrap="auto" w:hAnchor="text" w:xAlign="left" w:yAlign="inline"/>
                  <w:suppressOverlap w:val="0"/>
                  <w:rPr>
                    <w:color w:val="FF0000"/>
                    <w:sz w:val="22"/>
                    <w:szCs w:val="22"/>
                  </w:rPr>
                </w:pPr>
                <w:r w:rsidRPr="00F82069">
                  <w:rPr>
                    <w:color w:val="FF0000"/>
                    <w:sz w:val="22"/>
                    <w:szCs w:val="22"/>
                  </w:rPr>
                  <w:t xml:space="preserve">(if applicable) </w:t>
                </w:r>
                <w:r w:rsidR="00C77C27" w:rsidRPr="00F82069">
                  <w:rPr>
                    <w:color w:val="FF0000"/>
                    <w:sz w:val="22"/>
                    <w:szCs w:val="22"/>
                  </w:rPr>
                  <w:t xml:space="preserve">Bidders must also give options for the Warranty Periods after 1 year </w:t>
                </w:r>
              </w:p>
              <w:p w:rsidR="00C77C27" w:rsidRPr="00F82069" w:rsidRDefault="00C77C27" w:rsidP="00C77C27">
                <w:pPr>
                  <w:pStyle w:val="NoSpacing0"/>
                  <w:framePr w:wrap="auto" w:hAnchor="text" w:xAlign="left" w:yAlign="inline"/>
                  <w:suppressOverlap w:val="0"/>
                  <w:rPr>
                    <w:color w:val="FF0000"/>
                    <w:sz w:val="22"/>
                    <w:szCs w:val="22"/>
                  </w:rPr>
                </w:pPr>
              </w:p>
              <w:p w:rsidR="00C77C27" w:rsidRPr="00F82069" w:rsidRDefault="00C77C27" w:rsidP="00C77C27">
                <w:pPr>
                  <w:pStyle w:val="NoSpacing0"/>
                  <w:framePr w:wrap="auto" w:hAnchor="text" w:xAlign="left" w:yAlign="inline"/>
                  <w:suppressOverlap w:val="0"/>
                  <w:jc w:val="right"/>
                  <w:rPr>
                    <w:color w:val="FF0000"/>
                    <w:sz w:val="22"/>
                    <w:szCs w:val="22"/>
                  </w:rPr>
                </w:pPr>
                <w:r w:rsidRPr="00F82069">
                  <w:rPr>
                    <w:color w:val="FF0000"/>
                    <w:sz w:val="22"/>
                    <w:szCs w:val="22"/>
                  </w:rPr>
                  <w:t>Warranty Period for 2014</w:t>
                </w:r>
              </w:p>
              <w:p w:rsidR="00C77C27" w:rsidRPr="00F82069" w:rsidRDefault="00C77C27" w:rsidP="00C77C27">
                <w:pPr>
                  <w:pStyle w:val="NoSpacing0"/>
                  <w:framePr w:wrap="auto" w:hAnchor="text" w:xAlign="left" w:yAlign="inline"/>
                  <w:suppressOverlap w:val="0"/>
                  <w:jc w:val="right"/>
                  <w:rPr>
                    <w:color w:val="FF0000"/>
                    <w:sz w:val="22"/>
                    <w:szCs w:val="22"/>
                  </w:rPr>
                </w:pPr>
              </w:p>
              <w:p w:rsidR="00C77C27" w:rsidRPr="00F82069" w:rsidRDefault="00C77C27" w:rsidP="00C77C27">
                <w:pPr>
                  <w:pStyle w:val="NoSpacing0"/>
                  <w:framePr w:wrap="auto" w:hAnchor="text" w:xAlign="left" w:yAlign="inline"/>
                  <w:suppressOverlap w:val="0"/>
                  <w:jc w:val="right"/>
                  <w:rPr>
                    <w:color w:val="FF0000"/>
                    <w:sz w:val="22"/>
                    <w:szCs w:val="22"/>
                  </w:rPr>
                </w:pPr>
                <w:r w:rsidRPr="00F82069">
                  <w:rPr>
                    <w:color w:val="FF0000"/>
                    <w:sz w:val="22"/>
                    <w:szCs w:val="22"/>
                  </w:rPr>
                  <w:t>Warranty Period for 2015</w:t>
                </w:r>
              </w:p>
              <w:p w:rsidR="00C77C27" w:rsidRPr="00F82069" w:rsidRDefault="00C77C27" w:rsidP="00C77C27">
                <w:pPr>
                  <w:pStyle w:val="NoSpacing0"/>
                  <w:framePr w:wrap="auto" w:hAnchor="text" w:xAlign="left" w:yAlign="inline"/>
                  <w:suppressOverlap w:val="0"/>
                  <w:jc w:val="right"/>
                  <w:rPr>
                    <w:color w:val="FF0000"/>
                    <w:sz w:val="22"/>
                    <w:szCs w:val="22"/>
                  </w:rPr>
                </w:pPr>
              </w:p>
              <w:p w:rsidR="00C77C27" w:rsidRPr="00F82069" w:rsidRDefault="00C77C27" w:rsidP="00C77C27">
                <w:pPr>
                  <w:pStyle w:val="NoSpacing0"/>
                  <w:framePr w:wrap="auto" w:hAnchor="text" w:xAlign="left" w:yAlign="inline"/>
                  <w:suppressOverlap w:val="0"/>
                  <w:jc w:val="right"/>
                  <w:rPr>
                    <w:color w:val="FF0000"/>
                    <w:sz w:val="22"/>
                    <w:szCs w:val="22"/>
                  </w:rPr>
                </w:pPr>
                <w:r w:rsidRPr="00F82069">
                  <w:rPr>
                    <w:color w:val="FF0000"/>
                    <w:sz w:val="22"/>
                    <w:szCs w:val="22"/>
                  </w:rPr>
                  <w:t>Warranty Period for 2016</w:t>
                </w:r>
              </w:p>
              <w:p w:rsidR="00C77C27" w:rsidRPr="00F82069" w:rsidRDefault="00C77C27" w:rsidP="00C77C27">
                <w:pPr>
                  <w:pStyle w:val="NoSpacing0"/>
                  <w:framePr w:wrap="auto" w:hAnchor="text" w:xAlign="left" w:yAlign="inline"/>
                  <w:suppressOverlap w:val="0"/>
                  <w:jc w:val="right"/>
                  <w:rPr>
                    <w:color w:val="FF0000"/>
                    <w:sz w:val="22"/>
                    <w:szCs w:val="22"/>
                  </w:rPr>
                </w:pPr>
              </w:p>
              <w:p w:rsidR="00C77C27" w:rsidRPr="00F82069" w:rsidRDefault="00C77C27" w:rsidP="00C77C27">
                <w:pPr>
                  <w:pStyle w:val="NoSpacing0"/>
                  <w:framePr w:wrap="auto" w:hAnchor="text" w:xAlign="left" w:yAlign="inline"/>
                  <w:suppressOverlap w:val="0"/>
                  <w:jc w:val="right"/>
                  <w:rPr>
                    <w:color w:val="FF0000"/>
                    <w:sz w:val="22"/>
                    <w:szCs w:val="22"/>
                  </w:rPr>
                </w:pPr>
                <w:r w:rsidRPr="00F82069">
                  <w:rPr>
                    <w:color w:val="FF0000"/>
                    <w:sz w:val="22"/>
                    <w:szCs w:val="22"/>
                  </w:rPr>
                  <w:t>Warranty Period for 2017</w:t>
                </w:r>
              </w:p>
              <w:p w:rsidR="00C77C27" w:rsidRPr="00F82069" w:rsidRDefault="00C77C27" w:rsidP="00C77C27">
                <w:pPr>
                  <w:pStyle w:val="NoSpacing0"/>
                  <w:framePr w:wrap="auto" w:hAnchor="text" w:xAlign="left" w:yAlign="inline"/>
                  <w:suppressOverlap w:val="0"/>
                  <w:rPr>
                    <w:color w:val="FF0000"/>
                    <w:sz w:val="22"/>
                    <w:szCs w:val="22"/>
                  </w:rPr>
                </w:pPr>
              </w:p>
              <w:p w:rsidR="00C77C27" w:rsidRPr="00F82069" w:rsidRDefault="00C77C27" w:rsidP="00C77C27">
                <w:pPr>
                  <w:pStyle w:val="NoSpacing0"/>
                  <w:framePr w:wrap="auto" w:hAnchor="text" w:xAlign="left" w:yAlign="inline"/>
                  <w:suppressOverlap w:val="0"/>
                  <w:rPr>
                    <w:color w:val="FF0000"/>
                    <w:sz w:val="22"/>
                    <w:szCs w:val="22"/>
                  </w:rPr>
                </w:pPr>
                <w:r w:rsidRPr="00F82069">
                  <w:rPr>
                    <w:color w:val="FF0000"/>
                    <w:sz w:val="22"/>
                    <w:szCs w:val="22"/>
                  </w:rPr>
                  <w:t xml:space="preserve">Bidders shall provide </w:t>
                </w:r>
                <w:r w:rsidR="00F82069">
                  <w:rPr>
                    <w:color w:val="FF0000"/>
                    <w:sz w:val="22"/>
                    <w:szCs w:val="22"/>
                  </w:rPr>
                  <w:t>product i</w:t>
                </w:r>
                <w:r w:rsidRPr="00F82069">
                  <w:rPr>
                    <w:color w:val="FF0000"/>
                    <w:sz w:val="22"/>
                    <w:szCs w:val="22"/>
                  </w:rPr>
                  <w:t>nformation and costs for a list of spare and additional parts to be attached to this quote separately.</w:t>
                </w:r>
              </w:p>
              <w:p w:rsidR="00C77C27" w:rsidRPr="00F82069" w:rsidRDefault="00C77C27" w:rsidP="00C77C27">
                <w:pPr>
                  <w:pStyle w:val="NoSpacing0"/>
                  <w:framePr w:wrap="auto" w:hAnchor="text" w:xAlign="left" w:yAlign="inline"/>
                  <w:suppressOverlap w:val="0"/>
                  <w:rPr>
                    <w:color w:val="FF0000"/>
                    <w:sz w:val="22"/>
                    <w:szCs w:val="22"/>
                  </w:rPr>
                </w:pPr>
              </w:p>
              <w:p w:rsidR="00C77C27" w:rsidRPr="00F82069" w:rsidRDefault="00C77C27" w:rsidP="00C77C27">
                <w:pPr>
                  <w:pStyle w:val="NoSpacing0"/>
                  <w:framePr w:wrap="auto" w:hAnchor="text" w:xAlign="left" w:yAlign="inline"/>
                  <w:suppressOverlap w:val="0"/>
                  <w:rPr>
                    <w:color w:val="FF0000"/>
                    <w:sz w:val="22"/>
                    <w:szCs w:val="22"/>
                  </w:rPr>
                </w:pPr>
              </w:p>
              <w:p w:rsidR="00C77C27" w:rsidRPr="00F82069" w:rsidRDefault="00C77C27" w:rsidP="00C77C27">
                <w:pPr>
                  <w:pStyle w:val="NoSpacing0"/>
                  <w:framePr w:wrap="auto" w:hAnchor="text" w:xAlign="left" w:yAlign="inline"/>
                  <w:suppressOverlap w:val="0"/>
                  <w:jc w:val="center"/>
                  <w:rPr>
                    <w:color w:val="FF0000"/>
                    <w:sz w:val="22"/>
                    <w:szCs w:val="22"/>
                  </w:rPr>
                </w:pPr>
                <w:r w:rsidRPr="00F82069">
                  <w:rPr>
                    <w:color w:val="FF0000"/>
                    <w:sz w:val="22"/>
                    <w:szCs w:val="22"/>
                  </w:rPr>
                  <w:t>Prices to be quoted in Great British Pounds £</w:t>
                </w:r>
              </w:p>
              <w:p w:rsidR="00C77C27" w:rsidRPr="00BC1904" w:rsidRDefault="00C77C27" w:rsidP="00C77C27">
                <w:pPr>
                  <w:pStyle w:val="NoSpacing0"/>
                  <w:framePr w:wrap="auto" w:hAnchor="text" w:xAlign="left" w:yAlign="inline"/>
                  <w:suppressOverlap w:val="0"/>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C77C27" w:rsidRPr="00B002A3" w:rsidRDefault="00C77C27" w:rsidP="00C77C27">
                <w:pPr>
                  <w:pStyle w:val="NoSpacing0"/>
                  <w:framePr w:wrap="auto" w:hAnchor="text" w:xAlign="left" w:yAlign="inline"/>
                  <w:suppressOverlap w:val="0"/>
                  <w:rPr>
                    <w:b/>
                    <w:sz w:val="22"/>
                    <w:szCs w:val="22"/>
                  </w:rPr>
                </w:pPr>
              </w:p>
              <w:p w:rsidR="00C77C27" w:rsidRPr="00B002A3" w:rsidRDefault="00C77C27" w:rsidP="00C77C27">
                <w:pPr>
                  <w:pStyle w:val="NoSpacing0"/>
                  <w:framePr w:wrap="auto" w:hAnchor="text" w:xAlign="left" w:yAlign="inline"/>
                  <w:suppressOverlap w:val="0"/>
                  <w:rPr>
                    <w:b/>
                    <w:sz w:val="22"/>
                    <w:szCs w:val="22"/>
                  </w:rPr>
                </w:pPr>
              </w:p>
            </w:tc>
            <w:tc>
              <w:tcPr>
                <w:tcW w:w="1479" w:type="dxa"/>
                <w:tcBorders>
                  <w:top w:val="single" w:sz="6" w:space="0" w:color="000000"/>
                  <w:left w:val="single" w:sz="6" w:space="0" w:color="000000"/>
                  <w:bottom w:val="single" w:sz="6" w:space="0" w:color="000000"/>
                  <w:right w:val="single" w:sz="6" w:space="0" w:color="000000"/>
                </w:tcBorders>
              </w:tcPr>
              <w:p w:rsidR="00C77C27" w:rsidRPr="00BC1904" w:rsidRDefault="00C77C27" w:rsidP="00C77C27">
                <w:pPr>
                  <w:pStyle w:val="NoSpacing0"/>
                  <w:framePr w:wrap="auto" w:hAnchor="text" w:xAlign="left" w:yAlign="inline"/>
                  <w:suppressOverlap w:val="0"/>
                  <w:rPr>
                    <w:sz w:val="22"/>
                    <w:szCs w:val="22"/>
                  </w:rPr>
                </w:pPr>
              </w:p>
              <w:p w:rsidR="00C77C27" w:rsidRPr="00B002A3" w:rsidRDefault="00C77C27" w:rsidP="00C77C27">
                <w:pPr>
                  <w:pStyle w:val="NoSpacing0"/>
                  <w:framePr w:wrap="auto" w:hAnchor="text" w:xAlign="left" w:yAlign="inline"/>
                  <w:suppressOverlap w:val="0"/>
                  <w:rPr>
                    <w:b/>
                    <w:sz w:val="22"/>
                    <w:szCs w:val="22"/>
                  </w:rPr>
                </w:pPr>
                <w:r w:rsidRPr="00B002A3">
                  <w:rPr>
                    <w:b/>
                    <w:sz w:val="22"/>
                    <w:szCs w:val="22"/>
                  </w:rPr>
                  <w:t>£</w:t>
                </w:r>
              </w:p>
              <w:p w:rsidR="00C77C27" w:rsidRPr="00BC1904"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r w:rsidRPr="00BC1904">
                  <w:rPr>
                    <w:sz w:val="22"/>
                    <w:szCs w:val="22"/>
                  </w:rPr>
                  <w:t>£</w:t>
                </w: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r>
                  <w:rPr>
                    <w:sz w:val="22"/>
                    <w:szCs w:val="22"/>
                  </w:rPr>
                  <w:t>£</w:t>
                </w: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r>
                  <w:rPr>
                    <w:sz w:val="22"/>
                    <w:szCs w:val="22"/>
                  </w:rPr>
                  <w:t>£</w:t>
                </w:r>
              </w:p>
              <w:p w:rsidR="00C77C27" w:rsidRDefault="00C77C27" w:rsidP="00C77C27">
                <w:pPr>
                  <w:pStyle w:val="NoSpacing0"/>
                  <w:framePr w:wrap="auto" w:hAnchor="text" w:xAlign="left" w:yAlign="inline"/>
                  <w:suppressOverlap w:val="0"/>
                  <w:rPr>
                    <w:sz w:val="22"/>
                    <w:szCs w:val="22"/>
                  </w:rPr>
                </w:pPr>
              </w:p>
              <w:p w:rsidR="00C77C27" w:rsidRDefault="00C77C27" w:rsidP="00C77C27">
                <w:pPr>
                  <w:pStyle w:val="NoSpacing0"/>
                  <w:framePr w:wrap="auto" w:hAnchor="text" w:xAlign="left" w:yAlign="inline"/>
                  <w:suppressOverlap w:val="0"/>
                  <w:rPr>
                    <w:sz w:val="22"/>
                    <w:szCs w:val="22"/>
                  </w:rPr>
                </w:pPr>
                <w:r>
                  <w:rPr>
                    <w:sz w:val="22"/>
                    <w:szCs w:val="22"/>
                  </w:rPr>
                  <w:t>£</w:t>
                </w:r>
              </w:p>
              <w:p w:rsidR="00C77C27"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p w:rsidR="00C77C27" w:rsidRPr="00BC1904" w:rsidRDefault="00C77C27" w:rsidP="00C77C27">
                <w:pPr>
                  <w:pStyle w:val="NoSpacing0"/>
                  <w:framePr w:wrap="auto" w:hAnchor="text" w:xAlign="left" w:yAlign="inline"/>
                  <w:suppressOverlap w:val="0"/>
                  <w:rPr>
                    <w:sz w:val="22"/>
                    <w:szCs w:val="22"/>
                  </w:rPr>
                </w:pPr>
              </w:p>
            </w:tc>
          </w:tr>
          <w:tr w:rsidR="00C77C27" w:rsidTr="00C77C27">
            <w:trPr>
              <w:trHeight w:val="1039"/>
            </w:trPr>
            <w:tc>
              <w:tcPr>
                <w:tcW w:w="9808" w:type="dxa"/>
                <w:gridSpan w:val="4"/>
                <w:tcBorders>
                  <w:top w:val="single" w:sz="6" w:space="0" w:color="000000"/>
                  <w:left w:val="single" w:sz="6" w:space="0" w:color="000000"/>
                  <w:bottom w:val="single" w:sz="6" w:space="0" w:color="000000"/>
                  <w:right w:val="single" w:sz="6" w:space="0" w:color="000000"/>
                </w:tcBorders>
              </w:tcPr>
              <w:p w:rsidR="00C77C27" w:rsidRPr="000C0DB5" w:rsidRDefault="00C77C27" w:rsidP="00C77C27">
                <w:pPr>
                  <w:jc w:val="center"/>
                  <w:rPr>
                    <w:b/>
                    <w:sz w:val="2"/>
                    <w:szCs w:val="2"/>
                    <w:u w:val="single"/>
                  </w:rPr>
                </w:pPr>
              </w:p>
              <w:p w:rsidR="00C77C27" w:rsidRPr="000C0DB5" w:rsidRDefault="00C77C27" w:rsidP="00C77C27">
                <w:pPr>
                  <w:jc w:val="center"/>
                  <w:rPr>
                    <w:b/>
                    <w:sz w:val="22"/>
                    <w:szCs w:val="22"/>
                  </w:rPr>
                </w:pPr>
                <w:r w:rsidRPr="000C0DB5">
                  <w:rPr>
                    <w:b/>
                    <w:sz w:val="22"/>
                    <w:szCs w:val="22"/>
                    <w:u w:val="single"/>
                  </w:rPr>
                  <w:t>Table 2  - Delivery Requirements</w:t>
                </w:r>
                <w:r w:rsidRPr="000C0DB5">
                  <w:rPr>
                    <w:b/>
                    <w:sz w:val="22"/>
                    <w:szCs w:val="22"/>
                  </w:rPr>
                  <w:t>:</w:t>
                </w:r>
              </w:p>
              <w:p w:rsidR="00C77C27" w:rsidRDefault="00C77C27" w:rsidP="00F82069">
                <w:pPr>
                  <w:pStyle w:val="NoSpacing0"/>
                  <w:framePr w:wrap="auto" w:hAnchor="text" w:xAlign="left" w:yAlign="inline"/>
                  <w:suppressOverlap w:val="0"/>
                  <w:rPr>
                    <w:rFonts w:ascii="Arial" w:hAnsi="Arial"/>
                    <w:sz w:val="18"/>
                  </w:rPr>
                </w:pPr>
              </w:p>
            </w:tc>
          </w:tr>
        </w:tbl>
        <w:p w:rsidR="00C77C27" w:rsidRDefault="00C77C27" w:rsidP="00C77C27">
          <w:pPr>
            <w:pStyle w:val="NoSpacing0"/>
            <w:framePr w:h="1621" w:hRule="exact" w:wrap="auto" w:vAnchor="page" w:y="1411"/>
          </w:pPr>
        </w:p>
        <w:p w:rsidR="00C77C27" w:rsidRDefault="00C77C27" w:rsidP="00C77C27">
          <w:pPr>
            <w:jc w:val="both"/>
            <w:rPr>
              <w:rFonts w:cs="Arial"/>
            </w:rPr>
          </w:pPr>
        </w:p>
        <w:p w:rsidR="00C323E1" w:rsidRDefault="00F0087C" w:rsidP="00C323E1">
          <w:pPr>
            <w:autoSpaceDE w:val="0"/>
            <w:autoSpaceDN w:val="0"/>
            <w:adjustRightInd w:val="0"/>
            <w:spacing w:after="0" w:line="240" w:lineRule="auto"/>
            <w:rPr>
              <w:rFonts w:ascii="Arial" w:hAnsi="Arial" w:cs="Arial"/>
              <w:color w:val="000000"/>
              <w:sz w:val="20"/>
            </w:rPr>
          </w:pPr>
        </w:p>
      </w:sdtContent>
    </w:sdt>
    <w:p w:rsidR="001E04CA" w:rsidRDefault="001E04CA" w:rsidP="00C323E1">
      <w:pPr>
        <w:spacing w:after="200" w:line="276" w:lineRule="auto"/>
      </w:pPr>
    </w:p>
    <w:sectPr w:rsidR="001E04CA" w:rsidSect="00E05BA1">
      <w:headerReference w:type="even" r:id="rId14"/>
      <w:headerReference w:type="default" r:id="rId15"/>
      <w:footerReference w:type="even" r:id="rId16"/>
      <w:footerReference w:type="default" r:id="rId17"/>
      <w:headerReference w:type="first" r:id="rId18"/>
      <w:footerReference w:type="first" r:id="rId19"/>
      <w:pgSz w:w="11907" w:h="16839" w:code="9"/>
      <w:pgMar w:top="1080" w:right="1080" w:bottom="1080" w:left="1080"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7C" w:rsidRDefault="00F0087C">
      <w:pPr>
        <w:spacing w:after="0" w:line="240" w:lineRule="auto"/>
      </w:pPr>
      <w:r>
        <w:separator/>
      </w:r>
    </w:p>
  </w:endnote>
  <w:endnote w:type="continuationSeparator" w:id="0">
    <w:p w:rsidR="00F0087C" w:rsidRDefault="00F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B" w:rsidRDefault="005760EB"/>
  <w:p w:rsidR="005760EB" w:rsidRDefault="005760EB">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B" w:rsidRDefault="005760EB" w:rsidP="000435BA">
    <w:pPr>
      <w:jc w:val="center"/>
    </w:pPr>
  </w:p>
  <w:p w:rsidR="005760EB" w:rsidRDefault="00576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B" w:rsidRDefault="005760EB">
    <w:pPr>
      <w:pStyle w:val="Footer"/>
    </w:pPr>
  </w:p>
  <w:p w:rsidR="005760EB" w:rsidRPr="00643FCA" w:rsidRDefault="005760EB"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7C" w:rsidRDefault="00F0087C">
      <w:pPr>
        <w:spacing w:after="0" w:line="240" w:lineRule="auto"/>
      </w:pPr>
      <w:r>
        <w:separator/>
      </w:r>
    </w:p>
  </w:footnote>
  <w:footnote w:type="continuationSeparator" w:id="0">
    <w:p w:rsidR="00F0087C" w:rsidRDefault="00F0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B" w:rsidRDefault="00F0087C" w:rsidP="00A10332">
    <w:pPr>
      <w:pStyle w:val="HeaderEven"/>
    </w:pPr>
    <w:sdt>
      <w:sdtPr>
        <w:alias w:val="Title"/>
        <w:id w:val="-496270080"/>
        <w:dataBinding w:prefixMappings="xmlns:ns0='http://schemas.openxmlformats.org/package/2006/metadata/core-properties' xmlns:ns1='http://purl.org/dc/elements/1.1/'" w:xpath="/ns0:coreProperties[1]/ns1:title[1]" w:storeItemID="{6C3C8BC8-F283-45AE-878A-BAB7291924A1}"/>
        <w:text/>
      </w:sdtPr>
      <w:sdtEndPr/>
      <w:sdtContent>
        <w:r w:rsidR="005760EB">
          <w:rPr>
            <w:lang w:val="en-GB"/>
          </w:rPr>
          <w:t>Automatic Residual Stress Measurement System</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B" w:rsidRPr="001F675F" w:rsidRDefault="00F0087C">
    <w:pPr>
      <w:pStyle w:val="HeaderOdd"/>
      <w:rPr>
        <w:b w:val="0"/>
        <w:color w:val="7F7F7F" w:themeColor="text1" w:themeTint="80"/>
      </w:rPr>
    </w:pPr>
    <w:sdt>
      <w:sdtPr>
        <w:rPr>
          <w:b w:val="0"/>
          <w:color w:val="7F7F7F" w:themeColor="text1" w:themeTint="80"/>
        </w:rPr>
        <w:alias w:val="Title"/>
        <w:id w:val="-1321805423"/>
        <w:dataBinding w:prefixMappings="xmlns:ns0='http://schemas.openxmlformats.org/package/2006/metadata/core-properties' xmlns:ns1='http://purl.org/dc/elements/1.1/'" w:xpath="/ns0:coreProperties[1]/ns1:title[1]" w:storeItemID="{6C3C8BC8-F283-45AE-878A-BAB7291924A1}"/>
        <w:text/>
      </w:sdtPr>
      <w:sdtEndPr/>
      <w:sdtContent>
        <w:r w:rsidR="005760EB">
          <w:rPr>
            <w:b w:val="0"/>
            <w:color w:val="7F7F7F" w:themeColor="text1" w:themeTint="80"/>
            <w:lang w:val="en-GB"/>
          </w:rPr>
          <w:t>Automatic Residual Stress Measurement System</w:t>
        </w:r>
      </w:sdtContent>
    </w:sdt>
  </w:p>
  <w:p w:rsidR="005760EB" w:rsidRDefault="00576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EB" w:rsidRDefault="005760EB">
    <w:pPr>
      <w:pStyle w:val="Header"/>
    </w:pPr>
    <w:r>
      <w:rPr>
        <w:noProof/>
        <w:lang w:val="en-GB" w:eastAsia="en-GB"/>
      </w:rPr>
      <w:drawing>
        <wp:anchor distT="0" distB="0" distL="114300" distR="114300" simplePos="0" relativeHeight="251658240" behindDoc="1" locked="0" layoutInCell="1" allowOverlap="1" wp14:anchorId="57601621" wp14:editId="1C3DE69A">
          <wp:simplePos x="0" y="0"/>
          <wp:positionH relativeFrom="column">
            <wp:posOffset>-669925</wp:posOffset>
          </wp:positionH>
          <wp:positionV relativeFrom="paragraph">
            <wp:posOffset>-721360</wp:posOffset>
          </wp:positionV>
          <wp:extent cx="7545070" cy="2515870"/>
          <wp:effectExtent l="0" t="0" r="0" b="0"/>
          <wp:wrapTight wrapText="bothSides">
            <wp:wrapPolygon edited="0">
              <wp:start x="0" y="0"/>
              <wp:lineTo x="0" y="21426"/>
              <wp:lineTo x="21542" y="21426"/>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2515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435BA"/>
    <w:rsid w:val="000A1C43"/>
    <w:rsid w:val="000C0DB5"/>
    <w:rsid w:val="00163ABD"/>
    <w:rsid w:val="001D0673"/>
    <w:rsid w:val="001E04CA"/>
    <w:rsid w:val="001F675F"/>
    <w:rsid w:val="002170C0"/>
    <w:rsid w:val="002334A6"/>
    <w:rsid w:val="002A33BC"/>
    <w:rsid w:val="002B1264"/>
    <w:rsid w:val="00324CD1"/>
    <w:rsid w:val="00347A05"/>
    <w:rsid w:val="00367E4C"/>
    <w:rsid w:val="003E52FF"/>
    <w:rsid w:val="00445655"/>
    <w:rsid w:val="00452847"/>
    <w:rsid w:val="0048238D"/>
    <w:rsid w:val="004A5020"/>
    <w:rsid w:val="004B47E0"/>
    <w:rsid w:val="004C1E9B"/>
    <w:rsid w:val="004F0D09"/>
    <w:rsid w:val="004F53E2"/>
    <w:rsid w:val="004F7532"/>
    <w:rsid w:val="004F753F"/>
    <w:rsid w:val="00511A62"/>
    <w:rsid w:val="005760EB"/>
    <w:rsid w:val="00643FCA"/>
    <w:rsid w:val="00665B7E"/>
    <w:rsid w:val="006D017B"/>
    <w:rsid w:val="006F5082"/>
    <w:rsid w:val="007944A4"/>
    <w:rsid w:val="007A4350"/>
    <w:rsid w:val="007D21FD"/>
    <w:rsid w:val="007F16B6"/>
    <w:rsid w:val="00866A27"/>
    <w:rsid w:val="00885EEB"/>
    <w:rsid w:val="008A64FB"/>
    <w:rsid w:val="008E7A87"/>
    <w:rsid w:val="00914A55"/>
    <w:rsid w:val="00926D26"/>
    <w:rsid w:val="009714AE"/>
    <w:rsid w:val="00992721"/>
    <w:rsid w:val="00994739"/>
    <w:rsid w:val="00A10332"/>
    <w:rsid w:val="00A47116"/>
    <w:rsid w:val="00A65B62"/>
    <w:rsid w:val="00A767D7"/>
    <w:rsid w:val="00AA512F"/>
    <w:rsid w:val="00AF49CA"/>
    <w:rsid w:val="00B002A3"/>
    <w:rsid w:val="00BA65B6"/>
    <w:rsid w:val="00BC1904"/>
    <w:rsid w:val="00C323E1"/>
    <w:rsid w:val="00C54488"/>
    <w:rsid w:val="00C77C27"/>
    <w:rsid w:val="00D06A2C"/>
    <w:rsid w:val="00DE0225"/>
    <w:rsid w:val="00E0523C"/>
    <w:rsid w:val="00E05BA1"/>
    <w:rsid w:val="00E56F18"/>
    <w:rsid w:val="00F0087C"/>
    <w:rsid w:val="00F820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18"/>
      </w:numPr>
    </w:pPr>
    <w:rPr>
      <w:sz w:val="24"/>
    </w:rPr>
  </w:style>
  <w:style w:type="paragraph" w:styleId="ListBullet2">
    <w:name w:val="List Bullet 2"/>
    <w:basedOn w:val="Normal"/>
    <w:uiPriority w:val="36"/>
    <w:unhideWhenUsed/>
    <w:qFormat/>
    <w:rsid w:val="004B47E0"/>
    <w:pPr>
      <w:numPr>
        <w:numId w:val="19"/>
      </w:numPr>
    </w:pPr>
    <w:rPr>
      <w:color w:val="DDDDDD" w:themeColor="accent1"/>
    </w:rPr>
  </w:style>
  <w:style w:type="paragraph" w:styleId="ListBullet3">
    <w:name w:val="List Bullet 3"/>
    <w:basedOn w:val="Normal"/>
    <w:uiPriority w:val="36"/>
    <w:unhideWhenUsed/>
    <w:qFormat/>
    <w:rsid w:val="004B47E0"/>
    <w:pPr>
      <w:numPr>
        <w:numId w:val="20"/>
      </w:numPr>
    </w:pPr>
    <w:rPr>
      <w:color w:val="B2B2B2" w:themeColor="accent2"/>
    </w:rPr>
  </w:style>
  <w:style w:type="paragraph" w:styleId="ListBullet4">
    <w:name w:val="List Bullet 4"/>
    <w:basedOn w:val="Normal"/>
    <w:uiPriority w:val="36"/>
    <w:unhideWhenUsed/>
    <w:qFormat/>
    <w:rsid w:val="004B47E0"/>
    <w:pPr>
      <w:numPr>
        <w:numId w:val="21"/>
      </w:numPr>
    </w:pPr>
    <w:rPr>
      <w:caps/>
      <w:spacing w:val="4"/>
    </w:rPr>
  </w:style>
  <w:style w:type="paragraph" w:styleId="ListBullet5">
    <w:name w:val="List Bullet 5"/>
    <w:basedOn w:val="Normal"/>
    <w:uiPriority w:val="36"/>
    <w:unhideWhenUsed/>
    <w:qFormat/>
    <w:rsid w:val="004B47E0"/>
    <w:pPr>
      <w:numPr>
        <w:numId w:val="22"/>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18"/>
      </w:numPr>
    </w:pPr>
    <w:rPr>
      <w:sz w:val="24"/>
    </w:rPr>
  </w:style>
  <w:style w:type="paragraph" w:styleId="ListBullet2">
    <w:name w:val="List Bullet 2"/>
    <w:basedOn w:val="Normal"/>
    <w:uiPriority w:val="36"/>
    <w:unhideWhenUsed/>
    <w:qFormat/>
    <w:rsid w:val="004B47E0"/>
    <w:pPr>
      <w:numPr>
        <w:numId w:val="19"/>
      </w:numPr>
    </w:pPr>
    <w:rPr>
      <w:color w:val="DDDDDD" w:themeColor="accent1"/>
    </w:rPr>
  </w:style>
  <w:style w:type="paragraph" w:styleId="ListBullet3">
    <w:name w:val="List Bullet 3"/>
    <w:basedOn w:val="Normal"/>
    <w:uiPriority w:val="36"/>
    <w:unhideWhenUsed/>
    <w:qFormat/>
    <w:rsid w:val="004B47E0"/>
    <w:pPr>
      <w:numPr>
        <w:numId w:val="20"/>
      </w:numPr>
    </w:pPr>
    <w:rPr>
      <w:color w:val="B2B2B2" w:themeColor="accent2"/>
    </w:rPr>
  </w:style>
  <w:style w:type="paragraph" w:styleId="ListBullet4">
    <w:name w:val="List Bullet 4"/>
    <w:basedOn w:val="Normal"/>
    <w:uiPriority w:val="36"/>
    <w:unhideWhenUsed/>
    <w:qFormat/>
    <w:rsid w:val="004B47E0"/>
    <w:pPr>
      <w:numPr>
        <w:numId w:val="21"/>
      </w:numPr>
    </w:pPr>
    <w:rPr>
      <w:caps/>
      <w:spacing w:val="4"/>
    </w:rPr>
  </w:style>
  <w:style w:type="paragraph" w:styleId="ListBullet5">
    <w:name w:val="List Bullet 5"/>
    <w:basedOn w:val="Normal"/>
    <w:uiPriority w:val="36"/>
    <w:unhideWhenUsed/>
    <w:qFormat/>
    <w:rsid w:val="004B47E0"/>
    <w:pPr>
      <w:numPr>
        <w:numId w:val="22"/>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4109">
      <w:bodyDiv w:val="1"/>
      <w:marLeft w:val="0"/>
      <w:marRight w:val="0"/>
      <w:marTop w:val="0"/>
      <w:marBottom w:val="0"/>
      <w:divBdr>
        <w:top w:val="none" w:sz="0" w:space="0" w:color="auto"/>
        <w:left w:val="none" w:sz="0" w:space="0" w:color="auto"/>
        <w:bottom w:val="none" w:sz="0" w:space="0" w:color="auto"/>
        <w:right w:val="none" w:sz="0" w:space="0" w:color="auto"/>
      </w:divBdr>
    </w:div>
    <w:div w:id="240605852">
      <w:bodyDiv w:val="1"/>
      <w:marLeft w:val="0"/>
      <w:marRight w:val="0"/>
      <w:marTop w:val="0"/>
      <w:marBottom w:val="0"/>
      <w:divBdr>
        <w:top w:val="none" w:sz="0" w:space="0" w:color="auto"/>
        <w:left w:val="none" w:sz="0" w:space="0" w:color="auto"/>
        <w:bottom w:val="none" w:sz="0" w:space="0" w:color="auto"/>
        <w:right w:val="none" w:sz="0" w:space="0" w:color="auto"/>
      </w:divBdr>
    </w:div>
    <w:div w:id="379987246">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1124621634">
      <w:bodyDiv w:val="1"/>
      <w:marLeft w:val="0"/>
      <w:marRight w:val="0"/>
      <w:marTop w:val="0"/>
      <w:marBottom w:val="0"/>
      <w:divBdr>
        <w:top w:val="none" w:sz="0" w:space="0" w:color="auto"/>
        <w:left w:val="none" w:sz="0" w:space="0" w:color="auto"/>
        <w:bottom w:val="none" w:sz="0" w:space="0" w:color="auto"/>
        <w:right w:val="none" w:sz="0" w:space="0" w:color="auto"/>
      </w:divBdr>
    </w:div>
    <w:div w:id="1510564349">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ath.ac.uk/media/ps/purchasing/Conditions_of_Contract_for_Purchase_of_Goods_and_Services_Final_(Ver_5).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rocurement.enquiries@strath.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2012-10-05T00:00:00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3AAF534-323A-46FB-A222-F71CA90D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TS101773070</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Automatic Residual Stress Measurement System</vt:lpstr>
    </vt:vector>
  </TitlesOfParts>
  <Company>University of Strathclyde</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Residual Stress Measurement System</dc:title>
  <dc:subject>Price and Delivery Enquiry</dc:subject>
  <dc:creator>Ashley</dc:creator>
  <cp:lastModifiedBy>IT Services</cp:lastModifiedBy>
  <cp:revision>2</cp:revision>
  <cp:lastPrinted>2012-01-25T14:38:00Z</cp:lastPrinted>
  <dcterms:created xsi:type="dcterms:W3CDTF">2016-02-09T11:58:00Z</dcterms:created>
  <dcterms:modified xsi:type="dcterms:W3CDTF">2016-02-09T11:58:00Z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