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790"/>
        <w:gridCol w:w="1986"/>
        <w:gridCol w:w="5800"/>
      </w:tblGrid>
      <w:tr w:rsidR="00E8762B" w:rsidRPr="00A02D4B" w:rsidTr="001D1968">
        <w:tc>
          <w:tcPr>
            <w:tcW w:w="1790" w:type="dxa"/>
            <w:shd w:val="clear" w:color="auto" w:fill="F2F2F2" w:themeFill="background1" w:themeFillShade="F2"/>
          </w:tcPr>
          <w:p w:rsidR="00E8762B" w:rsidRPr="00A02D4B" w:rsidRDefault="00A53C11" w:rsidP="00462E59">
            <w:r>
              <w:t>Contact n</w:t>
            </w:r>
            <w:r w:rsidR="00E8762B">
              <w:t>ame</w:t>
            </w:r>
          </w:p>
        </w:tc>
        <w:tc>
          <w:tcPr>
            <w:tcW w:w="7786" w:type="dxa"/>
            <w:gridSpan w:val="2"/>
          </w:tcPr>
          <w:p w:rsidR="00E8762B" w:rsidRPr="00A02D4B" w:rsidRDefault="00E8762B" w:rsidP="00462E59"/>
        </w:tc>
      </w:tr>
      <w:tr w:rsidR="00E8762B" w:rsidRPr="00A02D4B" w:rsidTr="001D1968">
        <w:tc>
          <w:tcPr>
            <w:tcW w:w="1790" w:type="dxa"/>
            <w:shd w:val="clear" w:color="auto" w:fill="F2F2F2" w:themeFill="background1" w:themeFillShade="F2"/>
          </w:tcPr>
          <w:p w:rsidR="00E8762B" w:rsidRPr="00A02D4B" w:rsidRDefault="00A53C11" w:rsidP="00FA2F66">
            <w:r>
              <w:t>Company n</w:t>
            </w:r>
            <w:r w:rsidR="00E8762B">
              <w:t>ame</w:t>
            </w:r>
          </w:p>
        </w:tc>
        <w:tc>
          <w:tcPr>
            <w:tcW w:w="7786" w:type="dxa"/>
            <w:gridSpan w:val="2"/>
          </w:tcPr>
          <w:p w:rsidR="00E8762B" w:rsidRPr="00A02D4B" w:rsidRDefault="00E8762B" w:rsidP="00462E59"/>
        </w:tc>
      </w:tr>
      <w:tr w:rsidR="00E8762B" w:rsidRPr="00A02D4B" w:rsidTr="001D1968">
        <w:tc>
          <w:tcPr>
            <w:tcW w:w="1790" w:type="dxa"/>
            <w:shd w:val="clear" w:color="auto" w:fill="F2F2F2" w:themeFill="background1" w:themeFillShade="F2"/>
          </w:tcPr>
          <w:p w:rsidR="00E8762B" w:rsidRPr="00A02D4B" w:rsidRDefault="00E8762B" w:rsidP="00FA2F66">
            <w:r>
              <w:t>E-mail address</w:t>
            </w:r>
          </w:p>
        </w:tc>
        <w:tc>
          <w:tcPr>
            <w:tcW w:w="7786" w:type="dxa"/>
            <w:gridSpan w:val="2"/>
          </w:tcPr>
          <w:p w:rsidR="00E8762B" w:rsidRPr="00A02D4B" w:rsidRDefault="00E8762B" w:rsidP="00462E59"/>
        </w:tc>
      </w:tr>
      <w:tr w:rsidR="00A53C11" w:rsidRPr="00A02D4B" w:rsidTr="001D1968">
        <w:trPr>
          <w:trHeight w:val="220"/>
        </w:trPr>
        <w:tc>
          <w:tcPr>
            <w:tcW w:w="1790" w:type="dxa"/>
            <w:shd w:val="clear" w:color="auto" w:fill="F2F2F2" w:themeFill="background1" w:themeFillShade="F2"/>
          </w:tcPr>
          <w:p w:rsidR="00A53C11" w:rsidRPr="00A02D4B" w:rsidRDefault="00A53C11" w:rsidP="00FA2F66">
            <w:r>
              <w:t>Telephone number</w:t>
            </w:r>
          </w:p>
        </w:tc>
        <w:tc>
          <w:tcPr>
            <w:tcW w:w="7786" w:type="dxa"/>
            <w:gridSpan w:val="2"/>
          </w:tcPr>
          <w:p w:rsidR="00A53C11" w:rsidRPr="00A02D4B" w:rsidRDefault="00A53C11" w:rsidP="00462E59"/>
        </w:tc>
      </w:tr>
      <w:tr w:rsidR="00A53C11" w:rsidRPr="00A02D4B" w:rsidTr="001D1968">
        <w:trPr>
          <w:trHeight w:val="277"/>
        </w:trPr>
        <w:tc>
          <w:tcPr>
            <w:tcW w:w="1790" w:type="dxa"/>
            <w:shd w:val="clear" w:color="auto" w:fill="F2F2F2" w:themeFill="background1" w:themeFillShade="F2"/>
          </w:tcPr>
          <w:p w:rsidR="00A53C11" w:rsidRDefault="00A53C11" w:rsidP="00FA2F66">
            <w:r>
              <w:t>Company location</w:t>
            </w:r>
          </w:p>
        </w:tc>
        <w:tc>
          <w:tcPr>
            <w:tcW w:w="7786" w:type="dxa"/>
            <w:gridSpan w:val="2"/>
          </w:tcPr>
          <w:p w:rsidR="00A53C11" w:rsidRDefault="00A53C11" w:rsidP="00462E59"/>
        </w:tc>
      </w:tr>
      <w:tr w:rsidR="00E8762B" w:rsidRPr="00A02D4B" w:rsidTr="00A53C11">
        <w:trPr>
          <w:trHeight w:val="252"/>
        </w:trPr>
        <w:tc>
          <w:tcPr>
            <w:tcW w:w="1790" w:type="dxa"/>
            <w:vMerge w:val="restart"/>
            <w:shd w:val="clear" w:color="auto" w:fill="B8CCE4" w:themeFill="accent1" w:themeFillTint="66"/>
          </w:tcPr>
          <w:p w:rsidR="00E8762B" w:rsidRPr="00F636BA" w:rsidRDefault="00E8762B" w:rsidP="00FA2F66">
            <w:pPr>
              <w:rPr>
                <w:b/>
              </w:rPr>
            </w:pPr>
          </w:p>
          <w:p w:rsidR="00E8762B" w:rsidRDefault="00E8762B" w:rsidP="00FA2F66">
            <w:r w:rsidRPr="00F636BA">
              <w:rPr>
                <w:b/>
              </w:rPr>
              <w:t>FOR OFFICE USE</w:t>
            </w:r>
          </w:p>
        </w:tc>
        <w:tc>
          <w:tcPr>
            <w:tcW w:w="1986" w:type="dxa"/>
            <w:shd w:val="clear" w:color="auto" w:fill="B8CCE4" w:themeFill="accent1" w:themeFillTint="66"/>
          </w:tcPr>
          <w:p w:rsidR="00E8762B" w:rsidRPr="00A02D4B" w:rsidRDefault="00E8762B" w:rsidP="00462E59">
            <w:r>
              <w:t>Reference Number</w:t>
            </w:r>
          </w:p>
        </w:tc>
        <w:tc>
          <w:tcPr>
            <w:tcW w:w="5800" w:type="dxa"/>
          </w:tcPr>
          <w:p w:rsidR="00E8762B" w:rsidRPr="00A02D4B" w:rsidRDefault="00E8762B" w:rsidP="00462E59"/>
        </w:tc>
      </w:tr>
      <w:tr w:rsidR="00E8762B" w:rsidRPr="00A02D4B" w:rsidTr="00F636BA">
        <w:trPr>
          <w:trHeight w:val="262"/>
        </w:trPr>
        <w:tc>
          <w:tcPr>
            <w:tcW w:w="1790" w:type="dxa"/>
            <w:vMerge/>
            <w:shd w:val="clear" w:color="auto" w:fill="B8CCE4" w:themeFill="accent1" w:themeFillTint="66"/>
          </w:tcPr>
          <w:p w:rsidR="00E8762B" w:rsidRDefault="00E8762B" w:rsidP="00FA2F66"/>
        </w:tc>
        <w:tc>
          <w:tcPr>
            <w:tcW w:w="1986" w:type="dxa"/>
            <w:shd w:val="clear" w:color="auto" w:fill="B8CCE4" w:themeFill="accent1" w:themeFillTint="66"/>
          </w:tcPr>
          <w:p w:rsidR="00E8762B" w:rsidRPr="00A02D4B" w:rsidRDefault="00E8762B" w:rsidP="00462E59">
            <w:r>
              <w:t>Response deadline</w:t>
            </w:r>
          </w:p>
        </w:tc>
        <w:tc>
          <w:tcPr>
            <w:tcW w:w="5800" w:type="dxa"/>
          </w:tcPr>
          <w:p w:rsidR="00E8762B" w:rsidRPr="00A02D4B" w:rsidRDefault="00E8762B" w:rsidP="00462E59"/>
        </w:tc>
      </w:tr>
    </w:tbl>
    <w:p w:rsidR="00462E59" w:rsidRPr="00112CAF" w:rsidRDefault="00462E59">
      <w:pPr>
        <w:rPr>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76"/>
        <w:gridCol w:w="5800"/>
      </w:tblGrid>
      <w:tr w:rsidR="009746F6" w:rsidRPr="00A02D4B" w:rsidTr="001D1968">
        <w:tc>
          <w:tcPr>
            <w:tcW w:w="3776" w:type="dxa"/>
            <w:tcBorders>
              <w:bottom w:val="single" w:sz="4" w:space="0" w:color="A6A6A6" w:themeColor="background1" w:themeShade="A6"/>
            </w:tcBorders>
            <w:shd w:val="clear" w:color="auto" w:fill="F2F2F2" w:themeFill="background1" w:themeFillShade="F2"/>
          </w:tcPr>
          <w:p w:rsidR="009746F6" w:rsidRPr="00A02D4B" w:rsidRDefault="009746F6" w:rsidP="00A53C11">
            <w:r>
              <w:t>Business sector</w:t>
            </w:r>
          </w:p>
        </w:tc>
        <w:tc>
          <w:tcPr>
            <w:tcW w:w="5800" w:type="dxa"/>
            <w:tcBorders>
              <w:bottom w:val="single" w:sz="4" w:space="0" w:color="A6A6A6" w:themeColor="background1" w:themeShade="A6"/>
            </w:tcBorders>
            <w:shd w:val="clear" w:color="auto" w:fill="auto"/>
          </w:tcPr>
          <w:p w:rsidR="009746F6" w:rsidRPr="00A02D4B" w:rsidRDefault="009746F6" w:rsidP="00A53C11"/>
        </w:tc>
      </w:tr>
      <w:tr w:rsidR="009746F6" w:rsidRPr="00A02D4B" w:rsidTr="001D1968">
        <w:tc>
          <w:tcPr>
            <w:tcW w:w="3776" w:type="dxa"/>
            <w:tcBorders>
              <w:bottom w:val="single" w:sz="4" w:space="0" w:color="A6A6A6" w:themeColor="background1" w:themeShade="A6"/>
            </w:tcBorders>
            <w:shd w:val="clear" w:color="auto" w:fill="F2F2F2" w:themeFill="background1" w:themeFillShade="F2"/>
          </w:tcPr>
          <w:p w:rsidR="009746F6" w:rsidRPr="005577E6" w:rsidRDefault="00887A00" w:rsidP="00887A00">
            <w:r>
              <w:t>E</w:t>
            </w:r>
            <w:r w:rsidR="009746F6">
              <w:t>xpertise required</w:t>
            </w:r>
          </w:p>
        </w:tc>
        <w:tc>
          <w:tcPr>
            <w:tcW w:w="5800" w:type="dxa"/>
            <w:tcBorders>
              <w:bottom w:val="single" w:sz="4" w:space="0" w:color="A6A6A6" w:themeColor="background1" w:themeShade="A6"/>
            </w:tcBorders>
            <w:shd w:val="clear" w:color="auto" w:fill="auto"/>
          </w:tcPr>
          <w:p w:rsidR="009746F6" w:rsidRPr="005577E6" w:rsidRDefault="009746F6" w:rsidP="00A53C11"/>
        </w:tc>
      </w:tr>
      <w:tr w:rsidR="009746F6" w:rsidRPr="00A02D4B" w:rsidTr="001D1968">
        <w:tc>
          <w:tcPr>
            <w:tcW w:w="3776" w:type="dxa"/>
            <w:tcBorders>
              <w:bottom w:val="single" w:sz="4" w:space="0" w:color="A6A6A6" w:themeColor="background1" w:themeShade="A6"/>
            </w:tcBorders>
            <w:shd w:val="clear" w:color="auto" w:fill="F2F2F2" w:themeFill="background1" w:themeFillShade="F2"/>
            <w:vAlign w:val="center"/>
          </w:tcPr>
          <w:p w:rsidR="009746F6" w:rsidRPr="00A02D4B" w:rsidRDefault="009746F6" w:rsidP="00A53C11">
            <w:r>
              <w:t>Is the company an SME (under 250 employees)</w:t>
            </w:r>
          </w:p>
        </w:tc>
        <w:tc>
          <w:tcPr>
            <w:tcW w:w="5800" w:type="dxa"/>
            <w:tcBorders>
              <w:bottom w:val="single" w:sz="4" w:space="0" w:color="A6A6A6" w:themeColor="background1" w:themeShade="A6"/>
            </w:tcBorders>
            <w:shd w:val="clear" w:color="auto" w:fill="auto"/>
            <w:vAlign w:val="center"/>
          </w:tcPr>
          <w:p w:rsidR="009746F6" w:rsidRPr="00A02D4B" w:rsidRDefault="009746F6" w:rsidP="00A53C11"/>
        </w:tc>
      </w:tr>
      <w:tr w:rsidR="009746F6" w:rsidRPr="00A02D4B" w:rsidTr="001D1968">
        <w:trPr>
          <w:trHeight w:val="75"/>
        </w:trPr>
        <w:tc>
          <w:tcPr>
            <w:tcW w:w="3776" w:type="dxa"/>
            <w:shd w:val="clear" w:color="auto" w:fill="F2F2F2" w:themeFill="background1" w:themeFillShade="F2"/>
            <w:vAlign w:val="center"/>
          </w:tcPr>
          <w:p w:rsidR="009746F6" w:rsidRPr="00A02D4B" w:rsidRDefault="009746F6" w:rsidP="00A53C11">
            <w:r>
              <w:t>Number of employees</w:t>
            </w:r>
          </w:p>
        </w:tc>
        <w:tc>
          <w:tcPr>
            <w:tcW w:w="5800" w:type="dxa"/>
            <w:shd w:val="clear" w:color="auto" w:fill="FFFFFF" w:themeFill="background1"/>
            <w:vAlign w:val="center"/>
          </w:tcPr>
          <w:p w:rsidR="009746F6" w:rsidRPr="00A02D4B" w:rsidRDefault="009746F6" w:rsidP="00A53C11"/>
        </w:tc>
      </w:tr>
      <w:tr w:rsidR="009746F6" w:rsidRPr="00A02D4B" w:rsidTr="001D1968">
        <w:tc>
          <w:tcPr>
            <w:tcW w:w="3776" w:type="dxa"/>
            <w:tcBorders>
              <w:bottom w:val="single" w:sz="4" w:space="0" w:color="A6A6A6" w:themeColor="background1" w:themeShade="A6"/>
            </w:tcBorders>
            <w:shd w:val="clear" w:color="auto" w:fill="F2F2F2" w:themeFill="background1" w:themeFillShade="F2"/>
          </w:tcPr>
          <w:p w:rsidR="009746F6" w:rsidRPr="00A02D4B" w:rsidRDefault="009746F6" w:rsidP="00A53C11">
            <w:r>
              <w:t>Date of incorporation</w:t>
            </w:r>
          </w:p>
        </w:tc>
        <w:tc>
          <w:tcPr>
            <w:tcW w:w="5800" w:type="dxa"/>
            <w:tcBorders>
              <w:bottom w:val="single" w:sz="4" w:space="0" w:color="A6A6A6" w:themeColor="background1" w:themeShade="A6"/>
            </w:tcBorders>
            <w:shd w:val="clear" w:color="auto" w:fill="FFFFFF" w:themeFill="background1"/>
          </w:tcPr>
          <w:p w:rsidR="009746F6" w:rsidRPr="00A02D4B" w:rsidRDefault="009746F6" w:rsidP="00A53C11"/>
        </w:tc>
      </w:tr>
    </w:tbl>
    <w:p w:rsidR="00462E59" w:rsidRPr="00112CAF" w:rsidRDefault="00462E59">
      <w:pPr>
        <w:rPr>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576"/>
      </w:tblGrid>
      <w:tr w:rsidR="00F636BA" w:rsidRPr="00A02D4B" w:rsidTr="002D4012">
        <w:trPr>
          <w:trHeight w:val="288"/>
        </w:trPr>
        <w:tc>
          <w:tcPr>
            <w:tcW w:w="9576" w:type="dxa"/>
            <w:shd w:val="clear" w:color="auto" w:fill="F2F2F2" w:themeFill="background1" w:themeFillShade="F2"/>
            <w:vAlign w:val="center"/>
          </w:tcPr>
          <w:p w:rsidR="00F636BA" w:rsidRPr="00A02D4B" w:rsidRDefault="00F636BA" w:rsidP="00112CAF">
            <w:pPr>
              <w:pStyle w:val="Heading2"/>
            </w:pPr>
            <w:r>
              <w:t>project</w:t>
            </w:r>
            <w:r w:rsidR="00AF5252">
              <w:t xml:space="preserve"> SUMMARY: BACKGROUND, CONCEPT AND DEVELOPMENT STAGE</w:t>
            </w:r>
          </w:p>
        </w:tc>
      </w:tr>
      <w:tr w:rsidR="00F636BA" w:rsidRPr="00A02D4B" w:rsidTr="005A05CB">
        <w:trPr>
          <w:trHeight w:val="576"/>
        </w:trPr>
        <w:tc>
          <w:tcPr>
            <w:tcW w:w="9576" w:type="dxa"/>
            <w:shd w:val="clear" w:color="auto" w:fill="auto"/>
          </w:tcPr>
          <w:p w:rsidR="00F636BA" w:rsidRPr="004D53B5" w:rsidRDefault="00F636BA" w:rsidP="00FA2F66">
            <w:pPr>
              <w:rPr>
                <w:rFonts w:cstheme="minorHAnsi"/>
                <w:color w:val="0F243E"/>
              </w:rPr>
            </w:pPr>
          </w:p>
          <w:p w:rsidR="00614EBD" w:rsidRPr="004D53B5" w:rsidRDefault="00614EBD" w:rsidP="00FA2F66">
            <w:pPr>
              <w:rPr>
                <w:rFonts w:cstheme="minorHAnsi"/>
                <w:color w:val="0F243E"/>
              </w:rPr>
            </w:pPr>
          </w:p>
          <w:p w:rsidR="00614EBD" w:rsidRPr="004D53B5" w:rsidRDefault="00614EBD" w:rsidP="00FA2F66">
            <w:pPr>
              <w:rPr>
                <w:rFonts w:cstheme="minorHAnsi"/>
                <w:color w:val="0F243E"/>
              </w:rPr>
            </w:pPr>
          </w:p>
          <w:p w:rsidR="00614EBD" w:rsidRPr="000C177D" w:rsidRDefault="00614EBD" w:rsidP="00FA2F66">
            <w:pPr>
              <w:rPr>
                <w:rFonts w:ascii="Arial Narrow" w:hAnsi="Arial Narrow"/>
                <w:color w:val="0F243E"/>
              </w:rPr>
            </w:pPr>
          </w:p>
        </w:tc>
      </w:tr>
      <w:tr w:rsidR="00F636BA" w:rsidRPr="00A02D4B" w:rsidTr="00F636BA">
        <w:tc>
          <w:tcPr>
            <w:tcW w:w="9576" w:type="dxa"/>
            <w:shd w:val="clear" w:color="auto" w:fill="F2F2F2" w:themeFill="background1" w:themeFillShade="F2"/>
          </w:tcPr>
          <w:p w:rsidR="00F636BA" w:rsidRPr="00F636BA" w:rsidRDefault="00AF5252" w:rsidP="00F636BA">
            <w:pPr>
              <w:pStyle w:val="Heading3"/>
              <w:jc w:val="left"/>
              <w:rPr>
                <w:i w:val="0"/>
              </w:rPr>
            </w:pPr>
            <w:r>
              <w:rPr>
                <w:i w:val="0"/>
              </w:rPr>
              <w:t xml:space="preserve">PROJECT </w:t>
            </w:r>
            <w:r w:rsidR="009B4800">
              <w:rPr>
                <w:i w:val="0"/>
              </w:rPr>
              <w:t>EXPERTISE</w:t>
            </w:r>
            <w:r w:rsidR="00F636BA">
              <w:rPr>
                <w:i w:val="0"/>
              </w:rPr>
              <w:t xml:space="preserve"> REQUIREMENTS</w:t>
            </w:r>
          </w:p>
        </w:tc>
      </w:tr>
      <w:tr w:rsidR="00F636BA" w:rsidRPr="00A02D4B" w:rsidTr="003C7550">
        <w:tc>
          <w:tcPr>
            <w:tcW w:w="9576" w:type="dxa"/>
            <w:shd w:val="clear" w:color="auto" w:fill="auto"/>
          </w:tcPr>
          <w:p w:rsidR="00F636BA" w:rsidRPr="004D53B5" w:rsidRDefault="00F636BA" w:rsidP="000C177D">
            <w:pPr>
              <w:rPr>
                <w:rFonts w:cstheme="minorHAnsi"/>
                <w:color w:val="0F243E"/>
              </w:rPr>
            </w:pPr>
          </w:p>
          <w:p w:rsidR="00614EBD" w:rsidRDefault="00614EBD" w:rsidP="000C177D">
            <w:pPr>
              <w:rPr>
                <w:rFonts w:ascii="Arial Narrow" w:hAnsi="Arial Narrow"/>
                <w:color w:val="0F243E"/>
              </w:rPr>
            </w:pPr>
          </w:p>
          <w:p w:rsidR="00614EBD" w:rsidRDefault="00614EBD" w:rsidP="000C177D">
            <w:pPr>
              <w:rPr>
                <w:rFonts w:ascii="Arial Narrow" w:hAnsi="Arial Narrow"/>
                <w:color w:val="0F243E"/>
              </w:rPr>
            </w:pPr>
          </w:p>
          <w:p w:rsidR="00614EBD" w:rsidRDefault="00614EBD" w:rsidP="000C177D">
            <w:pPr>
              <w:rPr>
                <w:rFonts w:ascii="Arial Narrow" w:hAnsi="Arial Narrow"/>
                <w:color w:val="0F243E"/>
              </w:rPr>
            </w:pPr>
          </w:p>
          <w:p w:rsidR="00614EBD" w:rsidRPr="000C177D" w:rsidRDefault="00614EBD" w:rsidP="000C177D">
            <w:pPr>
              <w:rPr>
                <w:rFonts w:ascii="Arial Narrow" w:hAnsi="Arial Narrow"/>
                <w:color w:val="0F243E"/>
              </w:rPr>
            </w:pPr>
          </w:p>
        </w:tc>
        <w:bookmarkStart w:id="0" w:name="_GoBack"/>
        <w:bookmarkEnd w:id="0"/>
      </w:tr>
    </w:tbl>
    <w:p w:rsidR="00A162E0" w:rsidRDefault="00A162E0" w:rsidP="00FA2F66">
      <w:pPr>
        <w:rPr>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76"/>
        <w:gridCol w:w="5800"/>
      </w:tblGrid>
      <w:tr w:rsidR="00F636BA" w:rsidRPr="00A02D4B" w:rsidTr="001D1968">
        <w:tc>
          <w:tcPr>
            <w:tcW w:w="3776" w:type="dxa"/>
            <w:tcBorders>
              <w:bottom w:val="single" w:sz="4" w:space="0" w:color="A6A6A6" w:themeColor="background1" w:themeShade="A6"/>
            </w:tcBorders>
            <w:shd w:val="clear" w:color="auto" w:fill="F2F2F2" w:themeFill="background1" w:themeFillShade="F2"/>
          </w:tcPr>
          <w:p w:rsidR="00F636BA" w:rsidRPr="00A02D4B" w:rsidRDefault="00F636BA" w:rsidP="00C6450E">
            <w:r>
              <w:t>Proposed timescales*</w:t>
            </w:r>
            <w:r w:rsidR="0037139B">
              <w:t xml:space="preserve"> </w:t>
            </w:r>
          </w:p>
        </w:tc>
        <w:tc>
          <w:tcPr>
            <w:tcW w:w="5800" w:type="dxa"/>
            <w:tcBorders>
              <w:bottom w:val="single" w:sz="4" w:space="0" w:color="A6A6A6" w:themeColor="background1" w:themeShade="A6"/>
            </w:tcBorders>
            <w:shd w:val="clear" w:color="auto" w:fill="auto"/>
          </w:tcPr>
          <w:p w:rsidR="00F636BA" w:rsidRPr="004D53B5" w:rsidRDefault="00F636BA" w:rsidP="0037139B">
            <w:pPr>
              <w:rPr>
                <w:rFonts w:cstheme="minorHAnsi"/>
                <w:szCs w:val="18"/>
              </w:rPr>
            </w:pPr>
          </w:p>
        </w:tc>
      </w:tr>
      <w:tr w:rsidR="00F636BA" w:rsidRPr="00A02D4B" w:rsidTr="001D1968">
        <w:tc>
          <w:tcPr>
            <w:tcW w:w="3776" w:type="dxa"/>
            <w:tcBorders>
              <w:bottom w:val="single" w:sz="4" w:space="0" w:color="A6A6A6" w:themeColor="background1" w:themeShade="A6"/>
            </w:tcBorders>
            <w:shd w:val="clear" w:color="auto" w:fill="F2F2F2" w:themeFill="background1" w:themeFillShade="F2"/>
          </w:tcPr>
          <w:p w:rsidR="00F636BA" w:rsidRPr="005577E6" w:rsidRDefault="00F636BA" w:rsidP="00C6450E">
            <w:r>
              <w:t xml:space="preserve">How is </w:t>
            </w:r>
            <w:r w:rsidR="009E64C4">
              <w:t xml:space="preserve">the </w:t>
            </w:r>
            <w:r>
              <w:t>proposed project to be financed?</w:t>
            </w:r>
          </w:p>
        </w:tc>
        <w:sdt>
          <w:sdtPr>
            <w:id w:val="-408620767"/>
            <w:placeholder>
              <w:docPart w:val="2D2276191800497E9C0CA88BB2167973"/>
            </w:placeholder>
            <w:showingPlcHdr/>
            <w:dropDownList>
              <w:listItem w:value="Choose an item."/>
              <w:listItem w:displayText="Company funded" w:value="Company funded"/>
              <w:listItem w:displayText="Grant or funding award" w:value="Grant or funding award"/>
            </w:dropDownList>
          </w:sdtPr>
          <w:sdtEndPr/>
          <w:sdtContent>
            <w:tc>
              <w:tcPr>
                <w:tcW w:w="5800" w:type="dxa"/>
                <w:tcBorders>
                  <w:bottom w:val="single" w:sz="4" w:space="0" w:color="A6A6A6" w:themeColor="background1" w:themeShade="A6"/>
                </w:tcBorders>
                <w:shd w:val="clear" w:color="auto" w:fill="auto"/>
              </w:tcPr>
              <w:p w:rsidR="00F636BA" w:rsidRPr="005577E6" w:rsidRDefault="00614EBD" w:rsidP="00C6450E">
                <w:r w:rsidRPr="00A5462A">
                  <w:rPr>
                    <w:rStyle w:val="PlaceholderText"/>
                  </w:rPr>
                  <w:t>Choose an item.</w:t>
                </w:r>
              </w:p>
            </w:tc>
          </w:sdtContent>
        </w:sdt>
      </w:tr>
      <w:tr w:rsidR="00F636BA" w:rsidRPr="00A02D4B" w:rsidTr="001D1968">
        <w:tc>
          <w:tcPr>
            <w:tcW w:w="3776" w:type="dxa"/>
            <w:tcBorders>
              <w:bottom w:val="single" w:sz="4" w:space="0" w:color="A6A6A6" w:themeColor="background1" w:themeShade="A6"/>
            </w:tcBorders>
            <w:shd w:val="clear" w:color="auto" w:fill="F2F2F2" w:themeFill="background1" w:themeFillShade="F2"/>
            <w:vAlign w:val="center"/>
          </w:tcPr>
          <w:p w:rsidR="00F636BA" w:rsidRPr="00A02D4B" w:rsidRDefault="006E5780" w:rsidP="006E5780">
            <w:r>
              <w:t>Would you like</w:t>
            </w:r>
            <w:r w:rsidR="00047F04">
              <w:t xml:space="preserve"> assistance </w:t>
            </w:r>
            <w:r>
              <w:t>to secure</w:t>
            </w:r>
            <w:r w:rsidR="00047F04">
              <w:t xml:space="preserve"> funding?</w:t>
            </w:r>
            <w:r w:rsidR="009E64C4">
              <w:t xml:space="preserve"> </w:t>
            </w:r>
          </w:p>
        </w:tc>
        <w:sdt>
          <w:sdtPr>
            <w:id w:val="-1966809055"/>
            <w:placeholder>
              <w:docPart w:val="894C06686DCC470194B3170E7FB7ED18"/>
            </w:placeholder>
            <w:showingPlcHdr/>
            <w:dropDownList>
              <w:listItem w:value="Choose an item."/>
              <w:listItem w:displayText="Yes" w:value="Yes"/>
              <w:listItem w:displayText="No" w:value="No"/>
              <w:listItem w:displayText="Maybe" w:value="Maybe"/>
            </w:dropDownList>
          </w:sdtPr>
          <w:sdtEndPr/>
          <w:sdtContent>
            <w:tc>
              <w:tcPr>
                <w:tcW w:w="5800" w:type="dxa"/>
                <w:tcBorders>
                  <w:bottom w:val="single" w:sz="4" w:space="0" w:color="A6A6A6" w:themeColor="background1" w:themeShade="A6"/>
                </w:tcBorders>
                <w:shd w:val="clear" w:color="auto" w:fill="auto"/>
                <w:vAlign w:val="center"/>
              </w:tcPr>
              <w:p w:rsidR="00F636BA" w:rsidRPr="00A02D4B" w:rsidRDefault="00614EBD" w:rsidP="00C6450E">
                <w:r w:rsidRPr="00A5462A">
                  <w:rPr>
                    <w:rStyle w:val="PlaceholderText"/>
                  </w:rPr>
                  <w:t>Choose an item.</w:t>
                </w:r>
              </w:p>
            </w:tc>
          </w:sdtContent>
        </w:sdt>
      </w:tr>
      <w:tr w:rsidR="00F636BA" w:rsidRPr="00A02D4B" w:rsidTr="001D1968">
        <w:trPr>
          <w:trHeight w:val="75"/>
        </w:trPr>
        <w:tc>
          <w:tcPr>
            <w:tcW w:w="3776" w:type="dxa"/>
            <w:shd w:val="clear" w:color="auto" w:fill="F2F2F2" w:themeFill="background1" w:themeFillShade="F2"/>
            <w:vAlign w:val="center"/>
          </w:tcPr>
          <w:p w:rsidR="00F636BA" w:rsidRPr="00A02D4B" w:rsidRDefault="00047F04" w:rsidP="00C6450E">
            <w:r>
              <w:t>Have you worked with an academic institution previously?</w:t>
            </w:r>
          </w:p>
        </w:tc>
        <w:tc>
          <w:tcPr>
            <w:tcW w:w="5800" w:type="dxa"/>
            <w:shd w:val="clear" w:color="auto" w:fill="FFFFFF" w:themeFill="background1"/>
            <w:vAlign w:val="center"/>
          </w:tcPr>
          <w:p w:rsidR="00F636BA" w:rsidRPr="00A02D4B" w:rsidRDefault="00F636BA" w:rsidP="00C6450E"/>
        </w:tc>
      </w:tr>
      <w:tr w:rsidR="00412E2B" w:rsidRPr="00A02D4B" w:rsidTr="001D1968">
        <w:trPr>
          <w:trHeight w:val="75"/>
        </w:trPr>
        <w:tc>
          <w:tcPr>
            <w:tcW w:w="3776" w:type="dxa"/>
            <w:shd w:val="clear" w:color="auto" w:fill="F2F2F2" w:themeFill="background1" w:themeFillShade="F2"/>
            <w:vAlign w:val="center"/>
          </w:tcPr>
          <w:p w:rsidR="00412E2B" w:rsidRDefault="00412E2B" w:rsidP="00C6450E">
            <w:r>
              <w:t>I would be happy to be contacted about any relevant Strathclyde industry-engagement events.</w:t>
            </w:r>
          </w:p>
        </w:tc>
        <w:sdt>
          <w:sdtPr>
            <w:id w:val="733284049"/>
            <w:placeholder>
              <w:docPart w:val="DefaultPlaceholder_-1854013438"/>
            </w:placeholder>
            <w:showingPlcHdr/>
            <w:dropDownList>
              <w:listItem w:value="Choose an item."/>
              <w:listItem w:displayText="Yes" w:value="Yes"/>
              <w:listItem w:displayText="No" w:value="No"/>
            </w:dropDownList>
          </w:sdtPr>
          <w:sdtContent>
            <w:tc>
              <w:tcPr>
                <w:tcW w:w="5800" w:type="dxa"/>
                <w:shd w:val="clear" w:color="auto" w:fill="FFFFFF" w:themeFill="background1"/>
                <w:vAlign w:val="center"/>
              </w:tcPr>
              <w:p w:rsidR="00412E2B" w:rsidRPr="00A02D4B" w:rsidRDefault="001A40DD" w:rsidP="00C6450E">
                <w:r w:rsidRPr="00BB7A5B">
                  <w:rPr>
                    <w:rStyle w:val="PlaceholderText"/>
                  </w:rPr>
                  <w:t>Choose an item.</w:t>
                </w:r>
              </w:p>
            </w:tc>
          </w:sdtContent>
        </w:sdt>
      </w:tr>
    </w:tbl>
    <w:p w:rsidR="00F636BA" w:rsidRDefault="00F636BA" w:rsidP="00FA2F66">
      <w:pPr>
        <w:rPr>
          <w:sz w:val="10"/>
          <w:szCs w:val="10"/>
        </w:rPr>
      </w:pPr>
    </w:p>
    <w:p w:rsidR="00F2365F" w:rsidRDefault="00A5437A" w:rsidP="00FA2F66">
      <w:r>
        <w:t>*Please allow a reasonable amount of time for project scoping and securing of funds, if required. We anticipate projects commencing at least 3-4 months from initial enquiry, though every project is individual and exact timescales cannot be guaranteed upfront.</w:t>
      </w:r>
    </w:p>
    <w:p w:rsidR="00F2365F" w:rsidRDefault="00F2365F" w:rsidP="00FA2F66">
      <w:pPr>
        <w:rPr>
          <w:sz w:val="10"/>
          <w:szCs w:val="10"/>
        </w:rPr>
      </w:pPr>
    </w:p>
    <w:p w:rsidR="00F636BA" w:rsidRDefault="00F636BA" w:rsidP="00F636BA">
      <w:r>
        <w:t xml:space="preserve">We </w:t>
      </w:r>
      <w:proofErr w:type="spellStart"/>
      <w:r>
        <w:t>endeavour</w:t>
      </w:r>
      <w:proofErr w:type="spellEnd"/>
      <w:r>
        <w:t xml:space="preserve"> to respond to all enquiries within ten working days. Where academics with the relevant expertise and availability are identified, you will be provided with a summary of their expertise for consideration in the first instance. </w:t>
      </w:r>
    </w:p>
    <w:p w:rsidR="00F2365F" w:rsidRDefault="00F2365F" w:rsidP="00F636BA"/>
    <w:p w:rsidR="00F636BA" w:rsidRDefault="00F636BA" w:rsidP="00FA2F66">
      <w:pPr>
        <w:rPr>
          <w:rStyle w:val="Hyperlink"/>
        </w:rPr>
      </w:pPr>
      <w:r>
        <w:t xml:space="preserve">If you wish to discuss the process in more detail, please contact: </w:t>
      </w:r>
      <w:hyperlink r:id="rId8" w:history="1">
        <w:r w:rsidRPr="00A5462A">
          <w:rPr>
            <w:rStyle w:val="Hyperlink"/>
          </w:rPr>
          <w:t>strathclydelinks@strath.ac.uk</w:t>
        </w:r>
      </w:hyperlink>
    </w:p>
    <w:p w:rsidR="00C915A9" w:rsidRDefault="00C915A9" w:rsidP="00FA2F66">
      <w:pPr>
        <w:rPr>
          <w:rStyle w:val="Hyperlink"/>
        </w:rPr>
      </w:pPr>
    </w:p>
    <w:p w:rsidR="00C915A9" w:rsidRDefault="00C915A9" w:rsidP="00FA2F66">
      <w:r>
        <w:t>Privacy notice:</w:t>
      </w:r>
    </w:p>
    <w:p w:rsidR="00C915A9" w:rsidRPr="00047F04" w:rsidRDefault="00C915A9" w:rsidP="00FA2F66">
      <w:r>
        <w:t xml:space="preserve">Data you provide will be held securely in the Research and Knowledge Exchange Services database for the purposes of facilitating collaborative discussions and any projects resulting. Your data will not be shared with third parties unless </w:t>
      </w:r>
      <w:r w:rsidR="005E54AD">
        <w:t>expressly agreed by you, such as to apply for funding, or where we are legally obliged to divulge it.</w:t>
      </w:r>
    </w:p>
    <w:sectPr w:rsidR="00C915A9" w:rsidRPr="00047F04" w:rsidSect="000C177D">
      <w:headerReference w:type="default" r:id="rId9"/>
      <w:footerReference w:type="default" r:id="rId10"/>
      <w:pgSz w:w="12240" w:h="15840"/>
      <w:pgMar w:top="1526" w:right="1440" w:bottom="567"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8FB" w:rsidRDefault="002618FB" w:rsidP="00BA2B18">
      <w:pPr>
        <w:spacing w:before="0" w:after="0"/>
      </w:pPr>
      <w:r>
        <w:separator/>
      </w:r>
    </w:p>
  </w:endnote>
  <w:endnote w:type="continuationSeparator" w:id="0">
    <w:p w:rsidR="002618FB" w:rsidRDefault="002618FB" w:rsidP="00BA2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AE3" w:rsidRDefault="00C63AE3" w:rsidP="00C63AE3">
    <w:pPr>
      <w:pStyle w:val="Footer"/>
      <w:jc w:val="right"/>
    </w:pPr>
    <w:r>
      <w:rPr>
        <w:noProof/>
        <w:lang w:val="en-GB" w:eastAsia="en-GB"/>
      </w:rPr>
      <w:drawing>
        <wp:inline distT="0" distB="0" distL="0" distR="0" wp14:anchorId="7EA65F8E" wp14:editId="4FACB9B4">
          <wp:extent cx="1215463"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logo1-green-SB.png"/>
                  <pic:cNvPicPr/>
                </pic:nvPicPr>
                <pic:blipFill>
                  <a:blip r:embed="rId1">
                    <a:extLst>
                      <a:ext uri="{28A0092B-C50C-407E-A947-70E740481C1C}">
                        <a14:useLocalDpi xmlns:a14="http://schemas.microsoft.com/office/drawing/2010/main" val="0"/>
                      </a:ext>
                    </a:extLst>
                  </a:blip>
                  <a:stretch>
                    <a:fillRect/>
                  </a:stretch>
                </pic:blipFill>
                <pic:spPr>
                  <a:xfrm>
                    <a:off x="0" y="0"/>
                    <a:ext cx="1215463" cy="638175"/>
                  </a:xfrm>
                  <a:prstGeom prst="rect">
                    <a:avLst/>
                  </a:prstGeom>
                </pic:spPr>
              </pic:pic>
            </a:graphicData>
          </a:graphic>
        </wp:inline>
      </w:drawing>
    </w:r>
  </w:p>
  <w:p w:rsidR="00C63AE3" w:rsidRDefault="00C6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8FB" w:rsidRDefault="002618FB" w:rsidP="00BA2B18">
      <w:pPr>
        <w:spacing w:before="0" w:after="0"/>
      </w:pPr>
      <w:r>
        <w:separator/>
      </w:r>
    </w:p>
  </w:footnote>
  <w:footnote w:type="continuationSeparator" w:id="0">
    <w:p w:rsidR="002618FB" w:rsidRDefault="002618FB" w:rsidP="00BA2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B18" w:rsidRDefault="00BA2B18">
    <w:pPr>
      <w:pStyle w:val="Header"/>
    </w:pPr>
    <w:r w:rsidRPr="00BA2B18">
      <w:rPr>
        <w:b/>
        <w:sz w:val="28"/>
        <w:szCs w:val="28"/>
      </w:rPr>
      <w:t>COLLABORATION ENQUIRY FORM</w:t>
    </w:r>
    <w:r w:rsidRPr="00BA2B18">
      <w:rPr>
        <w:b/>
        <w:sz w:val="28"/>
        <w:szCs w:val="28"/>
      </w:rPr>
      <w:ptab w:relativeTo="margin" w:alignment="right" w:leader="none"/>
    </w:r>
    <w:r>
      <w:rPr>
        <w:noProof/>
        <w:lang w:val="en-GB" w:eastAsia="en-GB"/>
      </w:rPr>
      <w:drawing>
        <wp:inline distT="0" distB="0" distL="0" distR="0" wp14:anchorId="33C89200" wp14:editId="3095D202">
          <wp:extent cx="730838" cy="8171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 logo.png"/>
                  <pic:cNvPicPr/>
                </pic:nvPicPr>
                <pic:blipFill>
                  <a:blip r:embed="rId1">
                    <a:extLst>
                      <a:ext uri="{28A0092B-C50C-407E-A947-70E740481C1C}">
                        <a14:useLocalDpi xmlns:a14="http://schemas.microsoft.com/office/drawing/2010/main" val="0"/>
                      </a:ext>
                    </a:extLst>
                  </a:blip>
                  <a:stretch>
                    <a:fillRect/>
                  </a:stretch>
                </pic:blipFill>
                <pic:spPr>
                  <a:xfrm>
                    <a:off x="0" y="0"/>
                    <a:ext cx="732382" cy="8189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6"/>
  </w:num>
  <w:num w:numId="4">
    <w:abstractNumId w:val="19"/>
  </w:num>
  <w:num w:numId="5">
    <w:abstractNumId w:val="10"/>
  </w:num>
  <w:num w:numId="6">
    <w:abstractNumId w:val="15"/>
  </w:num>
  <w:num w:numId="7">
    <w:abstractNumId w:val="13"/>
  </w:num>
  <w:num w:numId="8">
    <w:abstractNumId w:val="11"/>
  </w:num>
  <w:num w:numId="9">
    <w:abstractNumId w:val="20"/>
  </w:num>
  <w:num w:numId="10">
    <w:abstractNumId w:val="1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62B"/>
    <w:rsid w:val="00042DEE"/>
    <w:rsid w:val="00047F04"/>
    <w:rsid w:val="000A3E33"/>
    <w:rsid w:val="000C177D"/>
    <w:rsid w:val="000E5A8D"/>
    <w:rsid w:val="00112CAF"/>
    <w:rsid w:val="00116B1D"/>
    <w:rsid w:val="001A40DD"/>
    <w:rsid w:val="001C103F"/>
    <w:rsid w:val="001D1968"/>
    <w:rsid w:val="001D49CE"/>
    <w:rsid w:val="002574DA"/>
    <w:rsid w:val="002618FB"/>
    <w:rsid w:val="00273FF7"/>
    <w:rsid w:val="002C34BB"/>
    <w:rsid w:val="003063D4"/>
    <w:rsid w:val="00317866"/>
    <w:rsid w:val="00323672"/>
    <w:rsid w:val="0037139B"/>
    <w:rsid w:val="003C2234"/>
    <w:rsid w:val="003D001A"/>
    <w:rsid w:val="00407231"/>
    <w:rsid w:val="00412E2B"/>
    <w:rsid w:val="00425472"/>
    <w:rsid w:val="00453994"/>
    <w:rsid w:val="00462E59"/>
    <w:rsid w:val="004D53B5"/>
    <w:rsid w:val="00506B90"/>
    <w:rsid w:val="005577E6"/>
    <w:rsid w:val="005A5E0B"/>
    <w:rsid w:val="005E54AD"/>
    <w:rsid w:val="00614EBD"/>
    <w:rsid w:val="00642B8C"/>
    <w:rsid w:val="00655B90"/>
    <w:rsid w:val="006E5780"/>
    <w:rsid w:val="007413A0"/>
    <w:rsid w:val="00754DDF"/>
    <w:rsid w:val="007901B9"/>
    <w:rsid w:val="007948A2"/>
    <w:rsid w:val="008204E1"/>
    <w:rsid w:val="008227BC"/>
    <w:rsid w:val="00887A00"/>
    <w:rsid w:val="008E3F61"/>
    <w:rsid w:val="008F1786"/>
    <w:rsid w:val="00902FF7"/>
    <w:rsid w:val="009172EB"/>
    <w:rsid w:val="009746F6"/>
    <w:rsid w:val="009A07D5"/>
    <w:rsid w:val="009B4800"/>
    <w:rsid w:val="009B5153"/>
    <w:rsid w:val="009E64C4"/>
    <w:rsid w:val="00A02D4B"/>
    <w:rsid w:val="00A162E0"/>
    <w:rsid w:val="00A53C11"/>
    <w:rsid w:val="00A5437A"/>
    <w:rsid w:val="00AF5252"/>
    <w:rsid w:val="00B30E86"/>
    <w:rsid w:val="00BA2B18"/>
    <w:rsid w:val="00C276DF"/>
    <w:rsid w:val="00C63AE3"/>
    <w:rsid w:val="00C915A9"/>
    <w:rsid w:val="00C92003"/>
    <w:rsid w:val="00CE7272"/>
    <w:rsid w:val="00D64670"/>
    <w:rsid w:val="00DA5F43"/>
    <w:rsid w:val="00DB58EF"/>
    <w:rsid w:val="00E1787C"/>
    <w:rsid w:val="00E24604"/>
    <w:rsid w:val="00E4440E"/>
    <w:rsid w:val="00E837C1"/>
    <w:rsid w:val="00E8762B"/>
    <w:rsid w:val="00F2365F"/>
    <w:rsid w:val="00F319B0"/>
    <w:rsid w:val="00F47738"/>
    <w:rsid w:val="00F636BA"/>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2F4F85-D1A1-45C5-9337-2A943D7F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Hyperlink">
    <w:name w:val="Hyperlink"/>
    <w:basedOn w:val="DefaultParagraphFont"/>
    <w:uiPriority w:val="99"/>
    <w:unhideWhenUsed/>
    <w:rsid w:val="00F636BA"/>
    <w:rPr>
      <w:color w:val="0000FF" w:themeColor="hyperlink"/>
      <w:u w:val="single"/>
    </w:rPr>
  </w:style>
  <w:style w:type="character" w:styleId="PlaceholderText">
    <w:name w:val="Placeholder Text"/>
    <w:basedOn w:val="DefaultParagraphFont"/>
    <w:uiPriority w:val="99"/>
    <w:semiHidden/>
    <w:rsid w:val="002C34BB"/>
    <w:rPr>
      <w:color w:val="808080"/>
    </w:rPr>
  </w:style>
  <w:style w:type="paragraph" w:styleId="Header">
    <w:name w:val="header"/>
    <w:basedOn w:val="Normal"/>
    <w:link w:val="HeaderChar"/>
    <w:unhideWhenUsed/>
    <w:rsid w:val="00BA2B18"/>
    <w:pPr>
      <w:tabs>
        <w:tab w:val="center" w:pos="4513"/>
        <w:tab w:val="right" w:pos="9026"/>
      </w:tabs>
      <w:spacing w:before="0" w:after="0"/>
    </w:pPr>
  </w:style>
  <w:style w:type="character" w:customStyle="1" w:styleId="HeaderChar">
    <w:name w:val="Header Char"/>
    <w:basedOn w:val="DefaultParagraphFont"/>
    <w:link w:val="Header"/>
    <w:rsid w:val="00BA2B18"/>
    <w:rPr>
      <w:rFonts w:asciiTheme="minorHAnsi" w:hAnsiTheme="minorHAnsi"/>
      <w:sz w:val="18"/>
      <w:szCs w:val="24"/>
    </w:rPr>
  </w:style>
  <w:style w:type="paragraph" w:styleId="Footer">
    <w:name w:val="footer"/>
    <w:basedOn w:val="Normal"/>
    <w:link w:val="FooterChar"/>
    <w:uiPriority w:val="99"/>
    <w:unhideWhenUsed/>
    <w:rsid w:val="00BA2B18"/>
    <w:pPr>
      <w:tabs>
        <w:tab w:val="center" w:pos="4513"/>
        <w:tab w:val="right" w:pos="9026"/>
      </w:tabs>
      <w:spacing w:before="0" w:after="0"/>
    </w:pPr>
  </w:style>
  <w:style w:type="character" w:customStyle="1" w:styleId="FooterChar">
    <w:name w:val="Footer Char"/>
    <w:basedOn w:val="DefaultParagraphFont"/>
    <w:link w:val="Footer"/>
    <w:uiPriority w:val="99"/>
    <w:rsid w:val="00BA2B18"/>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4181">
      <w:bodyDiv w:val="1"/>
      <w:marLeft w:val="0"/>
      <w:marRight w:val="0"/>
      <w:marTop w:val="0"/>
      <w:marBottom w:val="0"/>
      <w:divBdr>
        <w:top w:val="none" w:sz="0" w:space="0" w:color="auto"/>
        <w:left w:val="none" w:sz="0" w:space="0" w:color="auto"/>
        <w:bottom w:val="none" w:sz="0" w:space="0" w:color="auto"/>
        <w:right w:val="none" w:sz="0" w:space="0" w:color="auto"/>
      </w:divBdr>
    </w:div>
    <w:div w:id="12462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hclydelinks@strath.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b11204\AppData\Roaming\Microsoft\Templates\Employe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2276191800497E9C0CA88BB2167973"/>
        <w:category>
          <w:name w:val="General"/>
          <w:gallery w:val="placeholder"/>
        </w:category>
        <w:types>
          <w:type w:val="bbPlcHdr"/>
        </w:types>
        <w:behaviors>
          <w:behavior w:val="content"/>
        </w:behaviors>
        <w:guid w:val="{7BA047B5-E52D-4796-8638-1AD0AACF43C7}"/>
      </w:docPartPr>
      <w:docPartBody>
        <w:p w:rsidR="004D7535" w:rsidRDefault="008855BA" w:rsidP="008855BA">
          <w:pPr>
            <w:pStyle w:val="2D2276191800497E9C0CA88BB21679739"/>
          </w:pPr>
          <w:r w:rsidRPr="00A5462A">
            <w:rPr>
              <w:rStyle w:val="PlaceholderText"/>
            </w:rPr>
            <w:t>Choose an item.</w:t>
          </w:r>
        </w:p>
      </w:docPartBody>
    </w:docPart>
    <w:docPart>
      <w:docPartPr>
        <w:name w:val="894C06686DCC470194B3170E7FB7ED18"/>
        <w:category>
          <w:name w:val="General"/>
          <w:gallery w:val="placeholder"/>
        </w:category>
        <w:types>
          <w:type w:val="bbPlcHdr"/>
        </w:types>
        <w:behaviors>
          <w:behavior w:val="content"/>
        </w:behaviors>
        <w:guid w:val="{3D432286-60D7-46B9-8923-D9542C270BFE}"/>
      </w:docPartPr>
      <w:docPartBody>
        <w:p w:rsidR="004D7535" w:rsidRDefault="008855BA" w:rsidP="008855BA">
          <w:pPr>
            <w:pStyle w:val="894C06686DCC470194B3170E7FB7ED189"/>
          </w:pPr>
          <w:r w:rsidRPr="00A5462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A362BD8-5B15-4024-B832-22315D00491B}"/>
      </w:docPartPr>
      <w:docPartBody>
        <w:p w:rsidR="00000000" w:rsidRDefault="00425AD0">
          <w:r w:rsidRPr="00BB7A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5BA"/>
    <w:rsid w:val="000C6A8D"/>
    <w:rsid w:val="00257191"/>
    <w:rsid w:val="00425AD0"/>
    <w:rsid w:val="004D7535"/>
    <w:rsid w:val="008855BA"/>
    <w:rsid w:val="008D36E1"/>
    <w:rsid w:val="00B22A94"/>
    <w:rsid w:val="00BF61F7"/>
    <w:rsid w:val="00C2403A"/>
    <w:rsid w:val="00D912E7"/>
    <w:rsid w:val="00D95A94"/>
    <w:rsid w:val="00FE0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AD0"/>
    <w:rPr>
      <w:color w:val="808080"/>
    </w:rPr>
  </w:style>
  <w:style w:type="paragraph" w:customStyle="1" w:styleId="2D2276191800497E9C0CA88BB2167973">
    <w:name w:val="2D2276191800497E9C0CA88BB2167973"/>
    <w:rsid w:val="008855BA"/>
    <w:pPr>
      <w:spacing w:before="40" w:after="40" w:line="240" w:lineRule="auto"/>
    </w:pPr>
    <w:rPr>
      <w:rFonts w:eastAsia="Times New Roman" w:cs="Times New Roman"/>
      <w:sz w:val="18"/>
      <w:szCs w:val="24"/>
      <w:lang w:val="en-US" w:eastAsia="en-US"/>
    </w:rPr>
  </w:style>
  <w:style w:type="paragraph" w:customStyle="1" w:styleId="894C06686DCC470194B3170E7FB7ED18">
    <w:name w:val="894C06686DCC470194B3170E7FB7ED18"/>
    <w:rsid w:val="008855BA"/>
    <w:pPr>
      <w:spacing w:before="40" w:after="40" w:line="240" w:lineRule="auto"/>
    </w:pPr>
    <w:rPr>
      <w:rFonts w:eastAsia="Times New Roman" w:cs="Times New Roman"/>
      <w:sz w:val="18"/>
      <w:szCs w:val="24"/>
      <w:lang w:val="en-US" w:eastAsia="en-US"/>
    </w:rPr>
  </w:style>
  <w:style w:type="paragraph" w:customStyle="1" w:styleId="2D2276191800497E9C0CA88BB21679731">
    <w:name w:val="2D2276191800497E9C0CA88BB21679731"/>
    <w:rsid w:val="008855BA"/>
    <w:pPr>
      <w:spacing w:before="40" w:after="40" w:line="240" w:lineRule="auto"/>
    </w:pPr>
    <w:rPr>
      <w:rFonts w:eastAsia="Times New Roman" w:cs="Times New Roman"/>
      <w:sz w:val="18"/>
      <w:szCs w:val="24"/>
      <w:lang w:val="en-US" w:eastAsia="en-US"/>
    </w:rPr>
  </w:style>
  <w:style w:type="paragraph" w:customStyle="1" w:styleId="894C06686DCC470194B3170E7FB7ED181">
    <w:name w:val="894C06686DCC470194B3170E7FB7ED181"/>
    <w:rsid w:val="008855BA"/>
    <w:pPr>
      <w:spacing w:before="40" w:after="40" w:line="240" w:lineRule="auto"/>
    </w:pPr>
    <w:rPr>
      <w:rFonts w:eastAsia="Times New Roman" w:cs="Times New Roman"/>
      <w:sz w:val="18"/>
      <w:szCs w:val="24"/>
      <w:lang w:val="en-US" w:eastAsia="en-US"/>
    </w:rPr>
  </w:style>
  <w:style w:type="paragraph" w:customStyle="1" w:styleId="2D2276191800497E9C0CA88BB21679732">
    <w:name w:val="2D2276191800497E9C0CA88BB21679732"/>
    <w:rsid w:val="008855BA"/>
    <w:pPr>
      <w:spacing w:before="40" w:after="40" w:line="240" w:lineRule="auto"/>
    </w:pPr>
    <w:rPr>
      <w:rFonts w:eastAsia="Times New Roman" w:cs="Times New Roman"/>
      <w:sz w:val="18"/>
      <w:szCs w:val="24"/>
      <w:lang w:val="en-US" w:eastAsia="en-US"/>
    </w:rPr>
  </w:style>
  <w:style w:type="paragraph" w:customStyle="1" w:styleId="894C06686DCC470194B3170E7FB7ED182">
    <w:name w:val="894C06686DCC470194B3170E7FB7ED182"/>
    <w:rsid w:val="008855BA"/>
    <w:pPr>
      <w:spacing w:before="40" w:after="40" w:line="240" w:lineRule="auto"/>
    </w:pPr>
    <w:rPr>
      <w:rFonts w:eastAsia="Times New Roman" w:cs="Times New Roman"/>
      <w:sz w:val="18"/>
      <w:szCs w:val="24"/>
      <w:lang w:val="en-US" w:eastAsia="en-US"/>
    </w:rPr>
  </w:style>
  <w:style w:type="paragraph" w:customStyle="1" w:styleId="2D2276191800497E9C0CA88BB21679733">
    <w:name w:val="2D2276191800497E9C0CA88BB21679733"/>
    <w:rsid w:val="008855BA"/>
    <w:pPr>
      <w:spacing w:before="40" w:after="40" w:line="240" w:lineRule="auto"/>
    </w:pPr>
    <w:rPr>
      <w:rFonts w:eastAsia="Times New Roman" w:cs="Times New Roman"/>
      <w:sz w:val="18"/>
      <w:szCs w:val="24"/>
      <w:lang w:val="en-US" w:eastAsia="en-US"/>
    </w:rPr>
  </w:style>
  <w:style w:type="paragraph" w:customStyle="1" w:styleId="894C06686DCC470194B3170E7FB7ED183">
    <w:name w:val="894C06686DCC470194B3170E7FB7ED183"/>
    <w:rsid w:val="008855BA"/>
    <w:pPr>
      <w:spacing w:before="40" w:after="40" w:line="240" w:lineRule="auto"/>
    </w:pPr>
    <w:rPr>
      <w:rFonts w:eastAsia="Times New Roman" w:cs="Times New Roman"/>
      <w:sz w:val="18"/>
      <w:szCs w:val="24"/>
      <w:lang w:val="en-US" w:eastAsia="en-US"/>
    </w:rPr>
  </w:style>
  <w:style w:type="paragraph" w:customStyle="1" w:styleId="2D2276191800497E9C0CA88BB21679734">
    <w:name w:val="2D2276191800497E9C0CA88BB21679734"/>
    <w:rsid w:val="008855BA"/>
    <w:pPr>
      <w:spacing w:before="40" w:after="40" w:line="240" w:lineRule="auto"/>
    </w:pPr>
    <w:rPr>
      <w:rFonts w:eastAsia="Times New Roman" w:cs="Times New Roman"/>
      <w:sz w:val="18"/>
      <w:szCs w:val="24"/>
      <w:lang w:val="en-US" w:eastAsia="en-US"/>
    </w:rPr>
  </w:style>
  <w:style w:type="paragraph" w:customStyle="1" w:styleId="894C06686DCC470194B3170E7FB7ED184">
    <w:name w:val="894C06686DCC470194B3170E7FB7ED184"/>
    <w:rsid w:val="008855BA"/>
    <w:pPr>
      <w:spacing w:before="40" w:after="40" w:line="240" w:lineRule="auto"/>
    </w:pPr>
    <w:rPr>
      <w:rFonts w:eastAsia="Times New Roman" w:cs="Times New Roman"/>
      <w:sz w:val="18"/>
      <w:szCs w:val="24"/>
      <w:lang w:val="en-US" w:eastAsia="en-US"/>
    </w:rPr>
  </w:style>
  <w:style w:type="paragraph" w:customStyle="1" w:styleId="2D2276191800497E9C0CA88BB21679735">
    <w:name w:val="2D2276191800497E9C0CA88BB21679735"/>
    <w:rsid w:val="008855BA"/>
    <w:pPr>
      <w:spacing w:before="40" w:after="40" w:line="240" w:lineRule="auto"/>
    </w:pPr>
    <w:rPr>
      <w:rFonts w:eastAsia="Times New Roman" w:cs="Times New Roman"/>
      <w:sz w:val="18"/>
      <w:szCs w:val="24"/>
      <w:lang w:val="en-US" w:eastAsia="en-US"/>
    </w:rPr>
  </w:style>
  <w:style w:type="paragraph" w:customStyle="1" w:styleId="894C06686DCC470194B3170E7FB7ED185">
    <w:name w:val="894C06686DCC470194B3170E7FB7ED185"/>
    <w:rsid w:val="008855BA"/>
    <w:pPr>
      <w:spacing w:before="40" w:after="40" w:line="240" w:lineRule="auto"/>
    </w:pPr>
    <w:rPr>
      <w:rFonts w:eastAsia="Times New Roman" w:cs="Times New Roman"/>
      <w:sz w:val="18"/>
      <w:szCs w:val="24"/>
      <w:lang w:val="en-US" w:eastAsia="en-US"/>
    </w:rPr>
  </w:style>
  <w:style w:type="paragraph" w:customStyle="1" w:styleId="2D2276191800497E9C0CA88BB21679736">
    <w:name w:val="2D2276191800497E9C0CA88BB21679736"/>
    <w:rsid w:val="008855BA"/>
    <w:pPr>
      <w:spacing w:before="40" w:after="40" w:line="240" w:lineRule="auto"/>
    </w:pPr>
    <w:rPr>
      <w:rFonts w:eastAsia="Times New Roman" w:cs="Times New Roman"/>
      <w:sz w:val="18"/>
      <w:szCs w:val="24"/>
      <w:lang w:val="en-US" w:eastAsia="en-US"/>
    </w:rPr>
  </w:style>
  <w:style w:type="paragraph" w:customStyle="1" w:styleId="894C06686DCC470194B3170E7FB7ED186">
    <w:name w:val="894C06686DCC470194B3170E7FB7ED186"/>
    <w:rsid w:val="008855BA"/>
    <w:pPr>
      <w:spacing w:before="40" w:after="40" w:line="240" w:lineRule="auto"/>
    </w:pPr>
    <w:rPr>
      <w:rFonts w:eastAsia="Times New Roman" w:cs="Times New Roman"/>
      <w:sz w:val="18"/>
      <w:szCs w:val="24"/>
      <w:lang w:val="en-US" w:eastAsia="en-US"/>
    </w:rPr>
  </w:style>
  <w:style w:type="paragraph" w:customStyle="1" w:styleId="2D2276191800497E9C0CA88BB21679737">
    <w:name w:val="2D2276191800497E9C0CA88BB21679737"/>
    <w:rsid w:val="008855BA"/>
    <w:pPr>
      <w:spacing w:before="40" w:after="40" w:line="240" w:lineRule="auto"/>
    </w:pPr>
    <w:rPr>
      <w:rFonts w:eastAsia="Times New Roman" w:cs="Times New Roman"/>
      <w:sz w:val="18"/>
      <w:szCs w:val="24"/>
      <w:lang w:val="en-US" w:eastAsia="en-US"/>
    </w:rPr>
  </w:style>
  <w:style w:type="paragraph" w:customStyle="1" w:styleId="894C06686DCC470194B3170E7FB7ED187">
    <w:name w:val="894C06686DCC470194B3170E7FB7ED187"/>
    <w:rsid w:val="008855BA"/>
    <w:pPr>
      <w:spacing w:before="40" w:after="40" w:line="240" w:lineRule="auto"/>
    </w:pPr>
    <w:rPr>
      <w:rFonts w:eastAsia="Times New Roman" w:cs="Times New Roman"/>
      <w:sz w:val="18"/>
      <w:szCs w:val="24"/>
      <w:lang w:val="en-US" w:eastAsia="en-US"/>
    </w:rPr>
  </w:style>
  <w:style w:type="paragraph" w:customStyle="1" w:styleId="2D2276191800497E9C0CA88BB21679738">
    <w:name w:val="2D2276191800497E9C0CA88BB21679738"/>
    <w:rsid w:val="008855BA"/>
    <w:pPr>
      <w:spacing w:before="40" w:after="40" w:line="240" w:lineRule="auto"/>
    </w:pPr>
    <w:rPr>
      <w:rFonts w:eastAsia="Times New Roman" w:cs="Times New Roman"/>
      <w:sz w:val="18"/>
      <w:szCs w:val="24"/>
      <w:lang w:val="en-US" w:eastAsia="en-US"/>
    </w:rPr>
  </w:style>
  <w:style w:type="paragraph" w:customStyle="1" w:styleId="894C06686DCC470194B3170E7FB7ED188">
    <w:name w:val="894C06686DCC470194B3170E7FB7ED188"/>
    <w:rsid w:val="008855BA"/>
    <w:pPr>
      <w:spacing w:before="40" w:after="40" w:line="240" w:lineRule="auto"/>
    </w:pPr>
    <w:rPr>
      <w:rFonts w:eastAsia="Times New Roman" w:cs="Times New Roman"/>
      <w:sz w:val="18"/>
      <w:szCs w:val="24"/>
      <w:lang w:val="en-US" w:eastAsia="en-US"/>
    </w:rPr>
  </w:style>
  <w:style w:type="paragraph" w:customStyle="1" w:styleId="2D2276191800497E9C0CA88BB21679739">
    <w:name w:val="2D2276191800497E9C0CA88BB21679739"/>
    <w:rsid w:val="008855BA"/>
    <w:pPr>
      <w:spacing w:before="40" w:after="40" w:line="240" w:lineRule="auto"/>
    </w:pPr>
    <w:rPr>
      <w:rFonts w:eastAsia="Times New Roman" w:cs="Times New Roman"/>
      <w:sz w:val="18"/>
      <w:szCs w:val="24"/>
      <w:lang w:val="en-US" w:eastAsia="en-US"/>
    </w:rPr>
  </w:style>
  <w:style w:type="paragraph" w:customStyle="1" w:styleId="894C06686DCC470194B3170E7FB7ED189">
    <w:name w:val="894C06686DCC470194B3170E7FB7ED189"/>
    <w:rsid w:val="008855BA"/>
    <w:pPr>
      <w:spacing w:before="40" w:after="40" w:line="240" w:lineRule="auto"/>
    </w:pPr>
    <w:rPr>
      <w:rFonts w:eastAsia="Times New Roman" w:cs="Times New Roman"/>
      <w:sz w:val="18"/>
      <w:szCs w:val="24"/>
      <w:lang w:val="en-US" w:eastAsia="en-US"/>
    </w:rPr>
  </w:style>
  <w:style w:type="paragraph" w:customStyle="1" w:styleId="F5DE7134C143438F8D97B72A6AF886D7">
    <w:name w:val="F5DE7134C143438F8D97B72A6AF886D7"/>
    <w:rsid w:val="00D95A94"/>
  </w:style>
  <w:style w:type="paragraph" w:customStyle="1" w:styleId="57FE9688740B46F5A3C1BAF1328D69B8">
    <w:name w:val="57FE9688740B46F5A3C1BAF1328D69B8"/>
    <w:rsid w:val="00D95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evaluation</Template>
  <TotalTime>100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Employee evaluation</vt:lpstr>
    </vt:vector>
  </TitlesOfParts>
  <Company>University of Strathclyde</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IT Services</dc:creator>
  <cp:lastModifiedBy>Janine Capaldi</cp:lastModifiedBy>
  <cp:revision>25</cp:revision>
  <cp:lastPrinted>2005-07-01T15:49:00Z</cp:lastPrinted>
  <dcterms:created xsi:type="dcterms:W3CDTF">2015-11-17T10:51:00Z</dcterms:created>
  <dcterms:modified xsi:type="dcterms:W3CDTF">2019-10-28T10:22:00Z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