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D291" w14:textId="77777777" w:rsidR="00B14DB3" w:rsidRDefault="00B14DB3" w:rsidP="004D30D6"/>
    <w:p w14:paraId="54C0F3B8" w14:textId="77777777" w:rsidR="00B14DB3" w:rsidRPr="00B14DB3" w:rsidRDefault="00B14DB3" w:rsidP="00B14DB3"/>
    <w:tbl>
      <w:tblPr>
        <w:tblStyle w:val="ICAEWtable"/>
        <w:tblpPr w:leftFromText="180" w:rightFromText="180" w:vertAnchor="text" w:horzAnchor="margin" w:tblpY="1721"/>
        <w:tblW w:w="10341" w:type="dxa"/>
        <w:tblInd w:w="0" w:type="dxa"/>
        <w:tblLayout w:type="fixed"/>
        <w:tblLook w:val="04A0" w:firstRow="1" w:lastRow="0" w:firstColumn="1" w:lastColumn="0" w:noHBand="0" w:noVBand="1"/>
      </w:tblPr>
      <w:tblGrid>
        <w:gridCol w:w="5210"/>
        <w:gridCol w:w="5131"/>
      </w:tblGrid>
      <w:tr w:rsidR="00B14DB3" w:rsidRPr="00772E9A" w14:paraId="01F86EDA" w14:textId="77777777" w:rsidTr="00B14DB3">
        <w:trPr>
          <w:cnfStyle w:val="100000000000" w:firstRow="1" w:lastRow="0" w:firstColumn="0" w:lastColumn="0" w:oddVBand="0" w:evenVBand="0" w:oddHBand="0" w:evenHBand="0" w:firstRowFirstColumn="0" w:firstRowLastColumn="0" w:lastRowFirstColumn="0" w:lastRowLastColumn="0"/>
        </w:trPr>
        <w:tc>
          <w:tcPr>
            <w:tcW w:w="10341" w:type="dxa"/>
            <w:gridSpan w:val="2"/>
          </w:tcPr>
          <w:p w14:paraId="0952BB08" w14:textId="77777777" w:rsidR="00B14DB3" w:rsidRDefault="00B14DB3" w:rsidP="00B14DB3">
            <w:pPr>
              <w:pStyle w:val="BodyText"/>
            </w:pPr>
            <w:bookmarkStart w:id="0" w:name="_Copy"/>
            <w:r w:rsidRPr="00772E9A">
              <w:t xml:space="preserve">Who can apply? </w:t>
            </w:r>
          </w:p>
          <w:p w14:paraId="45DDC592" w14:textId="77777777" w:rsidR="00AF4572" w:rsidRPr="00772E9A" w:rsidRDefault="00AF4572" w:rsidP="00B14DB3">
            <w:pPr>
              <w:pStyle w:val="BodyText"/>
            </w:pPr>
          </w:p>
          <w:p w14:paraId="67F15D8F" w14:textId="77777777" w:rsidR="00AF4572" w:rsidRDefault="00B14DB3" w:rsidP="00AF4572">
            <w:pPr>
              <w:pStyle w:val="BodyText"/>
            </w:pPr>
            <w:r w:rsidRPr="00772E9A">
              <w:t xml:space="preserve">ICAEW Foundation offers a very limited number of bursaries and the awarding criteria is strictly applied. Our bursaries are specifically for talented but financially disadvantaged (a family income of circa £25,000 pa) school leavers who would like to study for an accountancy or finance related degree at university. </w:t>
            </w:r>
            <w:r w:rsidRPr="00772E9A">
              <w:br/>
            </w:r>
            <w:r w:rsidRPr="00772E9A">
              <w:br/>
              <w:t xml:space="preserve">If you think you broadly qualify please complete the details below. </w:t>
            </w:r>
          </w:p>
          <w:p w14:paraId="319F29E4" w14:textId="77777777" w:rsidR="00AF4572" w:rsidRPr="00772E9A" w:rsidRDefault="00AF4572" w:rsidP="00AF4572">
            <w:pPr>
              <w:pStyle w:val="BodyText"/>
            </w:pPr>
          </w:p>
          <w:p w14:paraId="4216DBBB" w14:textId="77777777" w:rsidR="00B14DB3" w:rsidRPr="00772E9A" w:rsidRDefault="00AA44BB" w:rsidP="00AF4572">
            <w:pPr>
              <w:pStyle w:val="BodyText"/>
            </w:pPr>
            <w:r>
              <w:t>The</w:t>
            </w:r>
            <w:r w:rsidR="00B14DB3" w:rsidRPr="00772E9A">
              <w:t xml:space="preserve"> deadline for submission is 1 September.</w:t>
            </w:r>
          </w:p>
        </w:tc>
      </w:tr>
      <w:tr w:rsidR="00B14DB3" w:rsidRPr="00772E9A" w14:paraId="068BB804"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32C15379" w14:textId="77777777" w:rsidR="00B14DB3" w:rsidRPr="00772E9A" w:rsidRDefault="00B14DB3" w:rsidP="00B14DB3">
            <w:pPr>
              <w:pStyle w:val="BodyText"/>
            </w:pPr>
          </w:p>
          <w:p w14:paraId="3DAC1E3A" w14:textId="77777777" w:rsidR="00B14DB3" w:rsidRPr="00772E9A" w:rsidRDefault="00B14DB3" w:rsidP="00B14DB3">
            <w:pPr>
              <w:pStyle w:val="Heading3"/>
              <w:outlineLvl w:val="2"/>
            </w:pPr>
            <w:r w:rsidRPr="00772E9A">
              <w:t>Part one: Your personal details</w:t>
            </w:r>
          </w:p>
          <w:p w14:paraId="0F107CAD" w14:textId="77777777" w:rsidR="00B14DB3" w:rsidRPr="00772E9A" w:rsidRDefault="00B14DB3" w:rsidP="00B14DB3">
            <w:pPr>
              <w:pStyle w:val="BodyText"/>
            </w:pPr>
          </w:p>
        </w:tc>
      </w:tr>
      <w:tr w:rsidR="00B14DB3" w:rsidRPr="00772E9A" w14:paraId="2FA04D38"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391F29A6" w14:textId="77777777" w:rsidR="00B14DB3" w:rsidRPr="00772E9A" w:rsidRDefault="00B14DB3" w:rsidP="00236303">
            <w:pPr>
              <w:pStyle w:val="BodyText"/>
              <w:tabs>
                <w:tab w:val="left" w:pos="1490"/>
              </w:tabs>
            </w:pPr>
            <w:r w:rsidRPr="00772E9A">
              <w:t>Name:</w:t>
            </w:r>
            <w:r w:rsidR="00236303">
              <w:tab/>
            </w:r>
          </w:p>
          <w:p w14:paraId="7B8DA7FB" w14:textId="77777777" w:rsidR="00B14DB3" w:rsidRPr="00772E9A" w:rsidRDefault="00B14DB3" w:rsidP="00B14DB3">
            <w:pPr>
              <w:pStyle w:val="BodyText"/>
            </w:pPr>
          </w:p>
        </w:tc>
        <w:tc>
          <w:tcPr>
            <w:tcW w:w="5131" w:type="dxa"/>
            <w:vMerge w:val="restart"/>
          </w:tcPr>
          <w:p w14:paraId="047250DB" w14:textId="77777777" w:rsidR="00B14DB3" w:rsidRPr="00772E9A" w:rsidRDefault="00B14DB3" w:rsidP="00B14DB3">
            <w:pPr>
              <w:pStyle w:val="BodyText"/>
            </w:pPr>
            <w:r w:rsidRPr="00772E9A">
              <w:t>Home address:</w:t>
            </w:r>
          </w:p>
          <w:p w14:paraId="3094A106" w14:textId="77777777" w:rsidR="00B14DB3" w:rsidRPr="00772E9A" w:rsidRDefault="00B14DB3" w:rsidP="00B14DB3">
            <w:pPr>
              <w:pStyle w:val="BodyText"/>
            </w:pPr>
            <w:r w:rsidRPr="00772E9A">
              <w:br/>
            </w:r>
          </w:p>
          <w:p w14:paraId="50F23740" w14:textId="77777777" w:rsidR="00B14DB3" w:rsidRPr="00772E9A" w:rsidRDefault="00B14DB3" w:rsidP="00B14DB3">
            <w:pPr>
              <w:pStyle w:val="BodyText"/>
            </w:pPr>
          </w:p>
          <w:p w14:paraId="773E6471" w14:textId="77777777" w:rsidR="00B14DB3" w:rsidRPr="00772E9A" w:rsidRDefault="00B14DB3" w:rsidP="00B14DB3">
            <w:pPr>
              <w:pStyle w:val="BodyText"/>
            </w:pPr>
          </w:p>
        </w:tc>
      </w:tr>
      <w:tr w:rsidR="00B14DB3" w:rsidRPr="00772E9A" w14:paraId="0F6A41D8" w14:textId="77777777" w:rsidTr="00B14DB3">
        <w:trPr>
          <w:cnfStyle w:val="000000100000" w:firstRow="0" w:lastRow="0" w:firstColumn="0" w:lastColumn="0" w:oddVBand="0" w:evenVBand="0" w:oddHBand="1" w:evenHBand="0" w:firstRowFirstColumn="0" w:firstRowLastColumn="0" w:lastRowFirstColumn="0" w:lastRowLastColumn="0"/>
        </w:trPr>
        <w:tc>
          <w:tcPr>
            <w:tcW w:w="5210" w:type="dxa"/>
          </w:tcPr>
          <w:p w14:paraId="33BF3516" w14:textId="77777777" w:rsidR="00B14DB3" w:rsidRPr="00772E9A" w:rsidRDefault="00B14DB3" w:rsidP="00B14DB3">
            <w:pPr>
              <w:pStyle w:val="BodyText"/>
            </w:pPr>
            <w:r w:rsidRPr="00772E9A">
              <w:t>Date of birth:</w:t>
            </w:r>
          </w:p>
          <w:p w14:paraId="49645B5E" w14:textId="77777777" w:rsidR="00B14DB3" w:rsidRPr="00772E9A" w:rsidRDefault="00B14DB3" w:rsidP="00B14DB3">
            <w:pPr>
              <w:pStyle w:val="BodyText"/>
            </w:pPr>
          </w:p>
        </w:tc>
        <w:tc>
          <w:tcPr>
            <w:tcW w:w="5131" w:type="dxa"/>
            <w:vMerge/>
          </w:tcPr>
          <w:p w14:paraId="2A11FED7" w14:textId="77777777" w:rsidR="00B14DB3" w:rsidRPr="00772E9A" w:rsidRDefault="00B14DB3" w:rsidP="00B14DB3">
            <w:pPr>
              <w:pStyle w:val="BodyText"/>
            </w:pPr>
          </w:p>
        </w:tc>
      </w:tr>
      <w:tr w:rsidR="00B14DB3" w:rsidRPr="00772E9A" w14:paraId="03760B29"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7A6CB6BC" w14:textId="77777777" w:rsidR="00B14DB3" w:rsidRPr="00772E9A" w:rsidRDefault="00B14DB3" w:rsidP="00B14DB3">
            <w:pPr>
              <w:pStyle w:val="BodyText"/>
            </w:pPr>
            <w:r w:rsidRPr="00772E9A">
              <w:t xml:space="preserve">Male    </w:t>
            </w:r>
            <w:r w:rsidRPr="00772E9A">
              <w:rPr>
                <w:rFonts w:eastAsia="MS Gothic" w:hint="eastAsia"/>
              </w:rPr>
              <w:t>☐</w:t>
            </w:r>
            <w:r w:rsidRPr="00772E9A">
              <w:t xml:space="preserve">           Female   </w:t>
            </w:r>
            <w:r w:rsidRPr="00772E9A">
              <w:rPr>
                <w:rFonts w:eastAsia="MS Gothic" w:hint="eastAsia"/>
              </w:rPr>
              <w:t>☐</w:t>
            </w:r>
          </w:p>
          <w:p w14:paraId="37AB3E23" w14:textId="77777777" w:rsidR="00B14DB3" w:rsidRPr="00772E9A" w:rsidRDefault="00236303" w:rsidP="00236303">
            <w:pPr>
              <w:pStyle w:val="BodyText"/>
              <w:tabs>
                <w:tab w:val="left" w:pos="1273"/>
              </w:tabs>
            </w:pPr>
            <w:r>
              <w:tab/>
            </w:r>
          </w:p>
        </w:tc>
        <w:tc>
          <w:tcPr>
            <w:tcW w:w="5131" w:type="dxa"/>
            <w:vMerge/>
          </w:tcPr>
          <w:p w14:paraId="3F7B97A9" w14:textId="77777777" w:rsidR="00B14DB3" w:rsidRPr="00772E9A" w:rsidRDefault="00B14DB3" w:rsidP="00B14DB3">
            <w:pPr>
              <w:pStyle w:val="BodyText"/>
            </w:pPr>
          </w:p>
        </w:tc>
      </w:tr>
      <w:tr w:rsidR="00B14DB3" w:rsidRPr="00772E9A" w14:paraId="1C09D5E8" w14:textId="77777777" w:rsidTr="00B14DB3">
        <w:trPr>
          <w:cnfStyle w:val="000000100000" w:firstRow="0" w:lastRow="0" w:firstColumn="0" w:lastColumn="0" w:oddVBand="0" w:evenVBand="0" w:oddHBand="1" w:evenHBand="0" w:firstRowFirstColumn="0" w:firstRowLastColumn="0" w:lastRowFirstColumn="0" w:lastRowLastColumn="0"/>
        </w:trPr>
        <w:tc>
          <w:tcPr>
            <w:tcW w:w="5210" w:type="dxa"/>
          </w:tcPr>
          <w:p w14:paraId="6296D26C" w14:textId="77777777" w:rsidR="00B14DB3" w:rsidRPr="00772E9A" w:rsidRDefault="00B14DB3" w:rsidP="00B14DB3">
            <w:pPr>
              <w:pStyle w:val="BodyText"/>
            </w:pPr>
            <w:r w:rsidRPr="00772E9A">
              <w:t>Mobile number:</w:t>
            </w:r>
          </w:p>
          <w:p w14:paraId="4F1371B8" w14:textId="77777777" w:rsidR="00B14DB3" w:rsidRPr="00772E9A" w:rsidRDefault="00B14DB3" w:rsidP="00B14DB3">
            <w:pPr>
              <w:pStyle w:val="BodyText"/>
            </w:pPr>
          </w:p>
        </w:tc>
        <w:tc>
          <w:tcPr>
            <w:tcW w:w="5131" w:type="dxa"/>
          </w:tcPr>
          <w:p w14:paraId="37FE7CAE" w14:textId="77777777" w:rsidR="00B14DB3" w:rsidRPr="00772E9A" w:rsidRDefault="00B14DB3" w:rsidP="00B14DB3">
            <w:pPr>
              <w:pStyle w:val="BodyText"/>
            </w:pPr>
            <w:r w:rsidRPr="00772E9A">
              <w:t>Email:</w:t>
            </w:r>
          </w:p>
          <w:p w14:paraId="3901FB13" w14:textId="77777777" w:rsidR="00B14DB3" w:rsidRPr="00772E9A" w:rsidRDefault="00B14DB3" w:rsidP="00B14DB3">
            <w:pPr>
              <w:pStyle w:val="BodyText"/>
            </w:pPr>
          </w:p>
        </w:tc>
      </w:tr>
      <w:tr w:rsidR="00B14DB3" w:rsidRPr="00772E9A" w14:paraId="4DB42083" w14:textId="77777777" w:rsidTr="00B14DB3">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405FDC21" w14:textId="77777777" w:rsidR="00B14DB3" w:rsidRPr="00772E9A" w:rsidRDefault="00B14DB3" w:rsidP="00B14DB3">
            <w:pPr>
              <w:pStyle w:val="BodyText"/>
            </w:pPr>
          </w:p>
          <w:p w14:paraId="388CB654" w14:textId="77777777" w:rsidR="00B14DB3" w:rsidRPr="00772E9A" w:rsidRDefault="00B14DB3" w:rsidP="00B14DB3">
            <w:pPr>
              <w:pStyle w:val="Heading3"/>
              <w:outlineLvl w:val="2"/>
            </w:pPr>
            <w:r w:rsidRPr="00772E9A">
              <w:t>Part two: Course details</w:t>
            </w:r>
          </w:p>
          <w:p w14:paraId="093B9447" w14:textId="77777777" w:rsidR="00B14DB3" w:rsidRPr="00772E9A" w:rsidRDefault="00B14DB3" w:rsidP="00B14DB3">
            <w:pPr>
              <w:pStyle w:val="BodyText"/>
            </w:pPr>
          </w:p>
        </w:tc>
      </w:tr>
      <w:tr w:rsidR="00B14DB3" w:rsidRPr="00772E9A" w14:paraId="2CBC9A25"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12502EB0" w14:textId="77777777" w:rsidR="00B14DB3" w:rsidRPr="00772E9A" w:rsidRDefault="00B14DB3" w:rsidP="00B14DB3">
            <w:pPr>
              <w:pStyle w:val="BodyText"/>
            </w:pPr>
            <w:r w:rsidRPr="00772E9A">
              <w:t xml:space="preserve">A level </w:t>
            </w:r>
            <w:r w:rsidR="00A35A1B">
              <w:t>(</w:t>
            </w:r>
            <w:r w:rsidR="00A35A1B" w:rsidRPr="00A35A1B">
              <w:t>or equivalent</w:t>
            </w:r>
            <w:r w:rsidR="00A35A1B">
              <w:t xml:space="preserve">) </w:t>
            </w:r>
            <w:r w:rsidRPr="00772E9A">
              <w:t>results:</w:t>
            </w:r>
          </w:p>
          <w:p w14:paraId="291BDB66" w14:textId="77777777" w:rsidR="00B14DB3" w:rsidRPr="00772E9A" w:rsidRDefault="00B14DB3" w:rsidP="00B14DB3">
            <w:pPr>
              <w:pStyle w:val="BodyText"/>
            </w:pPr>
          </w:p>
        </w:tc>
      </w:tr>
      <w:tr w:rsidR="00B14DB3" w:rsidRPr="00772E9A" w14:paraId="67174CCB" w14:textId="77777777" w:rsidTr="00B14DB3">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5A7238DC" w14:textId="77777777" w:rsidR="00B14DB3" w:rsidRPr="00772E9A" w:rsidRDefault="00B14DB3" w:rsidP="00A35A1B">
            <w:pPr>
              <w:pStyle w:val="BodyText"/>
            </w:pPr>
            <w:r w:rsidRPr="00772E9A">
              <w:t>Name of university where you intend to study:</w:t>
            </w:r>
          </w:p>
          <w:p w14:paraId="6AFC2B55" w14:textId="77777777" w:rsidR="00B14DB3" w:rsidRPr="00772E9A" w:rsidRDefault="00B14DB3" w:rsidP="00B14DB3">
            <w:pPr>
              <w:pStyle w:val="BodyText"/>
            </w:pPr>
            <w:r w:rsidRPr="00772E9A">
              <w:br/>
            </w:r>
          </w:p>
        </w:tc>
      </w:tr>
      <w:tr w:rsidR="00B14DB3" w:rsidRPr="00772E9A" w14:paraId="4857F089"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03E9FDC3" w14:textId="77777777" w:rsidR="00B14DB3" w:rsidRPr="00772E9A" w:rsidRDefault="00B14DB3" w:rsidP="00B14DB3">
            <w:pPr>
              <w:pStyle w:val="BodyText"/>
            </w:pPr>
            <w:r w:rsidRPr="00772E9A">
              <w:t>University contact name and email address:</w:t>
            </w:r>
          </w:p>
          <w:p w14:paraId="42B8D88A" w14:textId="77777777" w:rsidR="00B14DB3" w:rsidRPr="00772E9A" w:rsidRDefault="00B14DB3" w:rsidP="00B14DB3">
            <w:pPr>
              <w:pStyle w:val="BodyText"/>
            </w:pPr>
          </w:p>
        </w:tc>
      </w:tr>
      <w:tr w:rsidR="00B14DB3" w:rsidRPr="00772E9A" w14:paraId="1D61C7B1"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70B39FC4" w14:textId="77777777" w:rsidR="00B14DB3" w:rsidRPr="00772E9A" w:rsidRDefault="00B14DB3" w:rsidP="00B14DB3">
            <w:pPr>
              <w:pStyle w:val="BodyText"/>
            </w:pPr>
            <w:r w:rsidRPr="00772E9A">
              <w:t>Degree course title:</w:t>
            </w:r>
          </w:p>
          <w:p w14:paraId="360526E7" w14:textId="77777777" w:rsidR="00B14DB3" w:rsidRPr="00772E9A" w:rsidRDefault="00B14DB3" w:rsidP="00B14DB3">
            <w:pPr>
              <w:pStyle w:val="BodyText"/>
            </w:pPr>
          </w:p>
        </w:tc>
        <w:tc>
          <w:tcPr>
            <w:tcW w:w="5131" w:type="dxa"/>
          </w:tcPr>
          <w:p w14:paraId="7EB239C4" w14:textId="77777777" w:rsidR="00B14DB3" w:rsidRPr="00772E9A" w:rsidRDefault="00B14DB3" w:rsidP="00B14DB3">
            <w:pPr>
              <w:pStyle w:val="BodyText"/>
            </w:pPr>
            <w:r w:rsidRPr="00772E9A">
              <w:t>Start date:</w:t>
            </w:r>
          </w:p>
          <w:p w14:paraId="165F09D8" w14:textId="77777777" w:rsidR="00B14DB3" w:rsidRPr="00772E9A" w:rsidRDefault="00B14DB3" w:rsidP="00B14DB3">
            <w:pPr>
              <w:pStyle w:val="BodyText"/>
            </w:pPr>
            <w:r w:rsidRPr="00772E9A">
              <w:t>End date:</w:t>
            </w:r>
          </w:p>
          <w:p w14:paraId="57095DD6" w14:textId="77777777" w:rsidR="00B14DB3" w:rsidRPr="00772E9A" w:rsidRDefault="00B14DB3" w:rsidP="00B14DB3">
            <w:pPr>
              <w:pStyle w:val="BodyText"/>
            </w:pPr>
          </w:p>
        </w:tc>
      </w:tr>
    </w:tbl>
    <w:bookmarkEnd w:id="0"/>
    <w:p w14:paraId="4B3688D3" w14:textId="77777777" w:rsidR="00B14DB3" w:rsidRPr="00AA44BB" w:rsidRDefault="000D6232" w:rsidP="00236303">
      <w:pPr>
        <w:pStyle w:val="Title"/>
        <w:rPr>
          <w:rFonts w:ascii="Arial" w:hAnsi="Arial" w:cs="Arial"/>
          <w:sz w:val="36"/>
          <w:szCs w:val="36"/>
        </w:rPr>
      </w:pPr>
      <w:r w:rsidRPr="00AA44BB">
        <w:rPr>
          <w:rFonts w:ascii="Arial" w:hAnsi="Arial" w:cs="Arial"/>
          <w:sz w:val="36"/>
          <w:szCs w:val="36"/>
        </w:rPr>
        <w:t>ICAEW Foundation B</w:t>
      </w:r>
      <w:r w:rsidR="00AF4572" w:rsidRPr="00AA44BB">
        <w:rPr>
          <w:rFonts w:ascii="Arial" w:hAnsi="Arial" w:cs="Arial"/>
          <w:sz w:val="36"/>
          <w:szCs w:val="36"/>
        </w:rPr>
        <w:t>ursary Application Form 20</w:t>
      </w:r>
      <w:r w:rsidR="00236303" w:rsidRPr="00AA44BB">
        <w:rPr>
          <w:rFonts w:ascii="Arial" w:hAnsi="Arial" w:cs="Arial"/>
          <w:sz w:val="36"/>
          <w:szCs w:val="36"/>
        </w:rPr>
        <w:t>2</w:t>
      </w:r>
      <w:r w:rsidR="00AA44BB" w:rsidRPr="00AA44BB">
        <w:rPr>
          <w:rFonts w:ascii="Arial" w:hAnsi="Arial" w:cs="Arial"/>
          <w:sz w:val="36"/>
          <w:szCs w:val="36"/>
        </w:rPr>
        <w:t>2</w:t>
      </w:r>
    </w:p>
    <w:p w14:paraId="062BD0FC" w14:textId="77777777" w:rsidR="00B14DB3" w:rsidRPr="000D6232" w:rsidRDefault="00B14DB3" w:rsidP="00B14DB3">
      <w:pPr>
        <w:pStyle w:val="Title"/>
        <w:rPr>
          <w:rFonts w:ascii="Arial" w:eastAsia="Times New Roman" w:hAnsi="Arial" w:cs="Times New Roman"/>
          <w:b w:val="0"/>
          <w:i w:val="0"/>
          <w:spacing w:val="0"/>
          <w:kern w:val="0"/>
          <w:sz w:val="40"/>
          <w:szCs w:val="40"/>
        </w:rPr>
      </w:pPr>
    </w:p>
    <w:p w14:paraId="59FD0E37" w14:textId="77777777" w:rsidR="009F7766" w:rsidRPr="00B14DB3" w:rsidRDefault="009F7766" w:rsidP="00B14DB3">
      <w:pPr>
        <w:sectPr w:rsidR="009F7766" w:rsidRPr="00B14DB3" w:rsidSect="002F54B6">
          <w:headerReference w:type="default" r:id="rId8"/>
          <w:footerReference w:type="default" r:id="rId9"/>
          <w:footerReference w:type="first" r:id="rId10"/>
          <w:pgSz w:w="11909" w:h="16834" w:code="9"/>
          <w:pgMar w:top="1134" w:right="1134" w:bottom="1134" w:left="1134" w:header="284" w:footer="510" w:gutter="0"/>
          <w:cols w:space="720"/>
        </w:sectPr>
      </w:pPr>
    </w:p>
    <w:tbl>
      <w:tblPr>
        <w:tblStyle w:val="ICAEWtable"/>
        <w:tblpPr w:leftFromText="180" w:rightFromText="180" w:vertAnchor="text" w:horzAnchor="margin" w:tblpY="-196"/>
        <w:tblW w:w="10341" w:type="dxa"/>
        <w:tblInd w:w="0" w:type="dxa"/>
        <w:tblLayout w:type="fixed"/>
        <w:tblLook w:val="0480" w:firstRow="0" w:lastRow="0" w:firstColumn="1" w:lastColumn="0" w:noHBand="0" w:noVBand="1"/>
      </w:tblPr>
      <w:tblGrid>
        <w:gridCol w:w="5145"/>
        <w:gridCol w:w="5196"/>
      </w:tblGrid>
      <w:tr w:rsidR="00AF4572" w:rsidRPr="00AE6FD5" w14:paraId="55CB3805" w14:textId="77777777" w:rsidTr="00AF4572">
        <w:trPr>
          <w:cnfStyle w:val="000000100000" w:firstRow="0" w:lastRow="0" w:firstColumn="0" w:lastColumn="0" w:oddVBand="0" w:evenVBand="0" w:oddHBand="1" w:evenHBand="0" w:firstRowFirstColumn="0" w:firstRowLastColumn="0" w:lastRowFirstColumn="0" w:lastRowLastColumn="0"/>
          <w:trHeight w:val="363"/>
        </w:trPr>
        <w:tc>
          <w:tcPr>
            <w:tcW w:w="10341" w:type="dxa"/>
            <w:gridSpan w:val="2"/>
          </w:tcPr>
          <w:p w14:paraId="5C17366F" w14:textId="77777777" w:rsidR="00B14DB3" w:rsidRPr="00AE6FD5" w:rsidRDefault="00B14DB3" w:rsidP="00B14DB3">
            <w:pPr>
              <w:pStyle w:val="BodyText"/>
            </w:pPr>
          </w:p>
          <w:p w14:paraId="01903418" w14:textId="77777777" w:rsidR="00B14DB3" w:rsidRPr="00AE6FD5" w:rsidRDefault="00B14DB3" w:rsidP="00AF4572">
            <w:pPr>
              <w:pStyle w:val="Heading3"/>
              <w:outlineLvl w:val="2"/>
            </w:pPr>
            <w:r w:rsidRPr="00AE6FD5">
              <w:t>Part three: Finance</w:t>
            </w:r>
          </w:p>
          <w:p w14:paraId="142B2230" w14:textId="77777777" w:rsidR="00B14DB3" w:rsidRPr="00AE6FD5" w:rsidRDefault="00B14DB3" w:rsidP="00B14DB3">
            <w:pPr>
              <w:pStyle w:val="BodyText"/>
            </w:pPr>
          </w:p>
        </w:tc>
      </w:tr>
      <w:tr w:rsidR="00AF4572" w:rsidRPr="00AE6FD5" w14:paraId="0EF481CD"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70310014" w14:textId="77777777" w:rsidR="00B14DB3" w:rsidRPr="00AE6FD5" w:rsidRDefault="00B14DB3" w:rsidP="00B14DB3">
            <w:pPr>
              <w:pStyle w:val="BodyText"/>
            </w:pPr>
            <w:r w:rsidRPr="00AE6FD5">
              <w:t>Cost of the degree course including approx. accommodation costs:</w:t>
            </w:r>
          </w:p>
          <w:p w14:paraId="22DCE2C6" w14:textId="77777777" w:rsidR="00B14DB3" w:rsidRPr="00AE6FD5" w:rsidRDefault="00B14DB3" w:rsidP="00B14DB3">
            <w:pPr>
              <w:pStyle w:val="BodyText"/>
            </w:pPr>
          </w:p>
        </w:tc>
      </w:tr>
      <w:tr w:rsidR="00B14DB3" w:rsidRPr="00AE6FD5" w14:paraId="3BC35A9F" w14:textId="77777777" w:rsidTr="00AF4572">
        <w:trPr>
          <w:cnfStyle w:val="000000100000" w:firstRow="0" w:lastRow="0" w:firstColumn="0" w:lastColumn="0" w:oddVBand="0" w:evenVBand="0" w:oddHBand="1" w:evenHBand="0" w:firstRowFirstColumn="0" w:firstRowLastColumn="0" w:lastRowFirstColumn="0" w:lastRowLastColumn="0"/>
        </w:trPr>
        <w:tc>
          <w:tcPr>
            <w:tcW w:w="5145" w:type="dxa"/>
          </w:tcPr>
          <w:p w14:paraId="55244DF8" w14:textId="77777777" w:rsidR="00B14DB3" w:rsidRPr="00AE6FD5" w:rsidRDefault="00B14DB3" w:rsidP="00B14DB3">
            <w:pPr>
              <w:pStyle w:val="BodyText"/>
            </w:pPr>
            <w:r w:rsidRPr="00AE6FD5">
              <w:t>Annual family income (approximate):</w:t>
            </w:r>
          </w:p>
          <w:p w14:paraId="6CCFFB48" w14:textId="77777777" w:rsidR="00B14DB3" w:rsidRPr="00AE6FD5" w:rsidRDefault="00B14DB3" w:rsidP="00B14DB3">
            <w:pPr>
              <w:pStyle w:val="BodyText"/>
            </w:pPr>
          </w:p>
        </w:tc>
        <w:tc>
          <w:tcPr>
            <w:tcW w:w="5196" w:type="dxa"/>
          </w:tcPr>
          <w:p w14:paraId="01E7F158" w14:textId="77777777" w:rsidR="00B14DB3" w:rsidRDefault="00B14DB3" w:rsidP="00B14DB3">
            <w:pPr>
              <w:pStyle w:val="BodyText"/>
            </w:pPr>
            <w:r w:rsidRPr="00AE6FD5">
              <w:t>Are you the first generation of your family to attend university?</w:t>
            </w:r>
          </w:p>
          <w:p w14:paraId="3A227DEF" w14:textId="77777777" w:rsidR="00AF4572" w:rsidRPr="00AE6FD5" w:rsidRDefault="00AF4572" w:rsidP="00B14DB3">
            <w:pPr>
              <w:pStyle w:val="BodyText"/>
            </w:pPr>
          </w:p>
          <w:p w14:paraId="5845FFCF" w14:textId="77777777" w:rsidR="00B14DB3" w:rsidRPr="00AE6FD5" w:rsidRDefault="00B14DB3" w:rsidP="00B14DB3">
            <w:pPr>
              <w:pStyle w:val="BodyText"/>
            </w:pPr>
            <w:r w:rsidRPr="00AE6FD5">
              <w:t xml:space="preserve">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10738BB5" w14:textId="77777777" w:rsidR="00B14DB3" w:rsidRPr="00AE6FD5" w:rsidRDefault="00B14DB3" w:rsidP="00B14DB3">
            <w:pPr>
              <w:pStyle w:val="BodyText"/>
            </w:pPr>
          </w:p>
        </w:tc>
      </w:tr>
      <w:tr w:rsidR="00B14DB3" w:rsidRPr="00AE6FD5" w14:paraId="4A71114E" w14:textId="77777777" w:rsidTr="00AF4572">
        <w:trPr>
          <w:cnfStyle w:val="000000010000" w:firstRow="0" w:lastRow="0" w:firstColumn="0" w:lastColumn="0" w:oddVBand="0" w:evenVBand="0" w:oddHBand="0" w:evenHBand="1" w:firstRowFirstColumn="0" w:firstRowLastColumn="0" w:lastRowFirstColumn="0" w:lastRowLastColumn="0"/>
        </w:trPr>
        <w:tc>
          <w:tcPr>
            <w:tcW w:w="5145" w:type="dxa"/>
          </w:tcPr>
          <w:p w14:paraId="5078649F" w14:textId="77777777" w:rsidR="00B14DB3" w:rsidRDefault="00B14DB3" w:rsidP="00B14DB3">
            <w:pPr>
              <w:pStyle w:val="BodyText"/>
            </w:pPr>
            <w:r w:rsidRPr="00AE6FD5">
              <w:t>Is your household entitled to income support?</w:t>
            </w:r>
          </w:p>
          <w:p w14:paraId="35B8FFF4" w14:textId="77777777" w:rsidR="00AF4572" w:rsidRPr="00AE6FD5" w:rsidRDefault="00AF4572" w:rsidP="00B14DB3">
            <w:pPr>
              <w:pStyle w:val="BodyText"/>
            </w:pPr>
          </w:p>
          <w:p w14:paraId="15400577" w14:textId="77777777" w:rsidR="00B14DB3" w:rsidRPr="00AE6FD5" w:rsidRDefault="00B14DB3" w:rsidP="00B14DB3">
            <w:pPr>
              <w:pStyle w:val="BodyText"/>
            </w:pPr>
            <w:r w:rsidRPr="00AE6FD5">
              <w:t xml:space="preserve">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tc>
        <w:tc>
          <w:tcPr>
            <w:tcW w:w="5196" w:type="dxa"/>
          </w:tcPr>
          <w:p w14:paraId="541E6731" w14:textId="77777777" w:rsidR="00B14DB3" w:rsidRPr="00AE6FD5" w:rsidRDefault="00B14DB3" w:rsidP="00B14DB3">
            <w:pPr>
              <w:pStyle w:val="BodyText"/>
              <w:rPr>
                <w:rFonts w:eastAsia="MS Gothic"/>
              </w:rPr>
            </w:pPr>
            <w:r w:rsidRPr="00AE6FD5">
              <w:t>Did you qualify for free school meals?</w:t>
            </w:r>
            <w:r w:rsidRPr="00AE6FD5">
              <w:br/>
            </w:r>
            <w:r w:rsidRPr="00AE6FD5">
              <w:br/>
              <w:t xml:space="preserve"> 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2D69AF26" w14:textId="77777777" w:rsidR="00B14DB3" w:rsidRPr="00AE6FD5" w:rsidRDefault="00B14DB3" w:rsidP="00B14DB3">
            <w:pPr>
              <w:pStyle w:val="BodyText"/>
            </w:pPr>
          </w:p>
        </w:tc>
      </w:tr>
      <w:tr w:rsidR="00AF4572" w:rsidRPr="00AE6FD5" w14:paraId="6D4FD698" w14:textId="77777777" w:rsidTr="00AF4572">
        <w:trPr>
          <w:cnfStyle w:val="000000100000" w:firstRow="0" w:lastRow="0" w:firstColumn="0" w:lastColumn="0" w:oddVBand="0" w:evenVBand="0" w:oddHBand="1" w:evenHBand="0" w:firstRowFirstColumn="0" w:firstRowLastColumn="0" w:lastRowFirstColumn="0" w:lastRowLastColumn="0"/>
          <w:trHeight w:val="340"/>
        </w:trPr>
        <w:tc>
          <w:tcPr>
            <w:tcW w:w="10341" w:type="dxa"/>
            <w:gridSpan w:val="2"/>
          </w:tcPr>
          <w:p w14:paraId="6EB1C8A1" w14:textId="77777777" w:rsidR="00B14DB3" w:rsidRPr="00AE6FD5" w:rsidRDefault="00B14DB3" w:rsidP="00B14DB3">
            <w:pPr>
              <w:pStyle w:val="BodyText"/>
            </w:pPr>
          </w:p>
          <w:p w14:paraId="356ACCE3" w14:textId="77777777" w:rsidR="00B14DB3" w:rsidRPr="00AE6FD5" w:rsidRDefault="00B14DB3" w:rsidP="00B14DB3">
            <w:pPr>
              <w:pStyle w:val="BodyText"/>
            </w:pPr>
            <w:r w:rsidRPr="00AE6FD5">
              <w:t>Part four: Supporting statement</w:t>
            </w:r>
          </w:p>
          <w:p w14:paraId="5D42F8CE" w14:textId="77777777" w:rsidR="00B14DB3" w:rsidRPr="00AE6FD5" w:rsidRDefault="00B14DB3" w:rsidP="00B14DB3">
            <w:pPr>
              <w:pStyle w:val="BodyText"/>
            </w:pPr>
          </w:p>
        </w:tc>
      </w:tr>
      <w:tr w:rsidR="00AF4572" w:rsidRPr="00AE6FD5" w14:paraId="6F0E22DF"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2AE8644E" w14:textId="77777777" w:rsidR="00B14DB3" w:rsidRPr="00AE6FD5" w:rsidRDefault="00B14DB3" w:rsidP="00B14DB3">
            <w:pPr>
              <w:pStyle w:val="BodyText"/>
            </w:pPr>
            <w:r w:rsidRPr="00AE6FD5">
              <w:t>Please use this space to indicate your aptitude and future ambitions in this field and any other evidence as to why you should be selected:</w:t>
            </w:r>
          </w:p>
          <w:p w14:paraId="305CCB25" w14:textId="77777777" w:rsidR="00B14DB3" w:rsidRPr="00AE6FD5" w:rsidRDefault="00B14DB3" w:rsidP="00B14DB3">
            <w:pPr>
              <w:pStyle w:val="BodyText"/>
            </w:pPr>
          </w:p>
          <w:p w14:paraId="72EA16DE" w14:textId="77777777" w:rsidR="00B14DB3" w:rsidRPr="00AE6FD5" w:rsidRDefault="00B14DB3" w:rsidP="00B14DB3">
            <w:pPr>
              <w:pStyle w:val="BodyText"/>
            </w:pPr>
          </w:p>
          <w:p w14:paraId="197C26FB" w14:textId="77777777" w:rsidR="00B14DB3" w:rsidRPr="00AE6FD5" w:rsidRDefault="00B14DB3" w:rsidP="00B14DB3">
            <w:pPr>
              <w:pStyle w:val="BodyText"/>
            </w:pPr>
          </w:p>
          <w:p w14:paraId="4AF0270D" w14:textId="77777777" w:rsidR="00B14DB3" w:rsidRPr="00AE6FD5" w:rsidRDefault="00B14DB3" w:rsidP="00B14DB3">
            <w:pPr>
              <w:pStyle w:val="BodyText"/>
            </w:pPr>
          </w:p>
          <w:p w14:paraId="7A16FC94" w14:textId="77777777" w:rsidR="00B14DB3" w:rsidRPr="00AE6FD5" w:rsidRDefault="00B14DB3" w:rsidP="00B14DB3">
            <w:pPr>
              <w:pStyle w:val="BodyText"/>
            </w:pPr>
          </w:p>
          <w:p w14:paraId="5EE4B851" w14:textId="77777777" w:rsidR="00B14DB3" w:rsidRPr="00AE6FD5" w:rsidRDefault="00B14DB3" w:rsidP="00B14DB3">
            <w:pPr>
              <w:pStyle w:val="BodyText"/>
            </w:pPr>
          </w:p>
          <w:p w14:paraId="077FF3B1" w14:textId="77777777" w:rsidR="00B14DB3" w:rsidRPr="00AE6FD5" w:rsidRDefault="00B14DB3" w:rsidP="00B14DB3">
            <w:pPr>
              <w:pStyle w:val="BodyText"/>
            </w:pPr>
          </w:p>
          <w:p w14:paraId="52B46EDE" w14:textId="77777777" w:rsidR="00B14DB3" w:rsidRPr="00AE6FD5" w:rsidRDefault="00B14DB3" w:rsidP="00B14DB3">
            <w:pPr>
              <w:pStyle w:val="BodyText"/>
            </w:pPr>
          </w:p>
        </w:tc>
      </w:tr>
      <w:tr w:rsidR="00AF4572" w:rsidRPr="00AE6FD5" w14:paraId="505FAE60" w14:textId="77777777" w:rsidTr="00AF4572">
        <w:trPr>
          <w:cnfStyle w:val="000000100000" w:firstRow="0" w:lastRow="0" w:firstColumn="0" w:lastColumn="0" w:oddVBand="0" w:evenVBand="0" w:oddHBand="1" w:evenHBand="0" w:firstRowFirstColumn="0" w:firstRowLastColumn="0" w:lastRowFirstColumn="0" w:lastRowLastColumn="0"/>
          <w:trHeight w:val="363"/>
        </w:trPr>
        <w:tc>
          <w:tcPr>
            <w:tcW w:w="10341" w:type="dxa"/>
            <w:gridSpan w:val="2"/>
          </w:tcPr>
          <w:p w14:paraId="0C5CB841" w14:textId="77777777" w:rsidR="00B14DB3" w:rsidRPr="00AE6FD5" w:rsidRDefault="00B14DB3" w:rsidP="00B14DB3">
            <w:pPr>
              <w:pStyle w:val="BodyText"/>
            </w:pPr>
          </w:p>
          <w:p w14:paraId="5C15572D" w14:textId="77777777" w:rsidR="00B14DB3" w:rsidRPr="00AE6FD5" w:rsidRDefault="00B14DB3" w:rsidP="00B14DB3">
            <w:pPr>
              <w:pStyle w:val="BodyText"/>
            </w:pPr>
            <w:r w:rsidRPr="00AE6FD5">
              <w:t>Part five: Declarations</w:t>
            </w:r>
          </w:p>
          <w:p w14:paraId="39BE30B7" w14:textId="77777777" w:rsidR="00B14DB3" w:rsidRPr="00AE6FD5" w:rsidRDefault="00B14DB3" w:rsidP="00B14DB3">
            <w:pPr>
              <w:pStyle w:val="BodyText"/>
            </w:pPr>
          </w:p>
        </w:tc>
      </w:tr>
      <w:tr w:rsidR="00AF4572" w:rsidRPr="00AE6FD5" w14:paraId="4AC3C724" w14:textId="77777777" w:rsidTr="00AF4572">
        <w:trPr>
          <w:cnfStyle w:val="000000010000" w:firstRow="0" w:lastRow="0" w:firstColumn="0" w:lastColumn="0" w:oddVBand="0" w:evenVBand="0" w:oddHBand="0" w:evenHBand="1" w:firstRowFirstColumn="0" w:firstRowLastColumn="0" w:lastRowFirstColumn="0" w:lastRowLastColumn="0"/>
          <w:trHeight w:val="363"/>
        </w:trPr>
        <w:tc>
          <w:tcPr>
            <w:tcW w:w="10341" w:type="dxa"/>
            <w:gridSpan w:val="2"/>
          </w:tcPr>
          <w:p w14:paraId="01B1872C" w14:textId="77777777" w:rsidR="00B14DB3" w:rsidRPr="00AE6FD5" w:rsidRDefault="00B14DB3" w:rsidP="00B14DB3">
            <w:pPr>
              <w:pStyle w:val="BodyText"/>
            </w:pPr>
          </w:p>
          <w:p w14:paraId="129B64D9" w14:textId="77777777" w:rsidR="00B14DB3" w:rsidRDefault="00B14DB3" w:rsidP="00B14DB3">
            <w:pPr>
              <w:pStyle w:val="BodyText"/>
            </w:pPr>
            <w:r w:rsidRPr="00AE6FD5">
              <w:t xml:space="preserve">Please select which of the following applies to you: </w:t>
            </w:r>
          </w:p>
          <w:p w14:paraId="6E78A5B5" w14:textId="77777777" w:rsidR="00AF4572" w:rsidRPr="00AE6FD5" w:rsidRDefault="00AF4572" w:rsidP="00B14DB3">
            <w:pPr>
              <w:pStyle w:val="BodyText"/>
            </w:pPr>
          </w:p>
          <w:p w14:paraId="257A0F89" w14:textId="77777777" w:rsidR="00AF4572" w:rsidRDefault="00B14DB3" w:rsidP="00AF4572">
            <w:pPr>
              <w:pStyle w:val="BodyText"/>
            </w:pPr>
            <w:r w:rsidRPr="00AE6FD5">
              <w:t xml:space="preserve">UK Citizen   </w:t>
            </w:r>
            <w:r w:rsidRPr="00AE6FD5">
              <w:rPr>
                <w:rFonts w:ascii="Segoe UI Symbol" w:hAnsi="Segoe UI Symbol" w:cs="Segoe UI Symbol"/>
              </w:rPr>
              <w:t>☐</w:t>
            </w:r>
            <w:r w:rsidRPr="00AE6FD5">
              <w:t xml:space="preserve">              </w:t>
            </w:r>
            <w:r w:rsidRPr="00AE6FD5">
              <w:tab/>
            </w:r>
            <w:r w:rsidRPr="00AE6FD5">
              <w:tab/>
              <w:t xml:space="preserve">EU / EEA Citizen </w:t>
            </w:r>
            <w:r w:rsidRPr="00AE6FD5">
              <w:rPr>
                <w:rFonts w:ascii="Segoe UI Symbol" w:hAnsi="Segoe UI Symbol" w:cs="Segoe UI Symbol"/>
              </w:rPr>
              <w:t>☐</w:t>
            </w:r>
            <w:r w:rsidRPr="00AE6FD5">
              <w:t xml:space="preserve">       </w:t>
            </w:r>
            <w:r w:rsidRPr="00AE6FD5">
              <w:tab/>
              <w:t xml:space="preserve">Indefinite Leave to Remain </w:t>
            </w:r>
            <w:r w:rsidRPr="00AE6FD5">
              <w:rPr>
                <w:rFonts w:ascii="Segoe UI Symbol" w:hAnsi="Segoe UI Symbol" w:cs="Segoe UI Symbol"/>
              </w:rPr>
              <w:t>☐</w:t>
            </w:r>
            <w:r w:rsidRPr="00AE6FD5">
              <w:t xml:space="preserve">   </w:t>
            </w:r>
          </w:p>
          <w:p w14:paraId="56B2BB22" w14:textId="77777777" w:rsidR="00B14DB3" w:rsidRPr="00AE6FD5" w:rsidRDefault="00B14DB3" w:rsidP="00AF4572">
            <w:pPr>
              <w:pStyle w:val="BodyText"/>
            </w:pPr>
            <w:r w:rsidRPr="00AE6FD5">
              <w:t xml:space="preserve"> </w:t>
            </w:r>
          </w:p>
          <w:p w14:paraId="21C1E251" w14:textId="77777777" w:rsidR="00B14DB3" w:rsidRPr="00AE6FD5" w:rsidRDefault="00B14DB3" w:rsidP="00AF4572">
            <w:pPr>
              <w:pStyle w:val="BodyText"/>
            </w:pPr>
            <w:r w:rsidRPr="00AE6FD5">
              <w:t xml:space="preserve">Asylum Seeker </w:t>
            </w:r>
            <w:r w:rsidRPr="00AE6FD5">
              <w:rPr>
                <w:rFonts w:ascii="Segoe UI Symbol" w:hAnsi="Segoe UI Symbol" w:cs="Segoe UI Symbol"/>
              </w:rPr>
              <w:t>☐</w:t>
            </w:r>
            <w:r w:rsidRPr="00AE6FD5">
              <w:t xml:space="preserve">              </w:t>
            </w:r>
            <w:r w:rsidRPr="00AE6FD5">
              <w:tab/>
            </w:r>
            <w:r w:rsidRPr="00AE6FD5">
              <w:tab/>
              <w:t xml:space="preserve">Refugee </w:t>
            </w:r>
            <w:r w:rsidRPr="00AE6FD5">
              <w:rPr>
                <w:rFonts w:ascii="Segoe UI Symbol" w:hAnsi="Segoe UI Symbol" w:cs="Segoe UI Symbol"/>
              </w:rPr>
              <w:t>☐</w:t>
            </w:r>
            <w:r w:rsidRPr="00AE6FD5">
              <w:t xml:space="preserve">    </w:t>
            </w:r>
            <w:r w:rsidRPr="00AE6FD5">
              <w:tab/>
            </w:r>
            <w:r w:rsidRPr="00AE6FD5">
              <w:tab/>
            </w:r>
            <w:r w:rsidRPr="00AE6FD5">
              <w:tab/>
              <w:t>Other (please specify)</w:t>
            </w:r>
          </w:p>
          <w:p w14:paraId="26140489" w14:textId="77777777" w:rsidR="00B14DB3" w:rsidRPr="00AE6FD5" w:rsidRDefault="00B14DB3" w:rsidP="00B14DB3">
            <w:pPr>
              <w:pStyle w:val="BodyText"/>
            </w:pPr>
          </w:p>
          <w:p w14:paraId="68FEBDB4" w14:textId="77777777" w:rsidR="00B14DB3" w:rsidRDefault="00B14DB3" w:rsidP="00B14DB3">
            <w:pPr>
              <w:pStyle w:val="BodyText"/>
            </w:pPr>
            <w:r w:rsidRPr="00AE6FD5">
              <w:t xml:space="preserve">Have you been resident in the UK or EU/EEA for the last 3 years? </w:t>
            </w:r>
          </w:p>
          <w:p w14:paraId="0FC09C9A" w14:textId="77777777" w:rsidR="00AF4572" w:rsidRPr="00AE6FD5" w:rsidRDefault="00AF4572" w:rsidP="00B14DB3">
            <w:pPr>
              <w:pStyle w:val="BodyText"/>
            </w:pPr>
          </w:p>
          <w:p w14:paraId="6B447D3C" w14:textId="77777777" w:rsidR="00B14DB3" w:rsidRPr="00AE6FD5" w:rsidRDefault="00B14DB3" w:rsidP="00B14DB3">
            <w:pPr>
              <w:pStyle w:val="BodyText"/>
            </w:pPr>
            <w:r w:rsidRPr="00AE6FD5">
              <w:t xml:space="preserve"> 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3D8556F7" w14:textId="77777777" w:rsidR="00B14DB3" w:rsidRDefault="00B14DB3" w:rsidP="00B14DB3">
            <w:pPr>
              <w:pStyle w:val="BodyText"/>
            </w:pPr>
          </w:p>
          <w:p w14:paraId="3F66186C" w14:textId="77777777" w:rsidR="00AF4572" w:rsidRPr="00AE6FD5" w:rsidRDefault="00AF4572" w:rsidP="00B14DB3">
            <w:pPr>
              <w:pStyle w:val="BodyText"/>
            </w:pPr>
          </w:p>
        </w:tc>
      </w:tr>
    </w:tbl>
    <w:p w14:paraId="53BB9D19" w14:textId="77777777" w:rsidR="00AF4572" w:rsidRDefault="00AF4572"/>
    <w:tbl>
      <w:tblPr>
        <w:tblStyle w:val="ICAEWtable"/>
        <w:tblpPr w:leftFromText="180" w:rightFromText="180" w:vertAnchor="text" w:horzAnchor="margin" w:tblpY="-196"/>
        <w:tblW w:w="10341" w:type="dxa"/>
        <w:tblInd w:w="0" w:type="dxa"/>
        <w:tblLayout w:type="fixed"/>
        <w:tblLook w:val="0480" w:firstRow="0" w:lastRow="0" w:firstColumn="1" w:lastColumn="0" w:noHBand="0" w:noVBand="1"/>
      </w:tblPr>
      <w:tblGrid>
        <w:gridCol w:w="10341"/>
      </w:tblGrid>
      <w:tr w:rsidR="00AF4572" w:rsidRPr="00AE6FD5" w14:paraId="7D5A857E" w14:textId="77777777" w:rsidTr="00AF4572">
        <w:trPr>
          <w:cnfStyle w:val="000000100000" w:firstRow="0" w:lastRow="0" w:firstColumn="0" w:lastColumn="0" w:oddVBand="0" w:evenVBand="0" w:oddHBand="1" w:evenHBand="0" w:firstRowFirstColumn="0" w:firstRowLastColumn="0" w:lastRowFirstColumn="0" w:lastRowLastColumn="0"/>
        </w:trPr>
        <w:tc>
          <w:tcPr>
            <w:tcW w:w="10341" w:type="dxa"/>
          </w:tcPr>
          <w:p w14:paraId="5F86ACEF" w14:textId="77777777" w:rsidR="00AF4572" w:rsidRPr="00AF4572" w:rsidRDefault="00AF4572" w:rsidP="00B14DB3">
            <w:pPr>
              <w:pStyle w:val="BodyText"/>
              <w:rPr>
                <w:b/>
                <w:bCs/>
              </w:rPr>
            </w:pPr>
          </w:p>
          <w:p w14:paraId="4CA53965" w14:textId="77777777" w:rsidR="00B14DB3" w:rsidRPr="00AF4572" w:rsidRDefault="00B14DB3" w:rsidP="00B14DB3">
            <w:pPr>
              <w:pStyle w:val="BodyText"/>
              <w:rPr>
                <w:b/>
                <w:bCs/>
              </w:rPr>
            </w:pPr>
            <w:r w:rsidRPr="00AF4572">
              <w:rPr>
                <w:b/>
                <w:bCs/>
              </w:rPr>
              <w:t xml:space="preserve">I confirm that the information provided is correct to the best of my knowledge. </w:t>
            </w:r>
          </w:p>
          <w:p w14:paraId="7997B918" w14:textId="77777777" w:rsidR="00AF4572" w:rsidRPr="00AF4572" w:rsidRDefault="00AF4572" w:rsidP="00B14DB3">
            <w:pPr>
              <w:pStyle w:val="BodyText"/>
              <w:rPr>
                <w:b/>
                <w:bCs/>
              </w:rPr>
            </w:pPr>
          </w:p>
          <w:p w14:paraId="4CA4D304" w14:textId="77777777" w:rsidR="00B14DB3" w:rsidRPr="00AF4572" w:rsidRDefault="00B14DB3" w:rsidP="00B14DB3">
            <w:pPr>
              <w:pStyle w:val="BodyText"/>
              <w:rPr>
                <w:b/>
                <w:bCs/>
              </w:rPr>
            </w:pPr>
            <w:r w:rsidRPr="00AF4572">
              <w:rPr>
                <w:b/>
                <w:bCs/>
              </w:rPr>
              <w:t>I understand that the information will be verified and the university will make the ultimate assessment on awarding this bursary.  I will notify the ICAEW</w:t>
            </w:r>
            <w:r w:rsidR="000D6232">
              <w:rPr>
                <w:b/>
                <w:bCs/>
              </w:rPr>
              <w:t xml:space="preserve"> and the university</w:t>
            </w:r>
            <w:r w:rsidRPr="00AF4572">
              <w:rPr>
                <w:b/>
                <w:bCs/>
              </w:rPr>
              <w:t xml:space="preserve"> if my circumstances change. </w:t>
            </w:r>
          </w:p>
          <w:p w14:paraId="6A401FAF" w14:textId="77777777" w:rsidR="00AF4572" w:rsidRPr="00AF4572" w:rsidRDefault="00AF4572" w:rsidP="00B14DB3">
            <w:pPr>
              <w:pStyle w:val="BodyText"/>
              <w:rPr>
                <w:b/>
                <w:bCs/>
              </w:rPr>
            </w:pPr>
          </w:p>
          <w:p w14:paraId="390C779B" w14:textId="77777777" w:rsidR="00B14DB3" w:rsidRPr="00AF4572" w:rsidRDefault="00B14DB3" w:rsidP="00AF4572">
            <w:pPr>
              <w:pStyle w:val="BodyText"/>
              <w:rPr>
                <w:b/>
                <w:bCs/>
              </w:rPr>
            </w:pPr>
            <w:r w:rsidRPr="00AF4572">
              <w:rPr>
                <w:b/>
                <w:bCs/>
              </w:rPr>
              <w:t>Print name</w:t>
            </w:r>
            <w:r w:rsidR="00AF4572" w:rsidRPr="00AF4572">
              <w:rPr>
                <w:b/>
                <w:bCs/>
              </w:rPr>
              <w:t xml:space="preserve"> </w:t>
            </w:r>
            <w:r w:rsidRPr="00AF4572">
              <w:rPr>
                <w:b/>
                <w:bCs/>
              </w:rPr>
              <w:t>…………………………………………………  Sign ………………………</w:t>
            </w:r>
            <w:proofErr w:type="gramStart"/>
            <w:r w:rsidRPr="00AF4572">
              <w:rPr>
                <w:b/>
                <w:bCs/>
              </w:rPr>
              <w:t>…..</w:t>
            </w:r>
            <w:proofErr w:type="gramEnd"/>
            <w:r w:rsidRPr="00AF4572">
              <w:rPr>
                <w:b/>
                <w:bCs/>
              </w:rPr>
              <w:t>……</w:t>
            </w:r>
          </w:p>
          <w:p w14:paraId="2E5558E4" w14:textId="77777777" w:rsidR="00B14DB3" w:rsidRPr="00AF4572" w:rsidRDefault="00B14DB3" w:rsidP="00B14DB3">
            <w:pPr>
              <w:pStyle w:val="BodyText"/>
              <w:rPr>
                <w:b/>
                <w:bCs/>
              </w:rPr>
            </w:pPr>
            <w:r w:rsidRPr="00AF4572">
              <w:rPr>
                <w:b/>
                <w:bCs/>
              </w:rPr>
              <w:br/>
              <w:t>Date          ....................................................................</w:t>
            </w:r>
          </w:p>
          <w:p w14:paraId="1B3FE5AB" w14:textId="77777777" w:rsidR="00B14DB3" w:rsidRPr="00AE6FD5" w:rsidRDefault="00B14DB3" w:rsidP="00B14DB3">
            <w:pPr>
              <w:pStyle w:val="BodyText"/>
            </w:pPr>
          </w:p>
        </w:tc>
      </w:tr>
      <w:tr w:rsidR="00AF4572" w:rsidRPr="00AE6FD5" w14:paraId="7450E5D8"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tcPr>
          <w:p w14:paraId="14C031B4" w14:textId="77777777" w:rsidR="00B14DB3" w:rsidRPr="00AE6FD5" w:rsidRDefault="007C7D5F" w:rsidP="007C7D5F">
            <w:pPr>
              <w:pStyle w:val="BodyText"/>
            </w:pPr>
            <w:r>
              <w:br/>
              <w:t>Please email this</w:t>
            </w:r>
            <w:r w:rsidR="00B14DB3" w:rsidRPr="00AE6FD5">
              <w:t xml:space="preserve"> completed application form </w:t>
            </w:r>
            <w:r>
              <w:t xml:space="preserve">- </w:t>
            </w:r>
            <w:r w:rsidR="00B14DB3" w:rsidRPr="00AE6FD5">
              <w:t xml:space="preserve">marked strictly confidential </w:t>
            </w:r>
            <w:r>
              <w:t xml:space="preserve">- </w:t>
            </w:r>
            <w:r w:rsidR="00B14DB3" w:rsidRPr="00AE6FD5">
              <w:t>to</w:t>
            </w:r>
            <w:r w:rsidR="000D6232">
              <w:t xml:space="preserve">: </w:t>
            </w:r>
            <w:r w:rsidR="00B14DB3" w:rsidRPr="00AE6FD5">
              <w:t xml:space="preserve"> </w:t>
            </w:r>
            <w:r w:rsidR="00B14DB3" w:rsidRPr="00AE6FD5">
              <w:br/>
            </w:r>
          </w:p>
          <w:p w14:paraId="2C3F94D8" w14:textId="77777777" w:rsidR="007C7D5F" w:rsidRPr="00AE6FD5" w:rsidRDefault="007C7D5F" w:rsidP="00AF4572">
            <w:pPr>
              <w:pStyle w:val="BodyText"/>
            </w:pPr>
          </w:p>
          <w:p w14:paraId="1E3DDCC4" w14:textId="77777777" w:rsidR="00B14DB3" w:rsidRDefault="000D6232" w:rsidP="000D6232">
            <w:pPr>
              <w:pStyle w:val="BodyText"/>
            </w:pPr>
            <w:r>
              <w:t>The latest d</w:t>
            </w:r>
            <w:r w:rsidR="00B14DB3" w:rsidRPr="00AE6FD5">
              <w:t>eadline for submission is 1 September</w:t>
            </w:r>
            <w:r w:rsidR="00236303">
              <w:t xml:space="preserve"> 202</w:t>
            </w:r>
            <w:r w:rsidR="00AA44BB">
              <w:t>2</w:t>
            </w:r>
          </w:p>
          <w:p w14:paraId="464B0AD1" w14:textId="77777777" w:rsidR="00AF4572" w:rsidRPr="00AE6FD5" w:rsidRDefault="00AF4572" w:rsidP="00AF4572">
            <w:pPr>
              <w:pStyle w:val="BodyText"/>
            </w:pPr>
          </w:p>
          <w:p w14:paraId="47EAD5EF" w14:textId="77777777" w:rsidR="00B14DB3" w:rsidRPr="00AE6FD5" w:rsidRDefault="00B14DB3" w:rsidP="00160750">
            <w:pPr>
              <w:pStyle w:val="BodyText"/>
            </w:pPr>
            <w:r w:rsidRPr="00AE6FD5">
              <w:t>If you have any queries about the progress of your application please email</w:t>
            </w:r>
            <w:r w:rsidR="007C7D5F">
              <w:t xml:space="preserve"> </w:t>
            </w:r>
            <w:r w:rsidR="00F07734">
              <w:t>caroline.kearns@icaew.com</w:t>
            </w:r>
          </w:p>
          <w:p w14:paraId="171DFBC8" w14:textId="77777777" w:rsidR="00B14DB3" w:rsidRPr="00AE6FD5" w:rsidRDefault="00B14DB3" w:rsidP="00B14DB3">
            <w:pPr>
              <w:pStyle w:val="BodyText"/>
            </w:pPr>
          </w:p>
        </w:tc>
      </w:tr>
    </w:tbl>
    <w:p w14:paraId="5E8E8687" w14:textId="77777777" w:rsidR="00B14DB3" w:rsidRDefault="00B14DB3" w:rsidP="00B14DB3">
      <w:pPr>
        <w:pStyle w:val="Title"/>
      </w:pPr>
      <w:r w:rsidRPr="003A4DF7">
        <w:rPr>
          <w:noProof/>
          <w:lang w:eastAsia="zh-TW"/>
        </w:rPr>
        <mc:AlternateContent>
          <mc:Choice Requires="wps">
            <w:drawing>
              <wp:inline distT="0" distB="0" distL="0" distR="0" wp14:anchorId="539DC021" wp14:editId="65E09B1C">
                <wp:extent cx="6591300" cy="16573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57350"/>
                        </a:xfrm>
                        <a:prstGeom prst="rect">
                          <a:avLst/>
                        </a:prstGeom>
                        <a:solidFill>
                          <a:srgbClr val="FFFFFF"/>
                        </a:solidFill>
                        <a:ln w="9525">
                          <a:solidFill>
                            <a:schemeClr val="tx1">
                              <a:lumMod val="65000"/>
                              <a:lumOff val="35000"/>
                            </a:schemeClr>
                          </a:solidFill>
                          <a:miter lim="800000"/>
                          <a:headEnd/>
                          <a:tailEnd/>
                        </a:ln>
                      </wps:spPr>
                      <wps:txbx>
                        <w:txbxContent>
                          <w:p w14:paraId="3B8B199C" w14:textId="77777777" w:rsidR="00B14DB3" w:rsidRPr="00AF4572" w:rsidRDefault="00B14DB3" w:rsidP="00B14DB3">
                            <w:pPr>
                              <w:pStyle w:val="BodyText"/>
                              <w:rPr>
                                <w:lang w:val="en"/>
                              </w:rPr>
                            </w:pPr>
                            <w:r w:rsidRPr="00AF4572">
                              <w:rPr>
                                <w:noProof/>
                                <w:lang w:eastAsia="zh-TW"/>
                              </w:rPr>
                              <w:drawing>
                                <wp:inline distT="0" distB="0" distL="0" distR="0" wp14:anchorId="09C6A061" wp14:editId="240353E0">
                                  <wp:extent cx="180975" cy="255861"/>
                                  <wp:effectExtent l="0" t="0" r="0" b="0"/>
                                  <wp:docPr id="3" name="Picture 3"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255861"/>
                                          </a:xfrm>
                                          <a:prstGeom prst="rect">
                                            <a:avLst/>
                                          </a:prstGeom>
                                          <a:noFill/>
                                          <a:ln>
                                            <a:noFill/>
                                          </a:ln>
                                        </pic:spPr>
                                      </pic:pic>
                                    </a:graphicData>
                                  </a:graphic>
                                </wp:inline>
                              </w:drawing>
                            </w:r>
                            <w:r w:rsidRPr="00AF4572">
                              <w:t xml:space="preserve"> </w:t>
                            </w:r>
                            <w:r w:rsidRPr="00AF4572">
                              <w:rPr>
                                <w:b/>
                              </w:rPr>
                              <w:t>Using your personal information</w:t>
                            </w:r>
                          </w:p>
                          <w:p w14:paraId="62624E3C" w14:textId="77777777" w:rsidR="00B14DB3" w:rsidRPr="00AF4572" w:rsidRDefault="00B14DB3" w:rsidP="00B14DB3">
                            <w:pPr>
                              <w:pStyle w:val="BodyText"/>
                            </w:pPr>
                            <w:r w:rsidRPr="00AF4572">
                              <w:t xml:space="preserve">We will treat your personal information in accordance with data protection legislation.  We will use your personal information to work out whether you qualify for an ICAEW Foundation bursary and to advise you accordingly. If you do qualify for a bursary we will use your personal information to process and administer that bursary. </w:t>
                            </w:r>
                            <w:r w:rsidR="00160750">
                              <w:br/>
                            </w:r>
                          </w:p>
                          <w:p w14:paraId="70604875" w14:textId="77777777" w:rsidR="00B14DB3" w:rsidRPr="00AF4572" w:rsidRDefault="00B14DB3" w:rsidP="000D6232">
                            <w:pPr>
                              <w:pStyle w:val="BodyText"/>
                            </w:pPr>
                            <w:r w:rsidRPr="00AF4572">
                              <w:t xml:space="preserve">For more information about </w:t>
                            </w:r>
                            <w:r w:rsidR="000D6232">
                              <w:t>ICAEW’s</w:t>
                            </w:r>
                            <w:r w:rsidRPr="00AF4572">
                              <w:t xml:space="preserve"> data protection policy please go to </w:t>
                            </w:r>
                            <w:hyperlink r:id="rId13" w:history="1">
                              <w:r w:rsidR="000D6232" w:rsidRPr="007C7876">
                                <w:rPr>
                                  <w:rStyle w:val="Hyperlink"/>
                                </w:rPr>
                                <w:t>https://www.icaew.com/en/icaew-policies/data-protection-policy</w:t>
                              </w:r>
                            </w:hyperlink>
                            <w:r w:rsidR="000D6232">
                              <w:t xml:space="preserve"> </w:t>
                            </w:r>
                          </w:p>
                        </w:txbxContent>
                      </wps:txbx>
                      <wps:bodyPr rot="0" vert="horz" wrap="square" lIns="91440" tIns="45720" rIns="91440" bIns="45720" anchor="t" anchorCtr="0">
                        <a:noAutofit/>
                      </wps:bodyPr>
                    </wps:wsp>
                  </a:graphicData>
                </a:graphic>
              </wp:inline>
            </w:drawing>
          </mc:Choice>
          <mc:Fallback>
            <w:pict>
              <v:shapetype w14:anchorId="59C3FA25" id="_x0000_t202" coordsize="21600,21600" o:spt="202" path="m,l,21600r21600,l21600,xe">
                <v:stroke joinstyle="miter"/>
                <v:path gradientshapeok="t" o:connecttype="rect"/>
              </v:shapetype>
              <v:shape id="Text Box 2" o:spid="_x0000_s1026" type="#_x0000_t202" style="width:51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" strokecolor="#5a5a5a [2109]">
                <v:textbox>
                  <w:txbxContent>
                    <w:p w:rsidR="00B14DB3" w:rsidRPr="00AF4572" w:rsidRDefault="00B14DB3" w:rsidP="00B14DB3">
                      <w:pPr>
                        <w:pStyle w:val="BodyText"/>
                        <w:rPr>
                          <w:lang w:val="en"/>
                        </w:rPr>
                      </w:pPr>
                      <w:r w:rsidRPr="00AF4572">
                        <w:rPr>
                          <w:noProof/>
                          <w:lang w:eastAsia="zh-TW"/>
                        </w:rPr>
                        <w:drawing>
                          <wp:inline distT="0" distB="0" distL="0" distR="0" wp14:anchorId="31EB30AD" wp14:editId="26B725E8">
                            <wp:extent cx="180975" cy="255861"/>
                            <wp:effectExtent l="0" t="0" r="0" b="0"/>
                            <wp:docPr id="3" name="Picture 3"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255861"/>
                                    </a:xfrm>
                                    <a:prstGeom prst="rect">
                                      <a:avLst/>
                                    </a:prstGeom>
                                    <a:noFill/>
                                    <a:ln>
                                      <a:noFill/>
                                    </a:ln>
                                  </pic:spPr>
                                </pic:pic>
                              </a:graphicData>
                            </a:graphic>
                          </wp:inline>
                        </w:drawing>
                      </w:r>
                      <w:r w:rsidRPr="00AF4572">
                        <w:t xml:space="preserve"> </w:t>
                      </w:r>
                      <w:r w:rsidRPr="00AF4572">
                        <w:rPr>
                          <w:b/>
                        </w:rPr>
                        <w:t>Using your personal information</w:t>
                      </w:r>
                    </w:p>
                    <w:p w:rsidR="00B14DB3" w:rsidRPr="00AF4572" w:rsidRDefault="00B14DB3" w:rsidP="00B14DB3">
                      <w:pPr>
                        <w:pStyle w:val="BodyText"/>
                      </w:pPr>
                      <w:r w:rsidRPr="00AF4572">
                        <w:t xml:space="preserve">We will treat your personal information in accordance with data protection legislation.  We will use your personal information to work out whether you qualify for an ICAEW Foundation bursary and to advise you accordingly. If you do qualify for a bursary we will use your personal information to process and administer that bursary. </w:t>
                      </w:r>
                      <w:r w:rsidR="00160750">
                        <w:br/>
                      </w:r>
                    </w:p>
                    <w:p w:rsidR="00B14DB3" w:rsidRPr="00AF4572" w:rsidRDefault="00B14DB3" w:rsidP="000D6232">
                      <w:pPr>
                        <w:pStyle w:val="BodyText"/>
                      </w:pPr>
                      <w:r w:rsidRPr="00AF4572">
                        <w:t xml:space="preserve">For more information about </w:t>
                      </w:r>
                      <w:r w:rsidR="000D6232">
                        <w:t>ICAEW’s</w:t>
                      </w:r>
                      <w:r w:rsidRPr="00AF4572">
                        <w:t xml:space="preserve"> data protection policy please go to </w:t>
                      </w:r>
                      <w:hyperlink r:id="rId16" w:history="1">
                        <w:r w:rsidR="000D6232" w:rsidRPr="007C7876">
                          <w:rPr>
                            <w:rStyle w:val="Hyperlink"/>
                          </w:rPr>
                          <w:t>https://www.icaew.com/en/icaew-policies/data-protection-policy</w:t>
                        </w:r>
                      </w:hyperlink>
                      <w:r w:rsidR="000D6232">
                        <w:t xml:space="preserve"> </w:t>
                      </w:r>
                    </w:p>
                  </w:txbxContent>
                </v:textbox>
                <w10:anchorlock/>
              </v:shape>
            </w:pict>
          </mc:Fallback>
        </mc:AlternateContent>
      </w:r>
    </w:p>
    <w:p w14:paraId="1CCBDB03" w14:textId="77777777" w:rsidR="00B14DB3" w:rsidRDefault="00B14DB3" w:rsidP="00170447">
      <w:pPr>
        <w:pStyle w:val="BodyText"/>
      </w:pPr>
    </w:p>
    <w:sectPr w:rsidR="00B14DB3"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B2F3" w14:textId="77777777" w:rsidR="00D759A8" w:rsidRDefault="00D759A8">
      <w:r>
        <w:separator/>
      </w:r>
    </w:p>
  </w:endnote>
  <w:endnote w:type="continuationSeparator" w:id="0">
    <w:p w14:paraId="38ED05AF" w14:textId="77777777" w:rsidR="00D759A8" w:rsidRDefault="00D7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E46F"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41887E3D" w14:textId="77777777" w:rsidTr="00FF1F98">
      <w:tc>
        <w:tcPr>
          <w:tcW w:w="4815" w:type="dxa"/>
          <w:tcBorders>
            <w:top w:val="single" w:sz="4" w:space="0" w:color="E30613" w:themeColor="background2"/>
          </w:tcBorders>
          <w:shd w:val="clear" w:color="auto" w:fill="auto"/>
        </w:tcPr>
        <w:p w14:paraId="6DA65DCC" w14:textId="77777777" w:rsidR="00D359CF" w:rsidRPr="00B53EF6" w:rsidRDefault="00D359CF" w:rsidP="00FF1F98">
          <w:pPr>
            <w:pStyle w:val="Footer"/>
          </w:pPr>
        </w:p>
        <w:p w14:paraId="22695578" w14:textId="77777777" w:rsidR="00D359CF" w:rsidRPr="00953929" w:rsidRDefault="009538B6" w:rsidP="009538B6">
          <w:pPr>
            <w:pStyle w:val="Footer"/>
            <w:rPr>
              <w:b/>
              <w:sz w:val="8"/>
            </w:rPr>
          </w:pPr>
          <w:r>
            <w:rPr>
              <w:noProof/>
            </w:rPr>
            <w:fldChar w:fldCharType="begin"/>
          </w:r>
          <w:r>
            <w:rPr>
              <w:noProof/>
            </w:rPr>
            <w:instrText xml:space="preserve"> FILENAME   \* MERGEFORMAT </w:instrText>
          </w:r>
          <w:r>
            <w:rPr>
              <w:noProof/>
            </w:rPr>
            <w:fldChar w:fldCharType="separate"/>
          </w:r>
          <w:r w:rsidR="00A35A1B">
            <w:rPr>
              <w:noProof/>
            </w:rPr>
            <w:t xml:space="preserve">Application form </w:t>
          </w:r>
          <w:r w:rsidR="00236303">
            <w:rPr>
              <w:noProof/>
            </w:rPr>
            <w:t>202</w:t>
          </w:r>
          <w:r w:rsidR="00AA44BB">
            <w:rPr>
              <w:noProof/>
            </w:rPr>
            <w:t>2</w:t>
          </w:r>
          <w:r w:rsidR="00A35A1B">
            <w:rPr>
              <w:noProof/>
            </w:rPr>
            <w:t>.docx</w:t>
          </w:r>
          <w:r>
            <w:rPr>
              <w:noProof/>
            </w:rPr>
            <w:fldChar w:fldCharType="end"/>
          </w:r>
        </w:p>
      </w:tc>
      <w:tc>
        <w:tcPr>
          <w:tcW w:w="4816" w:type="dxa"/>
          <w:tcBorders>
            <w:top w:val="single" w:sz="4" w:space="0" w:color="E30613" w:themeColor="background2"/>
          </w:tcBorders>
          <w:shd w:val="clear" w:color="auto" w:fill="auto"/>
        </w:tcPr>
        <w:p w14:paraId="3E00A7E6" w14:textId="77777777" w:rsidR="00D359CF" w:rsidRPr="00B62098" w:rsidRDefault="00D359CF" w:rsidP="00FF1F98">
          <w:pPr>
            <w:pStyle w:val="Footer"/>
            <w:jc w:val="right"/>
          </w:pPr>
        </w:p>
        <w:p w14:paraId="3A35EB16"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236303">
            <w:rPr>
              <w:noProof/>
            </w:rPr>
            <w:t>1</w:t>
          </w:r>
          <w:r>
            <w:fldChar w:fldCharType="end"/>
          </w:r>
          <w:r>
            <w:t xml:space="preserve"> of </w:t>
          </w:r>
          <w:r w:rsidR="009538B6">
            <w:rPr>
              <w:noProof/>
            </w:rPr>
            <w:fldChar w:fldCharType="begin"/>
          </w:r>
          <w:r w:rsidR="009538B6">
            <w:rPr>
              <w:noProof/>
            </w:rPr>
            <w:instrText xml:space="preserve"> numpages </w:instrText>
          </w:r>
          <w:r w:rsidR="009538B6">
            <w:rPr>
              <w:noProof/>
            </w:rPr>
            <w:fldChar w:fldCharType="separate"/>
          </w:r>
          <w:r w:rsidR="00236303">
            <w:rPr>
              <w:noProof/>
            </w:rPr>
            <w:t>3</w:t>
          </w:r>
          <w:r w:rsidR="009538B6">
            <w:rPr>
              <w:noProof/>
            </w:rPr>
            <w:fldChar w:fldCharType="end"/>
          </w:r>
        </w:p>
      </w:tc>
    </w:tr>
  </w:tbl>
  <w:p w14:paraId="2C5FBC6F"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A9EB"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6E18082B" w14:textId="77777777" w:rsidTr="0056655D">
      <w:tc>
        <w:tcPr>
          <w:tcW w:w="4815" w:type="dxa"/>
          <w:tcBorders>
            <w:top w:val="single" w:sz="4" w:space="0" w:color="E30613" w:themeColor="background2"/>
          </w:tcBorders>
          <w:shd w:val="clear" w:color="auto" w:fill="auto"/>
        </w:tcPr>
        <w:p w14:paraId="44106B1F" w14:textId="77777777" w:rsidR="00C53111" w:rsidRPr="00953929" w:rsidRDefault="00C53111" w:rsidP="0056655D">
          <w:pPr>
            <w:pStyle w:val="Footer"/>
            <w:rPr>
              <w:sz w:val="8"/>
            </w:rPr>
          </w:pPr>
        </w:p>
        <w:p w14:paraId="44EA5A6E" w14:textId="77777777" w:rsidR="00C53111" w:rsidRPr="00953929" w:rsidRDefault="00236303" w:rsidP="0056655D">
          <w:pPr>
            <w:pStyle w:val="Footer"/>
            <w:rPr>
              <w:b/>
              <w:sz w:val="8"/>
            </w:rPr>
          </w:pPr>
          <w:r>
            <w:rPr>
              <w:noProof/>
            </w:rPr>
            <w:fldChar w:fldCharType="begin"/>
          </w:r>
          <w:r>
            <w:rPr>
              <w:noProof/>
            </w:rPr>
            <w:instrText xml:space="preserve"> FILENAME   \* MERGEFORMAT </w:instrText>
          </w:r>
          <w:r>
            <w:rPr>
              <w:noProof/>
            </w:rPr>
            <w:fldChar w:fldCharType="separate"/>
          </w:r>
          <w:r w:rsidR="00A35A1B">
            <w:rPr>
              <w:noProof/>
            </w:rPr>
            <w:t>Application form Manchester 2018.docx</w:t>
          </w:r>
          <w:r>
            <w:rPr>
              <w:noProof/>
            </w:rPr>
            <w:fldChar w:fldCharType="end"/>
          </w:r>
        </w:p>
      </w:tc>
      <w:tc>
        <w:tcPr>
          <w:tcW w:w="4816" w:type="dxa"/>
          <w:tcBorders>
            <w:top w:val="single" w:sz="4" w:space="0" w:color="E30613" w:themeColor="background2"/>
          </w:tcBorders>
          <w:shd w:val="clear" w:color="auto" w:fill="auto"/>
        </w:tcPr>
        <w:p w14:paraId="6D9C0374" w14:textId="77777777" w:rsidR="00C53111" w:rsidRPr="00953929" w:rsidRDefault="00C53111" w:rsidP="0056655D">
          <w:pPr>
            <w:pStyle w:val="Footer"/>
            <w:jc w:val="right"/>
            <w:rPr>
              <w:sz w:val="8"/>
            </w:rPr>
          </w:pPr>
        </w:p>
        <w:p w14:paraId="153D5CA6"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9538B6">
            <w:rPr>
              <w:noProof/>
            </w:rPr>
            <w:fldChar w:fldCharType="begin"/>
          </w:r>
          <w:r w:rsidR="009538B6">
            <w:rPr>
              <w:noProof/>
            </w:rPr>
            <w:instrText xml:space="preserve"> numpages </w:instrText>
          </w:r>
          <w:r w:rsidR="009538B6">
            <w:rPr>
              <w:noProof/>
            </w:rPr>
            <w:fldChar w:fldCharType="separate"/>
          </w:r>
          <w:r w:rsidR="00A35A1B">
            <w:rPr>
              <w:noProof/>
            </w:rPr>
            <w:t>3</w:t>
          </w:r>
          <w:r w:rsidR="009538B6">
            <w:rPr>
              <w:noProof/>
            </w:rPr>
            <w:fldChar w:fldCharType="end"/>
          </w:r>
        </w:p>
      </w:tc>
    </w:tr>
  </w:tbl>
  <w:p w14:paraId="2AFE5ED8"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7B4D" w14:textId="77777777" w:rsidR="00D759A8" w:rsidRDefault="00D759A8">
      <w:r>
        <w:separator/>
      </w:r>
    </w:p>
  </w:footnote>
  <w:footnote w:type="continuationSeparator" w:id="0">
    <w:p w14:paraId="1159802F" w14:textId="77777777" w:rsidR="00D759A8" w:rsidRDefault="00D7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6F3D" w14:textId="77777777" w:rsidR="006E3BC3" w:rsidRPr="00BF77C3" w:rsidRDefault="00B14DB3" w:rsidP="006E3BC3">
    <w:r>
      <w:rPr>
        <w:noProof/>
        <w:lang w:eastAsia="zh-TW"/>
      </w:rPr>
      <w:drawing>
        <wp:anchor distT="0" distB="0" distL="114300" distR="114300" simplePos="0" relativeHeight="251659776" behindDoc="1" locked="0" layoutInCell="1" allowOverlap="1" wp14:anchorId="71C81698" wp14:editId="2417AE6C">
          <wp:simplePos x="0" y="0"/>
          <wp:positionH relativeFrom="column">
            <wp:posOffset>-400050</wp:posOffset>
          </wp:positionH>
          <wp:positionV relativeFrom="paragraph">
            <wp:posOffset>-181610</wp:posOffset>
          </wp:positionV>
          <wp:extent cx="2808886" cy="1657350"/>
          <wp:effectExtent l="0" t="0" r="0" b="0"/>
          <wp:wrapNone/>
          <wp:docPr id="12" name="Picture 12" descr="C:\Users\ica1336t\AppData\Local\Temp\wz7fa3\ICAEW_Charitable Trusts_Logos\PNG_Logos\ICAEW_Charitable Trusts_U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1336t\AppData\Local\Temp\wz7fa3\ICAEW_Charitable Trusts_Logos\PNG_Logos\ICAEW_Charitable Trusts_UK_BL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8886"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50F5"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B3"/>
    <w:rsid w:val="000034A8"/>
    <w:rsid w:val="00011714"/>
    <w:rsid w:val="0002207F"/>
    <w:rsid w:val="00022A49"/>
    <w:rsid w:val="00030AA5"/>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D6232"/>
    <w:rsid w:val="000E21C5"/>
    <w:rsid w:val="000E738D"/>
    <w:rsid w:val="00100726"/>
    <w:rsid w:val="00121C59"/>
    <w:rsid w:val="00122D1C"/>
    <w:rsid w:val="00125AF8"/>
    <w:rsid w:val="00131D9D"/>
    <w:rsid w:val="00135EF5"/>
    <w:rsid w:val="00142C7B"/>
    <w:rsid w:val="0014394F"/>
    <w:rsid w:val="00160750"/>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36303"/>
    <w:rsid w:val="00262519"/>
    <w:rsid w:val="00266693"/>
    <w:rsid w:val="002673B6"/>
    <w:rsid w:val="00270CC3"/>
    <w:rsid w:val="00274DF6"/>
    <w:rsid w:val="00285D85"/>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355E3"/>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D5F"/>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538B6"/>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35A1B"/>
    <w:rsid w:val="00A428AC"/>
    <w:rsid w:val="00A574DD"/>
    <w:rsid w:val="00A57C9F"/>
    <w:rsid w:val="00A7500C"/>
    <w:rsid w:val="00A814AF"/>
    <w:rsid w:val="00A828F0"/>
    <w:rsid w:val="00A95004"/>
    <w:rsid w:val="00A95355"/>
    <w:rsid w:val="00A96947"/>
    <w:rsid w:val="00AA44BB"/>
    <w:rsid w:val="00AB4D8B"/>
    <w:rsid w:val="00AE2738"/>
    <w:rsid w:val="00AF4572"/>
    <w:rsid w:val="00AF4A0D"/>
    <w:rsid w:val="00B03BD7"/>
    <w:rsid w:val="00B1488D"/>
    <w:rsid w:val="00B14DB3"/>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759A8"/>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07734"/>
    <w:rsid w:val="00F1102D"/>
    <w:rsid w:val="00F238CD"/>
    <w:rsid w:val="00F30E8F"/>
    <w:rsid w:val="00F4732A"/>
    <w:rsid w:val="00F51095"/>
    <w:rsid w:val="00F53892"/>
    <w:rsid w:val="00F87665"/>
    <w:rsid w:val="00F92A8D"/>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FFA477"/>
  <w15:docId w15:val="{1998EBEB-D5FB-4527-A552-CD107E83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NormalWeb">
    <w:name w:val="Normal (Web)"/>
    <w:basedOn w:val="Normal"/>
    <w:uiPriority w:val="99"/>
    <w:unhideWhenUsed/>
    <w:rsid w:val="00B14DB3"/>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3588">
      <w:bodyDiv w:val="1"/>
      <w:marLeft w:val="0"/>
      <w:marRight w:val="0"/>
      <w:marTop w:val="0"/>
      <w:marBottom w:val="0"/>
      <w:divBdr>
        <w:top w:val="none" w:sz="0" w:space="0" w:color="auto"/>
        <w:left w:val="none" w:sz="0" w:space="0" w:color="auto"/>
        <w:bottom w:val="none" w:sz="0" w:space="0" w:color="auto"/>
        <w:right w:val="none" w:sz="0" w:space="0" w:color="auto"/>
      </w:divBdr>
    </w:div>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ew.com/en/icaew-policies/data-protection-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071FF.FDBFF7C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caew.com/en/icaew-policies/data-protect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image001.jpg@01D071FF.FDBFF7C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E4C9-BAE4-4507-8CC9-92BC291F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1</TotalTime>
  <Pages>4</Pages>
  <Words>344</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Eve Moesis</dc:creator>
  <cp:lastModifiedBy>Donna Irving</cp:lastModifiedBy>
  <cp:revision>2</cp:revision>
  <cp:lastPrinted>2018-03-15T14:29:00Z</cp:lastPrinted>
  <dcterms:created xsi:type="dcterms:W3CDTF">2022-07-14T09:54:00Z</dcterms:created>
  <dcterms:modified xsi:type="dcterms:W3CDTF">2022-07-14T09:54:00Z</dcterms:modified>
</cp:coreProperties>
</file>