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115B" w14:textId="77777777" w:rsidR="00093AD3" w:rsidRPr="00D10EF6" w:rsidRDefault="000A62CC" w:rsidP="00D10EF6">
      <w:pPr>
        <w:pStyle w:val="Heading1"/>
        <w:rPr>
          <w:b/>
        </w:rPr>
      </w:pPr>
      <w:r w:rsidRPr="000A62C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8711F5" wp14:editId="428711F6">
            <wp:simplePos x="0" y="0"/>
            <wp:positionH relativeFrom="column">
              <wp:posOffset>5448482</wp:posOffset>
            </wp:positionH>
            <wp:positionV relativeFrom="page">
              <wp:posOffset>158115</wp:posOffset>
            </wp:positionV>
            <wp:extent cx="13620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49" y="21330"/>
                <wp:lineTo x="21449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F25">
        <w:rPr>
          <w:b/>
        </w:rPr>
        <w:t>Job Profile</w:t>
      </w:r>
    </w:p>
    <w:p w14:paraId="4287115C" w14:textId="20FFD053" w:rsidR="003A4F49" w:rsidRDefault="00A16938" w:rsidP="00A16938">
      <w:pPr>
        <w:jc w:val="both"/>
      </w:pPr>
      <w:r>
        <w:t>Please</w:t>
      </w:r>
      <w:r w:rsidR="00950F25">
        <w:t xml:space="preserve"> refer to the </w:t>
      </w:r>
      <w:r w:rsidR="008F0805">
        <w:t xml:space="preserve">University’s </w:t>
      </w:r>
      <w:hyperlink r:id="rId10" w:history="1">
        <w:r w:rsidR="008F0805" w:rsidRPr="00563518">
          <w:rPr>
            <w:rStyle w:val="Hyperlink"/>
          </w:rPr>
          <w:t>J</w:t>
        </w:r>
        <w:r w:rsidR="00950F25" w:rsidRPr="00563518">
          <w:rPr>
            <w:rStyle w:val="Hyperlink"/>
          </w:rPr>
          <w:t xml:space="preserve">ob </w:t>
        </w:r>
        <w:r w:rsidR="008F0805" w:rsidRPr="00563518">
          <w:rPr>
            <w:rStyle w:val="Hyperlink"/>
          </w:rPr>
          <w:t>L</w:t>
        </w:r>
        <w:r w:rsidR="00950F25" w:rsidRPr="00563518">
          <w:rPr>
            <w:rStyle w:val="Hyperlink"/>
          </w:rPr>
          <w:t xml:space="preserve">evel </w:t>
        </w:r>
        <w:r w:rsidR="008F0805" w:rsidRPr="00563518">
          <w:rPr>
            <w:rStyle w:val="Hyperlink"/>
          </w:rPr>
          <w:t>D</w:t>
        </w:r>
        <w:r w:rsidR="00950F25" w:rsidRPr="00563518">
          <w:rPr>
            <w:rStyle w:val="Hyperlink"/>
          </w:rPr>
          <w:t>escriptors</w:t>
        </w:r>
      </w:hyperlink>
      <w:r w:rsidR="00950F25">
        <w:t xml:space="preserve"> for the relevant </w:t>
      </w:r>
      <w:r w:rsidR="008F0805">
        <w:t>staff</w:t>
      </w:r>
      <w:r w:rsidR="00950F25">
        <w:t xml:space="preserve"> category</w:t>
      </w:r>
      <w:r>
        <w:t xml:space="preserve"> when completing the job profile</w:t>
      </w:r>
      <w:r w:rsidR="00950F25">
        <w:t>. Whilst these should be used as a reference point</w:t>
      </w:r>
      <w:r w:rsidR="00046F7E">
        <w:t xml:space="preserve"> and as a guide</w:t>
      </w:r>
      <w:r w:rsidR="00950F25">
        <w:t xml:space="preserve">, the job profile must include job specific </w:t>
      </w:r>
      <w:r w:rsidR="008F0805">
        <w:t xml:space="preserve">responsibilities </w:t>
      </w:r>
      <w:r w:rsidR="00950F25">
        <w:t xml:space="preserve">rather than the generic </w:t>
      </w:r>
      <w:r w:rsidR="008F0805">
        <w:t>descriptors/</w:t>
      </w:r>
      <w:r w:rsidR="00950F25">
        <w:t xml:space="preserve">examples provided in the </w:t>
      </w:r>
      <w:r w:rsidR="008F0805">
        <w:t>J</w:t>
      </w:r>
      <w:r w:rsidR="00950F25">
        <w:t xml:space="preserve">ob </w:t>
      </w:r>
      <w:r w:rsidR="008F0805">
        <w:t>L</w:t>
      </w:r>
      <w:r w:rsidR="00950F25">
        <w:t xml:space="preserve">evel </w:t>
      </w:r>
      <w:r w:rsidR="008F0805">
        <w:t>D</w:t>
      </w:r>
      <w:r w:rsidR="00950F25">
        <w:t xml:space="preserve">escriptors. </w:t>
      </w:r>
    </w:p>
    <w:p w14:paraId="4287115D" w14:textId="77777777" w:rsidR="003A4F49" w:rsidRPr="00D10EF6" w:rsidRDefault="003A4F49" w:rsidP="00D10EF6">
      <w:pPr>
        <w:pStyle w:val="Heading1"/>
        <w:rPr>
          <w:b/>
          <w:sz w:val="24"/>
        </w:rPr>
      </w:pPr>
      <w:r w:rsidRPr="00D10EF6">
        <w:rPr>
          <w:b/>
          <w:sz w:val="24"/>
        </w:rPr>
        <w:t>A</w:t>
      </w:r>
      <w:r w:rsidR="00D10EF6">
        <w:rPr>
          <w:b/>
          <w:sz w:val="24"/>
        </w:rPr>
        <w:tab/>
      </w:r>
      <w:r w:rsidRPr="00D10EF6">
        <w:rPr>
          <w:b/>
          <w:sz w:val="24"/>
        </w:rPr>
        <w:t xml:space="preserve"> </w:t>
      </w:r>
      <w:r w:rsidR="00950F25">
        <w:rPr>
          <w:b/>
          <w:sz w:val="24"/>
        </w:rPr>
        <w:t>Job</w:t>
      </w:r>
      <w:r w:rsidRPr="00D10EF6">
        <w:rPr>
          <w:b/>
          <w:sz w:val="24"/>
        </w:rPr>
        <w:t xml:space="preserve">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2829"/>
        <w:gridCol w:w="3089"/>
        <w:gridCol w:w="2853"/>
      </w:tblGrid>
      <w:tr w:rsidR="003A4F49" w14:paraId="42871163" w14:textId="77777777" w:rsidTr="001138C7">
        <w:tc>
          <w:tcPr>
            <w:tcW w:w="1714" w:type="dxa"/>
          </w:tcPr>
          <w:p w14:paraId="4287115E" w14:textId="77777777" w:rsidR="003A4F49" w:rsidRPr="000A62CC" w:rsidRDefault="00950F25" w:rsidP="001138C7">
            <w:r>
              <w:t>Post Holder</w:t>
            </w:r>
          </w:p>
          <w:p w14:paraId="4287115F" w14:textId="77777777" w:rsidR="003A4F49" w:rsidRPr="000A62CC" w:rsidRDefault="003A4F49" w:rsidP="001138C7"/>
        </w:tc>
        <w:tc>
          <w:tcPr>
            <w:tcW w:w="2829" w:type="dxa"/>
          </w:tcPr>
          <w:p w14:paraId="42871160" w14:textId="7BFDFC69" w:rsidR="003A4F49" w:rsidRPr="000A62CC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14:paraId="42871161" w14:textId="77777777" w:rsidR="003A4F49" w:rsidRPr="000A62CC" w:rsidRDefault="00950F25" w:rsidP="001138C7">
            <w:r>
              <w:t>Job Title</w:t>
            </w:r>
          </w:p>
        </w:tc>
        <w:tc>
          <w:tcPr>
            <w:tcW w:w="2853" w:type="dxa"/>
          </w:tcPr>
          <w:p w14:paraId="42871162" w14:textId="59C950AA" w:rsidR="003A4F49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38" w14:paraId="3D43220B" w14:textId="77777777" w:rsidTr="001138C7">
        <w:tc>
          <w:tcPr>
            <w:tcW w:w="1714" w:type="dxa"/>
          </w:tcPr>
          <w:p w14:paraId="1BD8F269" w14:textId="77777777" w:rsidR="00A16938" w:rsidRDefault="00A16938" w:rsidP="001138C7">
            <w:r>
              <w:t>Expected Grade</w:t>
            </w:r>
          </w:p>
          <w:p w14:paraId="2495314F" w14:textId="537DCAC6" w:rsidR="00A16938" w:rsidRDefault="00A16938" w:rsidP="001138C7"/>
        </w:tc>
        <w:tc>
          <w:tcPr>
            <w:tcW w:w="2829" w:type="dxa"/>
          </w:tcPr>
          <w:p w14:paraId="0A9160FF" w14:textId="35DD0B0F" w:rsidR="00A16938" w:rsidRPr="000A62CC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14:paraId="0642BA15" w14:textId="6CD86FDF" w:rsidR="00A16938" w:rsidRDefault="00A16938" w:rsidP="001138C7">
            <w:r>
              <w:t>Expected Staff Category</w:t>
            </w:r>
          </w:p>
        </w:tc>
        <w:tc>
          <w:tcPr>
            <w:tcW w:w="2853" w:type="dxa"/>
          </w:tcPr>
          <w:p w14:paraId="48E967E2" w14:textId="1B2861A7" w:rsidR="00A16938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4F49" w14:paraId="42871169" w14:textId="77777777" w:rsidTr="001138C7">
        <w:tc>
          <w:tcPr>
            <w:tcW w:w="1714" w:type="dxa"/>
          </w:tcPr>
          <w:p w14:paraId="42871164" w14:textId="77777777" w:rsidR="003A4F49" w:rsidRPr="000A62CC" w:rsidRDefault="00950F25" w:rsidP="001138C7">
            <w:r>
              <w:t>Reports to</w:t>
            </w:r>
          </w:p>
          <w:p w14:paraId="42871165" w14:textId="77777777" w:rsidR="003A4F49" w:rsidRPr="000A62CC" w:rsidRDefault="003A4F49" w:rsidP="001138C7"/>
        </w:tc>
        <w:tc>
          <w:tcPr>
            <w:tcW w:w="2829" w:type="dxa"/>
          </w:tcPr>
          <w:p w14:paraId="42871166" w14:textId="2DDDED15" w:rsidR="003A4F49" w:rsidRPr="000A62CC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14:paraId="42871167" w14:textId="0CD6BD2F" w:rsidR="003A4F49" w:rsidRPr="000A62CC" w:rsidRDefault="00950F25" w:rsidP="001138C7">
            <w:r>
              <w:t>Department/School</w:t>
            </w:r>
            <w:r w:rsidR="00B07CB6">
              <w:t>/Directorate</w:t>
            </w:r>
          </w:p>
        </w:tc>
        <w:tc>
          <w:tcPr>
            <w:tcW w:w="2853" w:type="dxa"/>
          </w:tcPr>
          <w:p w14:paraId="42871168" w14:textId="7736F99D" w:rsidR="003A4F49" w:rsidRDefault="0097424F" w:rsidP="001138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F25" w14:paraId="42871171" w14:textId="77777777" w:rsidTr="001138C7">
        <w:tc>
          <w:tcPr>
            <w:tcW w:w="10485" w:type="dxa"/>
            <w:gridSpan w:val="4"/>
          </w:tcPr>
          <w:p w14:paraId="4287116A" w14:textId="65BA0EFD" w:rsidR="00950F25" w:rsidRDefault="00950F25" w:rsidP="001138C7">
            <w:r>
              <w:t xml:space="preserve">Brief outline of </w:t>
            </w:r>
            <w:r w:rsidR="00B07CB6">
              <w:t>j</w:t>
            </w:r>
            <w:r>
              <w:t>ob: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6B" w14:textId="77777777" w:rsidR="00950F25" w:rsidRDefault="00950F25" w:rsidP="001138C7"/>
          <w:p w14:paraId="4287116C" w14:textId="77777777" w:rsidR="00950F25" w:rsidRDefault="00950F25" w:rsidP="001138C7"/>
          <w:p w14:paraId="4287116D" w14:textId="77777777" w:rsidR="00950F25" w:rsidRDefault="00950F25" w:rsidP="001138C7"/>
          <w:p w14:paraId="4287116E" w14:textId="77777777" w:rsidR="00950F25" w:rsidRDefault="00950F25" w:rsidP="001138C7"/>
          <w:p w14:paraId="4287116F" w14:textId="77777777" w:rsidR="00950F25" w:rsidRDefault="00950F25" w:rsidP="001138C7"/>
          <w:p w14:paraId="42871170" w14:textId="77777777" w:rsidR="00950F25" w:rsidRDefault="00950F25" w:rsidP="001138C7"/>
        </w:tc>
      </w:tr>
    </w:tbl>
    <w:p w14:paraId="42871172" w14:textId="77777777" w:rsidR="003A4F49" w:rsidRDefault="003A4F49"/>
    <w:p w14:paraId="42871173" w14:textId="77777777" w:rsidR="003A4F49" w:rsidRPr="00D10EF6" w:rsidRDefault="00D10EF6" w:rsidP="00D10EF6">
      <w:pPr>
        <w:pStyle w:val="Heading1"/>
        <w:rPr>
          <w:b/>
          <w:sz w:val="24"/>
        </w:rPr>
      </w:pPr>
      <w:r w:rsidRPr="00D10EF6">
        <w:rPr>
          <w:b/>
          <w:sz w:val="24"/>
        </w:rPr>
        <w:t>B</w:t>
      </w:r>
      <w:r w:rsidR="003A4F49" w:rsidRPr="00D10EF6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950F25">
        <w:rPr>
          <w:b/>
          <w:sz w:val="24"/>
        </w:rPr>
        <w:t>Main Activities of Job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A4F49" w14:paraId="42871177" w14:textId="77777777" w:rsidTr="00CC46E2">
        <w:tc>
          <w:tcPr>
            <w:tcW w:w="10456" w:type="dxa"/>
          </w:tcPr>
          <w:p w14:paraId="42871174" w14:textId="59524936" w:rsidR="003A4F49" w:rsidRDefault="00950F25" w:rsidP="00CC46E2">
            <w:r>
              <w:t>1.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75" w14:textId="77777777" w:rsidR="00950F25" w:rsidRDefault="00950F25" w:rsidP="00CC46E2"/>
          <w:p w14:paraId="42871176" w14:textId="77777777" w:rsidR="00950F25" w:rsidRDefault="00950F25" w:rsidP="00CC46E2"/>
        </w:tc>
      </w:tr>
      <w:tr w:rsidR="00950F25" w14:paraId="4287117B" w14:textId="77777777" w:rsidTr="00CC46E2">
        <w:tc>
          <w:tcPr>
            <w:tcW w:w="10456" w:type="dxa"/>
          </w:tcPr>
          <w:p w14:paraId="42871178" w14:textId="69DD0BAF" w:rsidR="00950F25" w:rsidRDefault="00950F25" w:rsidP="00CC46E2">
            <w:r>
              <w:t>2.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79" w14:textId="77777777" w:rsidR="00950F25" w:rsidRDefault="00950F25" w:rsidP="00CC46E2"/>
          <w:p w14:paraId="4287117A" w14:textId="77777777" w:rsidR="00950F25" w:rsidRDefault="00950F25" w:rsidP="00CC46E2"/>
        </w:tc>
      </w:tr>
      <w:tr w:rsidR="00950F25" w14:paraId="4287117F" w14:textId="77777777" w:rsidTr="00CC46E2">
        <w:tc>
          <w:tcPr>
            <w:tcW w:w="10456" w:type="dxa"/>
          </w:tcPr>
          <w:p w14:paraId="4287117C" w14:textId="4FC0B9A3" w:rsidR="00950F25" w:rsidRDefault="00950F25" w:rsidP="00CC46E2">
            <w:r>
              <w:t>3.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7D" w14:textId="77777777" w:rsidR="00950F25" w:rsidRDefault="00950F25" w:rsidP="00CC46E2"/>
          <w:p w14:paraId="4287117E" w14:textId="77777777" w:rsidR="00950F25" w:rsidRDefault="00950F25" w:rsidP="00CC46E2"/>
        </w:tc>
      </w:tr>
      <w:tr w:rsidR="00950F25" w14:paraId="42871183" w14:textId="77777777" w:rsidTr="00CC46E2">
        <w:tc>
          <w:tcPr>
            <w:tcW w:w="10456" w:type="dxa"/>
          </w:tcPr>
          <w:p w14:paraId="42871180" w14:textId="6E5A7322" w:rsidR="00950F25" w:rsidRDefault="00950F25" w:rsidP="00CC46E2">
            <w:r>
              <w:t>4.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81" w14:textId="77777777" w:rsidR="00950F25" w:rsidRDefault="00950F25" w:rsidP="00CC46E2"/>
          <w:p w14:paraId="42871182" w14:textId="77777777" w:rsidR="00950F25" w:rsidRDefault="00950F25" w:rsidP="00CC46E2"/>
        </w:tc>
      </w:tr>
      <w:tr w:rsidR="00950F25" w14:paraId="42871187" w14:textId="77777777" w:rsidTr="00CC46E2">
        <w:tc>
          <w:tcPr>
            <w:tcW w:w="10456" w:type="dxa"/>
          </w:tcPr>
          <w:p w14:paraId="42871184" w14:textId="59135DA0" w:rsidR="00950F25" w:rsidRDefault="00950F25" w:rsidP="00CC46E2">
            <w:r>
              <w:t>5.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85" w14:textId="77777777" w:rsidR="00950F25" w:rsidRDefault="00950F25" w:rsidP="00CC46E2"/>
          <w:p w14:paraId="42871186" w14:textId="77777777" w:rsidR="00950F25" w:rsidRDefault="00950F25" w:rsidP="00CC46E2"/>
        </w:tc>
      </w:tr>
      <w:tr w:rsidR="00950F25" w14:paraId="4287118B" w14:textId="77777777" w:rsidTr="00CC46E2">
        <w:tc>
          <w:tcPr>
            <w:tcW w:w="10456" w:type="dxa"/>
          </w:tcPr>
          <w:p w14:paraId="42871188" w14:textId="0F28D13D" w:rsidR="00950F25" w:rsidRDefault="00950F25" w:rsidP="00CC46E2">
            <w:r>
              <w:t>6.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89" w14:textId="77777777" w:rsidR="00950F25" w:rsidRDefault="00950F25" w:rsidP="00CC46E2"/>
          <w:p w14:paraId="4287118A" w14:textId="77777777" w:rsidR="00950F25" w:rsidRDefault="00950F25" w:rsidP="00CC46E2"/>
        </w:tc>
      </w:tr>
      <w:tr w:rsidR="00950F25" w14:paraId="4287118F" w14:textId="77777777" w:rsidTr="00CC46E2">
        <w:tc>
          <w:tcPr>
            <w:tcW w:w="10456" w:type="dxa"/>
          </w:tcPr>
          <w:p w14:paraId="4287118C" w14:textId="2B906DC6" w:rsidR="00950F25" w:rsidRDefault="00950F25" w:rsidP="00CC46E2">
            <w:r>
              <w:t>7.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8D" w14:textId="77777777" w:rsidR="00950F25" w:rsidRDefault="00950F25" w:rsidP="00CC46E2"/>
          <w:p w14:paraId="4287118E" w14:textId="77777777" w:rsidR="00950F25" w:rsidRDefault="00950F25" w:rsidP="00CC46E2"/>
        </w:tc>
      </w:tr>
      <w:tr w:rsidR="00950F25" w14:paraId="42871193" w14:textId="77777777" w:rsidTr="00CC46E2">
        <w:tc>
          <w:tcPr>
            <w:tcW w:w="10456" w:type="dxa"/>
          </w:tcPr>
          <w:p w14:paraId="42871190" w14:textId="6C6254FA" w:rsidR="00950F25" w:rsidRDefault="00950F25" w:rsidP="00CC46E2">
            <w:r>
              <w:t>8.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91" w14:textId="77777777" w:rsidR="00950F25" w:rsidRDefault="00950F25" w:rsidP="00CC46E2"/>
          <w:p w14:paraId="42871192" w14:textId="77777777" w:rsidR="00950F25" w:rsidRDefault="00950F25" w:rsidP="00CC46E2"/>
        </w:tc>
      </w:tr>
    </w:tbl>
    <w:p w14:paraId="42871194" w14:textId="77777777" w:rsidR="000A62CC" w:rsidRDefault="000A62CC"/>
    <w:p w14:paraId="42871195" w14:textId="77777777" w:rsidR="00D10EF6" w:rsidRPr="00D10EF6" w:rsidRDefault="00D10EF6" w:rsidP="00D10EF6">
      <w:pPr>
        <w:pStyle w:val="Heading1"/>
        <w:rPr>
          <w:b/>
          <w:sz w:val="24"/>
        </w:rPr>
      </w:pPr>
      <w:r w:rsidRPr="00D10EF6">
        <w:rPr>
          <w:b/>
          <w:sz w:val="24"/>
        </w:rPr>
        <w:t>C</w:t>
      </w:r>
      <w:r w:rsidR="003A4F49" w:rsidRPr="00D10EF6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950F25">
        <w:rPr>
          <w:b/>
          <w:sz w:val="24"/>
        </w:rPr>
        <w:t>Job Features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85"/>
      </w:tblGrid>
      <w:tr w:rsidR="00950F25" w14:paraId="4287119A" w14:textId="77777777" w:rsidTr="00CC46E2">
        <w:tc>
          <w:tcPr>
            <w:tcW w:w="10485" w:type="dxa"/>
          </w:tcPr>
          <w:p w14:paraId="051617E5" w14:textId="1DD6CC64" w:rsidR="0097424F" w:rsidRDefault="00950F25" w:rsidP="00CC46E2">
            <w:r>
              <w:t>Decision Making: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97" w14:textId="77777777" w:rsidR="00950F25" w:rsidRDefault="00950F25" w:rsidP="00CC46E2"/>
          <w:p w14:paraId="42871198" w14:textId="77777777" w:rsidR="00950F25" w:rsidRDefault="00950F25" w:rsidP="00CC46E2"/>
          <w:p w14:paraId="42871199" w14:textId="77777777" w:rsidR="00950F25" w:rsidRDefault="00950F25" w:rsidP="00CC46E2"/>
        </w:tc>
      </w:tr>
      <w:tr w:rsidR="00950F25" w14:paraId="4287119F" w14:textId="77777777" w:rsidTr="00CC46E2">
        <w:tc>
          <w:tcPr>
            <w:tcW w:w="10485" w:type="dxa"/>
          </w:tcPr>
          <w:p w14:paraId="4287119B" w14:textId="01DCC2FA" w:rsidR="00950F25" w:rsidRDefault="00950F25" w:rsidP="00CC46E2">
            <w:r>
              <w:lastRenderedPageBreak/>
              <w:t>Communication: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9C" w14:textId="77777777" w:rsidR="00950F25" w:rsidRDefault="00950F25" w:rsidP="00CC46E2"/>
          <w:p w14:paraId="4287119D" w14:textId="77777777" w:rsidR="00950F25" w:rsidRDefault="00950F25" w:rsidP="00CC46E2"/>
          <w:p w14:paraId="4287119E" w14:textId="77777777" w:rsidR="00950F25" w:rsidRDefault="00950F25" w:rsidP="00CC46E2"/>
        </w:tc>
      </w:tr>
      <w:tr w:rsidR="00950F25" w14:paraId="428711A4" w14:textId="77777777" w:rsidTr="00CC46E2">
        <w:tc>
          <w:tcPr>
            <w:tcW w:w="10485" w:type="dxa"/>
          </w:tcPr>
          <w:p w14:paraId="428711A1" w14:textId="4A3C0152" w:rsidR="00950F25" w:rsidRDefault="00950F25" w:rsidP="00CC46E2">
            <w:r>
              <w:t>Other Information:</w:t>
            </w:r>
            <w:r w:rsidR="0097424F">
              <w:t xml:space="preserve"> </w:t>
            </w:r>
            <w:r w:rsidR="009742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4F">
              <w:instrText xml:space="preserve"> FORMTEXT </w:instrText>
            </w:r>
            <w:r w:rsidR="0097424F">
              <w:fldChar w:fldCharType="separate"/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rPr>
                <w:noProof/>
              </w:rPr>
              <w:t> </w:t>
            </w:r>
            <w:r w:rsidR="0097424F">
              <w:fldChar w:fldCharType="end"/>
            </w:r>
          </w:p>
          <w:p w14:paraId="428711A2" w14:textId="77777777" w:rsidR="00950F25" w:rsidRDefault="00950F25" w:rsidP="00CC46E2"/>
          <w:p w14:paraId="428711A3" w14:textId="77777777" w:rsidR="00950F25" w:rsidRDefault="00950F25" w:rsidP="00CC46E2"/>
        </w:tc>
      </w:tr>
    </w:tbl>
    <w:p w14:paraId="428711A5" w14:textId="77777777" w:rsidR="00D10EF6" w:rsidRDefault="00D10EF6"/>
    <w:p w14:paraId="428711A6" w14:textId="0B690DFF" w:rsidR="00D10EF6" w:rsidRPr="00D10EF6" w:rsidRDefault="00D10EF6" w:rsidP="00D10EF6">
      <w:pPr>
        <w:pStyle w:val="Heading1"/>
        <w:rPr>
          <w:b/>
          <w:sz w:val="24"/>
        </w:rPr>
      </w:pPr>
      <w:r w:rsidRPr="00D10EF6">
        <w:rPr>
          <w:b/>
          <w:sz w:val="24"/>
        </w:rPr>
        <w:t xml:space="preserve">D </w:t>
      </w:r>
      <w:r>
        <w:rPr>
          <w:b/>
          <w:sz w:val="24"/>
        </w:rPr>
        <w:tab/>
      </w:r>
      <w:r w:rsidR="00950F25">
        <w:rPr>
          <w:b/>
          <w:sz w:val="24"/>
        </w:rPr>
        <w:t xml:space="preserve">Knowledge, Skills and </w:t>
      </w:r>
      <w:r w:rsidR="00B07CB6">
        <w:rPr>
          <w:b/>
          <w:sz w:val="24"/>
        </w:rPr>
        <w:t>Experience</w:t>
      </w:r>
    </w:p>
    <w:p w14:paraId="428711A7" w14:textId="77777777" w:rsidR="00D10EF6" w:rsidRDefault="00950F25" w:rsidP="00A16938">
      <w:pPr>
        <w:jc w:val="both"/>
        <w:rPr>
          <w:i/>
        </w:rPr>
      </w:pPr>
      <w:r w:rsidRPr="00A16938">
        <w:rPr>
          <w:b/>
          <w:i/>
        </w:rPr>
        <w:t>It is important to convey the level of knowledge that the job requires, NOT what the existing post holder may have.</w:t>
      </w:r>
      <w:r>
        <w:rPr>
          <w:i/>
        </w:rPr>
        <w:t xml:space="preserve"> </w:t>
      </w:r>
      <w:r w:rsidRPr="00D57DC2">
        <w:rPr>
          <w:i/>
        </w:rPr>
        <w:t>Think carefully about what is essential and what would be needed if you had</w:t>
      </w:r>
      <w:r>
        <w:rPr>
          <w:i/>
        </w:rPr>
        <w:t xml:space="preserve"> to recruit for this position. </w:t>
      </w:r>
      <w:r w:rsidRPr="00D57DC2">
        <w:rPr>
          <w:i/>
        </w:rPr>
        <w:t>What particular professional o</w:t>
      </w:r>
      <w:r>
        <w:rPr>
          <w:i/>
        </w:rPr>
        <w:t xml:space="preserve">r technical skills are needed? </w:t>
      </w:r>
      <w:r w:rsidRPr="00D57DC2">
        <w:rPr>
          <w:i/>
        </w:rPr>
        <w:t>Is there particular knowledge required, for example of IT systems and, if so, at</w:t>
      </w:r>
      <w:r>
        <w:rPr>
          <w:i/>
        </w:rPr>
        <w:t xml:space="preserve"> what level? </w:t>
      </w:r>
      <w:r w:rsidRPr="00D57DC2">
        <w:rPr>
          <w:i/>
        </w:rPr>
        <w:t>Does the jobholder need to have knowledge of particular regulations and is a general understanding enough or would it need to be a</w:t>
      </w:r>
      <w:r>
        <w:rPr>
          <w:i/>
        </w:rPr>
        <w:t xml:space="preserve"> detailed or expert knowledge. </w:t>
      </w:r>
      <w:r w:rsidRPr="00D57DC2">
        <w:rPr>
          <w:i/>
        </w:rPr>
        <w:t>What sort of background/experience is needed, is it necessary to have experience of working in a particular field, if so for how long and at what level?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61C46" w14:paraId="428711B6" w14:textId="77777777" w:rsidTr="00CC46E2">
        <w:tc>
          <w:tcPr>
            <w:tcW w:w="10456" w:type="dxa"/>
          </w:tcPr>
          <w:p w14:paraId="428711A9" w14:textId="048EF94B" w:rsidR="00861C46" w:rsidRDefault="0097424F" w:rsidP="00CC46E2">
            <w:pPr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8711AA" w14:textId="77777777" w:rsidR="00861C46" w:rsidRDefault="00861C46" w:rsidP="00CC46E2">
            <w:pPr>
              <w:rPr>
                <w:i/>
              </w:rPr>
            </w:pPr>
          </w:p>
          <w:p w14:paraId="428711AB" w14:textId="77777777" w:rsidR="00861C46" w:rsidRDefault="00861C46" w:rsidP="00CC46E2">
            <w:pPr>
              <w:rPr>
                <w:i/>
              </w:rPr>
            </w:pPr>
          </w:p>
          <w:p w14:paraId="428711AC" w14:textId="77777777" w:rsidR="00861C46" w:rsidRDefault="00861C46" w:rsidP="00CC46E2">
            <w:pPr>
              <w:rPr>
                <w:i/>
              </w:rPr>
            </w:pPr>
          </w:p>
          <w:p w14:paraId="428711AD" w14:textId="77777777" w:rsidR="00861C46" w:rsidRDefault="00861C46" w:rsidP="00CC46E2">
            <w:pPr>
              <w:rPr>
                <w:i/>
              </w:rPr>
            </w:pPr>
          </w:p>
          <w:p w14:paraId="428711AE" w14:textId="77777777" w:rsidR="00861C46" w:rsidRDefault="00861C46" w:rsidP="00CC46E2">
            <w:pPr>
              <w:rPr>
                <w:i/>
              </w:rPr>
            </w:pPr>
          </w:p>
          <w:p w14:paraId="428711AF" w14:textId="77777777" w:rsidR="00861C46" w:rsidRDefault="00861C46" w:rsidP="00CC46E2">
            <w:pPr>
              <w:rPr>
                <w:i/>
              </w:rPr>
            </w:pPr>
          </w:p>
          <w:p w14:paraId="428711B0" w14:textId="77777777" w:rsidR="00861C46" w:rsidRDefault="00861C46" w:rsidP="00CC46E2">
            <w:pPr>
              <w:rPr>
                <w:i/>
              </w:rPr>
            </w:pPr>
          </w:p>
          <w:p w14:paraId="428711B1" w14:textId="77777777" w:rsidR="00861C46" w:rsidRDefault="00861C46" w:rsidP="00CC46E2">
            <w:pPr>
              <w:rPr>
                <w:i/>
              </w:rPr>
            </w:pPr>
          </w:p>
          <w:p w14:paraId="428711B2" w14:textId="77777777" w:rsidR="00861C46" w:rsidRDefault="00861C46" w:rsidP="00CC46E2">
            <w:pPr>
              <w:rPr>
                <w:i/>
              </w:rPr>
            </w:pPr>
          </w:p>
          <w:p w14:paraId="428711B3" w14:textId="77777777" w:rsidR="00861C46" w:rsidRDefault="00861C46" w:rsidP="00CC46E2">
            <w:pPr>
              <w:rPr>
                <w:i/>
              </w:rPr>
            </w:pPr>
          </w:p>
          <w:p w14:paraId="428711B4" w14:textId="77777777" w:rsidR="00861C46" w:rsidRDefault="00861C46" w:rsidP="00CC46E2">
            <w:pPr>
              <w:rPr>
                <w:i/>
              </w:rPr>
            </w:pPr>
          </w:p>
          <w:p w14:paraId="428711B5" w14:textId="77777777" w:rsidR="00861C46" w:rsidRDefault="00861C46" w:rsidP="00CC46E2">
            <w:pPr>
              <w:rPr>
                <w:i/>
              </w:rPr>
            </w:pPr>
          </w:p>
        </w:tc>
      </w:tr>
    </w:tbl>
    <w:p w14:paraId="428711B7" w14:textId="77777777" w:rsidR="00950F25" w:rsidRPr="003A4F49" w:rsidRDefault="00950F25" w:rsidP="00D10EF6">
      <w:pPr>
        <w:rPr>
          <w:i/>
        </w:rPr>
      </w:pPr>
    </w:p>
    <w:p w14:paraId="428711CD" w14:textId="280D9890" w:rsidR="00CF26DD" w:rsidRDefault="00A16938" w:rsidP="00CF26DD">
      <w:pPr>
        <w:pStyle w:val="Heading1"/>
        <w:rPr>
          <w:b/>
          <w:sz w:val="24"/>
        </w:rPr>
      </w:pPr>
      <w:r>
        <w:rPr>
          <w:b/>
          <w:sz w:val="24"/>
        </w:rPr>
        <w:t>E</w:t>
      </w:r>
      <w:r w:rsidR="00CF26DD" w:rsidRPr="00D10EF6">
        <w:rPr>
          <w:b/>
          <w:sz w:val="24"/>
        </w:rPr>
        <w:t xml:space="preserve"> </w:t>
      </w:r>
      <w:r w:rsidR="00CF26DD">
        <w:rPr>
          <w:b/>
          <w:sz w:val="24"/>
        </w:rPr>
        <w:tab/>
      </w:r>
      <w:r>
        <w:rPr>
          <w:b/>
          <w:sz w:val="24"/>
        </w:rPr>
        <w:t>Comments in Support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F26DD" w14:paraId="428711DB" w14:textId="77777777" w:rsidTr="00CC46E2">
        <w:tc>
          <w:tcPr>
            <w:tcW w:w="10456" w:type="dxa"/>
          </w:tcPr>
          <w:p w14:paraId="428711D1" w14:textId="4C96F0EB" w:rsidR="00CF26DD" w:rsidRDefault="00A16938" w:rsidP="00CC46E2">
            <w:r>
              <w:rPr>
                <w:i/>
              </w:rPr>
              <w:t xml:space="preserve">Please provide comments on </w:t>
            </w:r>
            <w:r w:rsidRPr="00A90902">
              <w:rPr>
                <w:i/>
              </w:rPr>
              <w:t>the contribution the post makes to the identified goals and ob</w:t>
            </w:r>
            <w:r>
              <w:rPr>
                <w:i/>
              </w:rPr>
              <w:t>jectives of the team/Department and</w:t>
            </w:r>
            <w:r w:rsidRPr="00A90902">
              <w:rPr>
                <w:i/>
              </w:rPr>
              <w:t xml:space="preserve"> how the job relates to other posts within your area etc</w:t>
            </w:r>
            <w:r>
              <w:rPr>
                <w:i/>
              </w:rPr>
              <w:t>.</w:t>
            </w:r>
            <w:r w:rsidRPr="00D57DC2">
              <w:rPr>
                <w:i/>
              </w:rPr>
              <w:t>?</w:t>
            </w:r>
          </w:p>
          <w:p w14:paraId="428711D2" w14:textId="5F52BFA5" w:rsidR="00CF26DD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8711D3" w14:textId="77777777" w:rsidR="00CF26DD" w:rsidRDefault="00CF26DD" w:rsidP="00CC46E2"/>
          <w:p w14:paraId="428711D4" w14:textId="77777777" w:rsidR="00CF26DD" w:rsidRDefault="00CF26DD" w:rsidP="00CC46E2"/>
          <w:p w14:paraId="428711D5" w14:textId="77777777" w:rsidR="00CF26DD" w:rsidRDefault="00CF26DD" w:rsidP="00CC46E2"/>
          <w:p w14:paraId="428711D6" w14:textId="77777777" w:rsidR="00CF26DD" w:rsidRDefault="00CF26DD" w:rsidP="00CC46E2"/>
          <w:p w14:paraId="428711D7" w14:textId="77777777" w:rsidR="00CF26DD" w:rsidRDefault="00CF26DD" w:rsidP="00CC46E2"/>
          <w:p w14:paraId="428711D8" w14:textId="77777777" w:rsidR="00CF26DD" w:rsidRDefault="00CF26DD" w:rsidP="00CC46E2"/>
          <w:p w14:paraId="428711D9" w14:textId="77777777" w:rsidR="00CF26DD" w:rsidRDefault="00CF26DD" w:rsidP="00CC46E2"/>
          <w:p w14:paraId="428711DA" w14:textId="77777777" w:rsidR="00CF26DD" w:rsidRDefault="00CF26DD" w:rsidP="00CC46E2"/>
        </w:tc>
      </w:tr>
    </w:tbl>
    <w:p w14:paraId="428711E4" w14:textId="77777777" w:rsidR="00CF26DD" w:rsidRDefault="00CF26DD" w:rsidP="00CF26DD"/>
    <w:p w14:paraId="06AAF046" w14:textId="77777777" w:rsidR="00265A15" w:rsidRPr="00CF26DD" w:rsidRDefault="00265A15" w:rsidP="00CF26DD">
      <w:bookmarkStart w:id="0" w:name="_GoBack"/>
      <w:bookmarkEnd w:id="0"/>
    </w:p>
    <w:p w14:paraId="428711E5" w14:textId="2CA29FDC" w:rsidR="00CF26DD" w:rsidRDefault="00CF26DD" w:rsidP="00CF26DD">
      <w:pPr>
        <w:pStyle w:val="Heading1"/>
        <w:rPr>
          <w:b/>
          <w:sz w:val="24"/>
        </w:rPr>
      </w:pPr>
      <w:r>
        <w:rPr>
          <w:b/>
          <w:sz w:val="24"/>
        </w:rPr>
        <w:t>F</w:t>
      </w:r>
      <w:r w:rsidRPr="00D10EF6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996938">
        <w:rPr>
          <w:b/>
          <w:sz w:val="24"/>
        </w:rPr>
        <w:t>Verification</w:t>
      </w:r>
    </w:p>
    <w:p w14:paraId="3D53EFB3" w14:textId="77777777" w:rsidR="00A16938" w:rsidRPr="00A16938" w:rsidRDefault="00A16938" w:rsidP="00A16938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04"/>
        <w:gridCol w:w="2616"/>
        <w:gridCol w:w="2601"/>
      </w:tblGrid>
      <w:tr w:rsidR="00A16938" w14:paraId="0F329149" w14:textId="77777777" w:rsidTr="00CC46E2">
        <w:tc>
          <w:tcPr>
            <w:tcW w:w="10456" w:type="dxa"/>
            <w:gridSpan w:val="4"/>
          </w:tcPr>
          <w:p w14:paraId="7F6CE0E5" w14:textId="5B274E2D" w:rsidR="00A16938" w:rsidRDefault="00A16938" w:rsidP="00CC46E2">
            <w:r>
              <w:lastRenderedPageBreak/>
              <w:t xml:space="preserve">I am satisfied that the contents of this job profile convey an accurate summary of the description of the post. </w:t>
            </w:r>
          </w:p>
        </w:tc>
      </w:tr>
      <w:tr w:rsidR="00CF26DD" w14:paraId="428711ED" w14:textId="77777777" w:rsidTr="00CC46E2">
        <w:tc>
          <w:tcPr>
            <w:tcW w:w="2635" w:type="dxa"/>
          </w:tcPr>
          <w:p w14:paraId="428711E9" w14:textId="77777777" w:rsidR="00CF26DD" w:rsidRDefault="00CF26DD" w:rsidP="00CC46E2"/>
        </w:tc>
        <w:tc>
          <w:tcPr>
            <w:tcW w:w="2604" w:type="dxa"/>
          </w:tcPr>
          <w:p w14:paraId="428711EA" w14:textId="77777777" w:rsidR="00CF26DD" w:rsidRDefault="00CF26DD" w:rsidP="00CC46E2">
            <w:r>
              <w:t>Name</w:t>
            </w:r>
          </w:p>
        </w:tc>
        <w:tc>
          <w:tcPr>
            <w:tcW w:w="2616" w:type="dxa"/>
          </w:tcPr>
          <w:p w14:paraId="428711EB" w14:textId="77777777" w:rsidR="00CF26DD" w:rsidRDefault="00CF26DD" w:rsidP="00CC46E2">
            <w:r>
              <w:t>Signature</w:t>
            </w:r>
          </w:p>
        </w:tc>
        <w:tc>
          <w:tcPr>
            <w:tcW w:w="2601" w:type="dxa"/>
          </w:tcPr>
          <w:p w14:paraId="428711EC" w14:textId="77777777" w:rsidR="00CF26DD" w:rsidRDefault="00CF26DD" w:rsidP="00CC46E2">
            <w:r>
              <w:t>Date</w:t>
            </w:r>
          </w:p>
        </w:tc>
      </w:tr>
      <w:tr w:rsidR="00A16938" w14:paraId="6C576D62" w14:textId="77777777" w:rsidTr="00CC46E2">
        <w:tc>
          <w:tcPr>
            <w:tcW w:w="2635" w:type="dxa"/>
          </w:tcPr>
          <w:p w14:paraId="710C2A88" w14:textId="7AC88CD4" w:rsidR="00A16938" w:rsidRDefault="00A16938" w:rsidP="00CC46E2">
            <w:r>
              <w:t>Post Holder</w:t>
            </w:r>
          </w:p>
          <w:p w14:paraId="6A6EA124" w14:textId="77777777" w:rsidR="00A16938" w:rsidRDefault="00A16938" w:rsidP="00CC46E2"/>
        </w:tc>
        <w:tc>
          <w:tcPr>
            <w:tcW w:w="2604" w:type="dxa"/>
          </w:tcPr>
          <w:p w14:paraId="3128C12A" w14:textId="4C298B09" w:rsidR="00A16938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16" w:type="dxa"/>
          </w:tcPr>
          <w:p w14:paraId="03872EFE" w14:textId="39FFB736" w:rsidR="00A16938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07377296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1" w:type="dxa"/>
              </w:tcPr>
              <w:p w14:paraId="74228BBB" w14:textId="539C1313" w:rsidR="00A16938" w:rsidRDefault="0097424F" w:rsidP="00CC46E2">
                <w:r w:rsidRPr="007B5D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16938" w14:paraId="2FD4D4C4" w14:textId="77777777" w:rsidTr="00CC46E2">
        <w:tc>
          <w:tcPr>
            <w:tcW w:w="2635" w:type="dxa"/>
          </w:tcPr>
          <w:p w14:paraId="7ACF90BB" w14:textId="07F04F8C" w:rsidR="00A16938" w:rsidRDefault="00A16938" w:rsidP="00CC46E2">
            <w:r>
              <w:t>Line Manager</w:t>
            </w:r>
          </w:p>
          <w:p w14:paraId="242EEC67" w14:textId="77777777" w:rsidR="00A16938" w:rsidRDefault="00A16938" w:rsidP="00CC46E2"/>
        </w:tc>
        <w:tc>
          <w:tcPr>
            <w:tcW w:w="2604" w:type="dxa"/>
          </w:tcPr>
          <w:p w14:paraId="372FE15E" w14:textId="6B7B4980" w:rsidR="00A16938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dxa"/>
          </w:tcPr>
          <w:p w14:paraId="42E5A498" w14:textId="222473CD" w:rsidR="00A16938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6621704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1" w:type="dxa"/>
              </w:tcPr>
              <w:p w14:paraId="7EE84610" w14:textId="7AB0716F" w:rsidR="00A16938" w:rsidRDefault="0097424F" w:rsidP="00CC46E2">
                <w:r w:rsidRPr="007B5D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F26DD" w14:paraId="428711F3" w14:textId="77777777" w:rsidTr="00CC46E2">
        <w:tc>
          <w:tcPr>
            <w:tcW w:w="2635" w:type="dxa"/>
          </w:tcPr>
          <w:p w14:paraId="428711EE" w14:textId="77777777" w:rsidR="00CF26DD" w:rsidRDefault="00CF26DD" w:rsidP="00CC46E2">
            <w:r>
              <w:t>Head of Department</w:t>
            </w:r>
          </w:p>
          <w:p w14:paraId="428711EF" w14:textId="77777777" w:rsidR="00CF26DD" w:rsidRDefault="00CF26DD" w:rsidP="00CC46E2"/>
        </w:tc>
        <w:tc>
          <w:tcPr>
            <w:tcW w:w="2604" w:type="dxa"/>
          </w:tcPr>
          <w:p w14:paraId="428711F0" w14:textId="73BF9F05" w:rsidR="00CF26DD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dxa"/>
          </w:tcPr>
          <w:p w14:paraId="428711F1" w14:textId="194475D6" w:rsidR="00CF26DD" w:rsidRDefault="0097424F" w:rsidP="00CC46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5775693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1" w:type="dxa"/>
              </w:tcPr>
              <w:p w14:paraId="428711F2" w14:textId="2D743CF1" w:rsidR="00CF26DD" w:rsidRDefault="0097424F" w:rsidP="00CC46E2">
                <w:r w:rsidRPr="007B5D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28711F4" w14:textId="77777777" w:rsidR="00CF26DD" w:rsidRPr="003A4F49" w:rsidRDefault="00CF26DD"/>
    <w:sectPr w:rsidR="00CF26DD" w:rsidRPr="003A4F49" w:rsidSect="002656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F06FD" w14:textId="77777777" w:rsidR="00EB6ACB" w:rsidRDefault="00EB6ACB" w:rsidP="000A62CC">
      <w:pPr>
        <w:spacing w:after="0" w:line="240" w:lineRule="auto"/>
      </w:pPr>
      <w:r>
        <w:separator/>
      </w:r>
    </w:p>
  </w:endnote>
  <w:endnote w:type="continuationSeparator" w:id="0">
    <w:p w14:paraId="56FBCF5B" w14:textId="77777777" w:rsidR="00EB6ACB" w:rsidRDefault="00EB6ACB" w:rsidP="000A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43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8711FB" w14:textId="77777777" w:rsidR="000A62CC" w:rsidRDefault="000A62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8711FC" w14:textId="77777777" w:rsidR="000A62CC" w:rsidRDefault="000A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03C5A" w14:textId="77777777" w:rsidR="00EB6ACB" w:rsidRDefault="00EB6ACB" w:rsidP="000A62CC">
      <w:pPr>
        <w:spacing w:after="0" w:line="240" w:lineRule="auto"/>
      </w:pPr>
      <w:r>
        <w:separator/>
      </w:r>
    </w:p>
  </w:footnote>
  <w:footnote w:type="continuationSeparator" w:id="0">
    <w:p w14:paraId="1843A4F6" w14:textId="77777777" w:rsidR="00EB6ACB" w:rsidRDefault="00EB6ACB" w:rsidP="000A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C51"/>
    <w:multiLevelType w:val="multilevel"/>
    <w:tmpl w:val="705E1EB2"/>
    <w:lvl w:ilvl="0">
      <w:start w:val="1"/>
      <w:numFmt w:val="decimal"/>
      <w:pStyle w:val="DesirableCriter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CC436B"/>
    <w:multiLevelType w:val="hybridMultilevel"/>
    <w:tmpl w:val="E1425DE8"/>
    <w:lvl w:ilvl="0" w:tplc="46DCB2AC">
      <w:start w:val="1"/>
      <w:numFmt w:val="decimal"/>
      <w:lvlText w:val="E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4E9A"/>
    <w:multiLevelType w:val="hybridMultilevel"/>
    <w:tmpl w:val="BD4C9F6A"/>
    <w:lvl w:ilvl="0" w:tplc="E8C442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5076171"/>
    <w:multiLevelType w:val="hybridMultilevel"/>
    <w:tmpl w:val="BA247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9"/>
    <w:rsid w:val="00046F7E"/>
    <w:rsid w:val="000713EA"/>
    <w:rsid w:val="00077FC1"/>
    <w:rsid w:val="00093AD3"/>
    <w:rsid w:val="000A62CC"/>
    <w:rsid w:val="001138C7"/>
    <w:rsid w:val="00265645"/>
    <w:rsid w:val="00265A15"/>
    <w:rsid w:val="003A4F49"/>
    <w:rsid w:val="00476003"/>
    <w:rsid w:val="00563518"/>
    <w:rsid w:val="00563A8E"/>
    <w:rsid w:val="005E3F88"/>
    <w:rsid w:val="0060033C"/>
    <w:rsid w:val="006E17F8"/>
    <w:rsid w:val="00861C46"/>
    <w:rsid w:val="008F0805"/>
    <w:rsid w:val="00940E71"/>
    <w:rsid w:val="00950A8B"/>
    <w:rsid w:val="00950F25"/>
    <w:rsid w:val="0097424F"/>
    <w:rsid w:val="00996938"/>
    <w:rsid w:val="00A00ABC"/>
    <w:rsid w:val="00A16938"/>
    <w:rsid w:val="00B07CB6"/>
    <w:rsid w:val="00BB2CF7"/>
    <w:rsid w:val="00CC46E2"/>
    <w:rsid w:val="00CF26DD"/>
    <w:rsid w:val="00D10EF6"/>
    <w:rsid w:val="00D368D8"/>
    <w:rsid w:val="00E532E9"/>
    <w:rsid w:val="00E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1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irableCriteria">
    <w:name w:val="Desirable Criteria"/>
    <w:basedOn w:val="Normal"/>
    <w:link w:val="DesirableCriteriaChar"/>
    <w:qFormat/>
    <w:rsid w:val="00E532E9"/>
    <w:pPr>
      <w:numPr>
        <w:numId w:val="2"/>
      </w:numPr>
      <w:spacing w:after="120" w:line="240" w:lineRule="auto"/>
      <w:ind w:left="360" w:hanging="360"/>
    </w:pPr>
    <w:rPr>
      <w:rFonts w:ascii="Gill Sans MT" w:eastAsia="Times New Roman" w:hAnsi="Gill Sans MT" w:cs="Arial"/>
      <w:sz w:val="20"/>
      <w:szCs w:val="20"/>
      <w:lang w:val="en-US"/>
    </w:rPr>
  </w:style>
  <w:style w:type="character" w:customStyle="1" w:styleId="DesirableCriteriaChar">
    <w:name w:val="Desirable Criteria Char"/>
    <w:basedOn w:val="DefaultParagraphFont"/>
    <w:link w:val="DesirableCriteria"/>
    <w:rsid w:val="00E532E9"/>
    <w:rPr>
      <w:rFonts w:ascii="Gill Sans MT" w:eastAsia="Times New Roman" w:hAnsi="Gill Sans MT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E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CC"/>
  </w:style>
  <w:style w:type="paragraph" w:styleId="Footer">
    <w:name w:val="footer"/>
    <w:basedOn w:val="Normal"/>
    <w:link w:val="Foot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CC"/>
  </w:style>
  <w:style w:type="character" w:styleId="Hyperlink">
    <w:name w:val="Hyperlink"/>
    <w:basedOn w:val="DefaultParagraphFont"/>
    <w:uiPriority w:val="99"/>
    <w:unhideWhenUsed/>
    <w:rsid w:val="00563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irableCriteria">
    <w:name w:val="Desirable Criteria"/>
    <w:basedOn w:val="Normal"/>
    <w:link w:val="DesirableCriteriaChar"/>
    <w:qFormat/>
    <w:rsid w:val="00E532E9"/>
    <w:pPr>
      <w:numPr>
        <w:numId w:val="2"/>
      </w:numPr>
      <w:spacing w:after="120" w:line="240" w:lineRule="auto"/>
      <w:ind w:left="360" w:hanging="360"/>
    </w:pPr>
    <w:rPr>
      <w:rFonts w:ascii="Gill Sans MT" w:eastAsia="Times New Roman" w:hAnsi="Gill Sans MT" w:cs="Arial"/>
      <w:sz w:val="20"/>
      <w:szCs w:val="20"/>
      <w:lang w:val="en-US"/>
    </w:rPr>
  </w:style>
  <w:style w:type="character" w:customStyle="1" w:styleId="DesirableCriteriaChar">
    <w:name w:val="Desirable Criteria Char"/>
    <w:basedOn w:val="DefaultParagraphFont"/>
    <w:link w:val="DesirableCriteria"/>
    <w:rsid w:val="00E532E9"/>
    <w:rPr>
      <w:rFonts w:ascii="Gill Sans MT" w:eastAsia="Times New Roman" w:hAnsi="Gill Sans MT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E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CC"/>
  </w:style>
  <w:style w:type="paragraph" w:styleId="Footer">
    <w:name w:val="footer"/>
    <w:basedOn w:val="Normal"/>
    <w:link w:val="Foot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CC"/>
  </w:style>
  <w:style w:type="character" w:styleId="Hyperlink">
    <w:name w:val="Hyperlink"/>
    <w:basedOn w:val="DefaultParagraphFont"/>
    <w:uiPriority w:val="99"/>
    <w:unhideWhenUsed/>
    <w:rsid w:val="00563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rath.ac.uk/hr/careerpathways/informationtermscondi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7584-DB75-4B5B-838D-F65C2C699640}"/>
      </w:docPartPr>
      <w:docPartBody>
        <w:p w14:paraId="24B9C479" w14:textId="40CB5581" w:rsidR="00F66B20" w:rsidRDefault="001B4619">
          <w:r w:rsidRPr="007B5D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19"/>
    <w:rsid w:val="001B4619"/>
    <w:rsid w:val="00F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6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F8D-CF27-4EAC-8639-2C996A2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E4133B74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Graham</dc:creator>
  <cp:lastModifiedBy>IT Services</cp:lastModifiedBy>
  <cp:revision>3</cp:revision>
  <dcterms:created xsi:type="dcterms:W3CDTF">2016-09-08T10:14:00Z</dcterms:created>
  <dcterms:modified xsi:type="dcterms:W3CDTF">2016-09-08T10:18:00Z</dcterms:modified>
</cp:coreProperties>
</file>